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E5" w:rsidRPr="00E174D0" w:rsidRDefault="002754E5" w:rsidP="00E174D0">
      <w:pPr>
        <w:ind w:firstLine="709"/>
        <w:jc w:val="center"/>
        <w:rPr>
          <w:rFonts w:cs="Arial"/>
        </w:rPr>
      </w:pPr>
      <w:bookmarkStart w:id="0" w:name="_GoBack"/>
      <w:bookmarkEnd w:id="0"/>
      <w:r w:rsidRPr="00E174D0">
        <w:rPr>
          <w:rFonts w:cs="Arial"/>
        </w:rPr>
        <w:t>АДМИНИСТРАЦИЯ</w:t>
      </w:r>
    </w:p>
    <w:p w:rsidR="002754E5" w:rsidRPr="00E174D0" w:rsidRDefault="001F1158" w:rsidP="00E174D0">
      <w:pPr>
        <w:ind w:firstLine="709"/>
        <w:jc w:val="center"/>
        <w:rPr>
          <w:rFonts w:cs="Arial"/>
        </w:rPr>
      </w:pPr>
      <w:r w:rsidRPr="00E174D0">
        <w:rPr>
          <w:rFonts w:cs="Arial"/>
        </w:rPr>
        <w:t>АЛЕЙНИКОВСКОГО</w:t>
      </w:r>
      <w:r w:rsidR="002754E5" w:rsidRPr="00E174D0">
        <w:rPr>
          <w:rFonts w:cs="Arial"/>
        </w:rPr>
        <w:t xml:space="preserve"> СЕЛЬСКОГО ПОСЕЛЕНИЯ</w:t>
      </w:r>
    </w:p>
    <w:p w:rsidR="002754E5" w:rsidRPr="00E174D0" w:rsidRDefault="002754E5" w:rsidP="00E174D0">
      <w:pPr>
        <w:ind w:firstLine="709"/>
        <w:jc w:val="center"/>
        <w:rPr>
          <w:rFonts w:cs="Arial"/>
        </w:rPr>
      </w:pPr>
      <w:r w:rsidRPr="00E174D0">
        <w:rPr>
          <w:rFonts w:cs="Arial"/>
        </w:rPr>
        <w:t>РОССОШАНСКОГО МУНИЦИПАЛЬНОГО РАЙОНА</w:t>
      </w:r>
    </w:p>
    <w:p w:rsidR="00E174D0" w:rsidRPr="00E174D0" w:rsidRDefault="002754E5" w:rsidP="00E174D0">
      <w:pPr>
        <w:ind w:firstLine="709"/>
        <w:jc w:val="center"/>
        <w:rPr>
          <w:rFonts w:cs="Arial"/>
        </w:rPr>
      </w:pPr>
      <w:r w:rsidRPr="00E174D0">
        <w:rPr>
          <w:rFonts w:cs="Arial"/>
        </w:rPr>
        <w:t>ВОРОНЕЖСКОЙ ОБЛАСТИ</w:t>
      </w:r>
    </w:p>
    <w:p w:rsidR="00E174D0" w:rsidRPr="00E174D0" w:rsidRDefault="002754E5" w:rsidP="00E174D0">
      <w:pPr>
        <w:shd w:val="clear" w:color="auto" w:fill="FFFFFF"/>
        <w:ind w:firstLine="709"/>
        <w:jc w:val="center"/>
        <w:rPr>
          <w:rFonts w:cs="Arial"/>
          <w:bCs/>
        </w:rPr>
      </w:pPr>
      <w:r w:rsidRPr="00E174D0">
        <w:rPr>
          <w:rFonts w:cs="Arial"/>
          <w:bCs/>
        </w:rPr>
        <w:t>ПОСТАНОВЛЕНИЕ</w:t>
      </w:r>
    </w:p>
    <w:p w:rsidR="002754E5" w:rsidRPr="00E174D0" w:rsidRDefault="00821B5C" w:rsidP="00E174D0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</w:rPr>
      </w:pPr>
      <w:r w:rsidRPr="00E174D0">
        <w:rPr>
          <w:rFonts w:cs="Arial"/>
          <w:spacing w:val="-14"/>
        </w:rPr>
        <w:t>О</w:t>
      </w:r>
      <w:r w:rsidR="00A7651C" w:rsidRPr="00E174D0">
        <w:rPr>
          <w:rFonts w:cs="Arial"/>
          <w:spacing w:val="-14"/>
        </w:rPr>
        <w:t>т</w:t>
      </w:r>
      <w:r>
        <w:rPr>
          <w:rFonts w:cs="Arial"/>
          <w:spacing w:val="-14"/>
        </w:rPr>
        <w:t>15</w:t>
      </w:r>
      <w:r w:rsidR="00C976F9" w:rsidRPr="00E174D0">
        <w:rPr>
          <w:rFonts w:cs="Arial"/>
          <w:spacing w:val="-14"/>
        </w:rPr>
        <w:t>.0</w:t>
      </w:r>
      <w:r w:rsidR="00A7651C" w:rsidRPr="00E174D0">
        <w:rPr>
          <w:rFonts w:cs="Arial"/>
          <w:spacing w:val="-14"/>
        </w:rPr>
        <w:t>2</w:t>
      </w:r>
      <w:r w:rsidR="00C976F9" w:rsidRPr="00E174D0">
        <w:rPr>
          <w:rFonts w:cs="Arial"/>
          <w:spacing w:val="-14"/>
        </w:rPr>
        <w:t>.201</w:t>
      </w:r>
      <w:r>
        <w:rPr>
          <w:rFonts w:cs="Arial"/>
          <w:spacing w:val="-14"/>
        </w:rPr>
        <w:t>8</w:t>
      </w:r>
      <w:r w:rsidR="002754E5" w:rsidRPr="00E174D0">
        <w:rPr>
          <w:rFonts w:cs="Arial"/>
          <w:spacing w:val="-14"/>
        </w:rPr>
        <w:t xml:space="preserve"> года</w:t>
      </w:r>
      <w:r w:rsidR="00543120" w:rsidRPr="00E174D0">
        <w:rPr>
          <w:rFonts w:cs="Arial"/>
        </w:rPr>
        <w:t>№15</w:t>
      </w:r>
    </w:p>
    <w:p w:rsidR="002754E5" w:rsidRPr="00E174D0" w:rsidRDefault="001F1158" w:rsidP="00E174D0">
      <w:pPr>
        <w:shd w:val="clear" w:color="auto" w:fill="FFFFFF"/>
        <w:ind w:firstLine="709"/>
        <w:rPr>
          <w:rFonts w:cs="Arial"/>
          <w:spacing w:val="-9"/>
        </w:rPr>
      </w:pPr>
      <w:r w:rsidRPr="00E174D0">
        <w:rPr>
          <w:rFonts w:cs="Arial"/>
          <w:spacing w:val="-9"/>
        </w:rPr>
        <w:t>х</w:t>
      </w:r>
      <w:r w:rsidR="002754E5" w:rsidRPr="00E174D0">
        <w:rPr>
          <w:rFonts w:cs="Arial"/>
          <w:spacing w:val="-9"/>
        </w:rPr>
        <w:t xml:space="preserve">. </w:t>
      </w:r>
      <w:r w:rsidRPr="00E174D0">
        <w:rPr>
          <w:rFonts w:cs="Arial"/>
          <w:spacing w:val="-9"/>
        </w:rPr>
        <w:t>Украинский</w:t>
      </w:r>
    </w:p>
    <w:tbl>
      <w:tblPr>
        <w:tblW w:w="9566" w:type="dxa"/>
        <w:tblLook w:val="01E0"/>
      </w:tblPr>
      <w:tblGrid>
        <w:gridCol w:w="9322"/>
        <w:gridCol w:w="244"/>
      </w:tblGrid>
      <w:tr w:rsidR="002754E5" w:rsidRPr="00E174D0" w:rsidTr="00E174D0">
        <w:trPr>
          <w:trHeight w:val="1378"/>
        </w:trPr>
        <w:tc>
          <w:tcPr>
            <w:tcW w:w="9322" w:type="dxa"/>
            <w:shd w:val="clear" w:color="auto" w:fill="auto"/>
          </w:tcPr>
          <w:p w:rsidR="002754E5" w:rsidRPr="00E174D0" w:rsidRDefault="00124BAF" w:rsidP="00E174D0">
            <w:pPr>
              <w:pStyle w:val="Title"/>
            </w:pPr>
            <w:r w:rsidRPr="00E174D0">
              <w:t xml:space="preserve">О внесении изменений в постановление администрации </w:t>
            </w:r>
            <w:proofErr w:type="spellStart"/>
            <w:r w:rsidRPr="00E174D0">
              <w:t>Алейниковского</w:t>
            </w:r>
            <w:proofErr w:type="spellEnd"/>
            <w:r w:rsidRPr="00E174D0">
              <w:t xml:space="preserve"> сельского поселения от 15.01.2014 г.№7</w:t>
            </w:r>
            <w:r w:rsidR="00E174D0">
              <w:t>«</w:t>
            </w:r>
            <w:r w:rsidR="002754E5" w:rsidRPr="00E174D0">
              <w:t xml:space="preserve">Об утверждении муниципальной программы </w:t>
            </w:r>
            <w:proofErr w:type="spellStart"/>
            <w:r w:rsidR="001F1158" w:rsidRPr="00E174D0">
              <w:t>Алейниковского</w:t>
            </w:r>
            <w:proofErr w:type="spellEnd"/>
            <w:r w:rsidR="002754E5" w:rsidRPr="00E174D0">
              <w:t xml:space="preserve"> сельского поселения «Благоустройство </w:t>
            </w:r>
            <w:proofErr w:type="spellStart"/>
            <w:r w:rsidR="001F1158" w:rsidRPr="00E174D0">
              <w:t>Алейниковского</w:t>
            </w:r>
            <w:proofErr w:type="spellEnd"/>
            <w:r w:rsidR="002754E5" w:rsidRPr="00E174D0">
              <w:t xml:space="preserve"> сельского поселения» на 2014 – 20</w:t>
            </w:r>
            <w:r w:rsidR="001F1158" w:rsidRPr="00E174D0">
              <w:t>20</w:t>
            </w:r>
            <w:r w:rsidR="002754E5" w:rsidRPr="00E174D0">
              <w:t xml:space="preserve"> годы</w:t>
            </w:r>
          </w:p>
        </w:tc>
        <w:tc>
          <w:tcPr>
            <w:tcW w:w="244" w:type="dxa"/>
            <w:shd w:val="clear" w:color="auto" w:fill="auto"/>
          </w:tcPr>
          <w:p w:rsidR="002754E5" w:rsidRPr="00E174D0" w:rsidRDefault="002754E5" w:rsidP="00E174D0">
            <w:pPr>
              <w:pStyle w:val="Title"/>
            </w:pPr>
          </w:p>
        </w:tc>
      </w:tr>
    </w:tbl>
    <w:p w:rsidR="00E174D0" w:rsidRPr="00E174D0" w:rsidRDefault="00124BAF" w:rsidP="00E174D0">
      <w:pPr>
        <w:ind w:firstLine="709"/>
        <w:rPr>
          <w:rFonts w:cs="Arial"/>
        </w:rPr>
      </w:pPr>
      <w:r w:rsidRPr="00E174D0">
        <w:rPr>
          <w:rFonts w:cs="Arial"/>
        </w:rPr>
        <w:t xml:space="preserve">В связи с изменением финансирования </w:t>
      </w:r>
      <w:r w:rsidRPr="00E174D0">
        <w:rPr>
          <w:rFonts w:cs="Arial"/>
          <w:kern w:val="28"/>
        </w:rPr>
        <w:t xml:space="preserve">муниципальной программы </w:t>
      </w:r>
      <w:proofErr w:type="spellStart"/>
      <w:r w:rsidRPr="00E174D0">
        <w:rPr>
          <w:rFonts w:cs="Arial"/>
          <w:kern w:val="28"/>
        </w:rPr>
        <w:t>Алейниковского</w:t>
      </w:r>
      <w:proofErr w:type="spellEnd"/>
      <w:r w:rsidRPr="00E174D0">
        <w:rPr>
          <w:rFonts w:cs="Arial"/>
          <w:kern w:val="28"/>
        </w:rPr>
        <w:t xml:space="preserve"> сельского поселения </w:t>
      </w:r>
      <w:r w:rsidRPr="00E174D0">
        <w:rPr>
          <w:rFonts w:cs="Arial"/>
        </w:rPr>
        <w:t xml:space="preserve">«Благоустройство </w:t>
      </w:r>
      <w:proofErr w:type="spellStart"/>
      <w:r w:rsidRPr="00E174D0">
        <w:rPr>
          <w:rFonts w:cs="Arial"/>
        </w:rPr>
        <w:t>Алейниковского</w:t>
      </w:r>
      <w:proofErr w:type="spellEnd"/>
      <w:r w:rsidRPr="00E174D0">
        <w:rPr>
          <w:rFonts w:cs="Arial"/>
        </w:rPr>
        <w:t xml:space="preserve"> сельского поселения» на 2014 – 2020 годы, администрация </w:t>
      </w:r>
      <w:proofErr w:type="spellStart"/>
      <w:r w:rsidRPr="00E174D0">
        <w:rPr>
          <w:rFonts w:cs="Arial"/>
        </w:rPr>
        <w:t>Алейниковского</w:t>
      </w:r>
      <w:proofErr w:type="spellEnd"/>
      <w:r w:rsidRPr="00E174D0">
        <w:rPr>
          <w:rFonts w:cs="Arial"/>
        </w:rPr>
        <w:t xml:space="preserve"> сельского поселения</w:t>
      </w:r>
    </w:p>
    <w:p w:rsidR="00E174D0" w:rsidRPr="00E174D0" w:rsidRDefault="002754E5" w:rsidP="00E174D0">
      <w:pPr>
        <w:shd w:val="clear" w:color="auto" w:fill="FFFFFF"/>
        <w:ind w:firstLine="709"/>
        <w:jc w:val="center"/>
        <w:rPr>
          <w:rFonts w:cs="Arial"/>
        </w:rPr>
      </w:pPr>
      <w:proofErr w:type="gramStart"/>
      <w:r w:rsidRPr="00E174D0">
        <w:rPr>
          <w:rFonts w:cs="Arial"/>
        </w:rPr>
        <w:t>П</w:t>
      </w:r>
      <w:proofErr w:type="gramEnd"/>
      <w:r w:rsidRPr="00E174D0">
        <w:rPr>
          <w:rFonts w:cs="Arial"/>
        </w:rPr>
        <w:t xml:space="preserve"> О С Т А Н О В Л Я Е Т:</w:t>
      </w:r>
    </w:p>
    <w:p w:rsidR="00124BAF" w:rsidRPr="00E174D0" w:rsidRDefault="00124BAF" w:rsidP="00E174D0">
      <w:pPr>
        <w:ind w:firstLine="709"/>
        <w:rPr>
          <w:rFonts w:cs="Arial"/>
        </w:rPr>
      </w:pPr>
      <w:r w:rsidRPr="00E174D0">
        <w:rPr>
          <w:rFonts w:cs="Arial"/>
        </w:rPr>
        <w:t xml:space="preserve">1. Внести изменения в муниципальную программу </w:t>
      </w:r>
      <w:proofErr w:type="spellStart"/>
      <w:r w:rsidRPr="00E174D0">
        <w:rPr>
          <w:rFonts w:cs="Arial"/>
          <w:kern w:val="28"/>
        </w:rPr>
        <w:t>Алейниковского</w:t>
      </w:r>
      <w:proofErr w:type="spellEnd"/>
      <w:r w:rsidRPr="00E174D0">
        <w:rPr>
          <w:rFonts w:cs="Arial"/>
          <w:kern w:val="28"/>
        </w:rPr>
        <w:t xml:space="preserve"> сельского поселения </w:t>
      </w:r>
      <w:r w:rsidRPr="00E174D0">
        <w:rPr>
          <w:rFonts w:cs="Arial"/>
        </w:rPr>
        <w:t xml:space="preserve">«Благоустройство </w:t>
      </w:r>
      <w:proofErr w:type="spellStart"/>
      <w:r w:rsidRPr="00E174D0">
        <w:rPr>
          <w:rFonts w:cs="Arial"/>
        </w:rPr>
        <w:t>Алейниковского</w:t>
      </w:r>
      <w:proofErr w:type="spellEnd"/>
      <w:r w:rsidRPr="00E174D0">
        <w:rPr>
          <w:rFonts w:cs="Arial"/>
        </w:rPr>
        <w:t xml:space="preserve"> сельского поселения» на 2014 – 2020 годы от 15.01.2014 года № 7, изложив в новой редакции согласно приложению.</w:t>
      </w:r>
    </w:p>
    <w:p w:rsidR="00124BAF" w:rsidRPr="00E174D0" w:rsidRDefault="00124BAF" w:rsidP="00E174D0">
      <w:pPr>
        <w:ind w:firstLine="709"/>
        <w:rPr>
          <w:rFonts w:cs="Arial"/>
        </w:rPr>
      </w:pPr>
      <w:r w:rsidRPr="00E174D0">
        <w:rPr>
          <w:rFonts w:cs="Arial"/>
        </w:rPr>
        <w:t>2. Настоящее постановление подлежит</w:t>
      </w:r>
      <w:r w:rsidR="00D5473C">
        <w:rPr>
          <w:rFonts w:cs="Arial"/>
        </w:rPr>
        <w:t xml:space="preserve"> </w:t>
      </w:r>
      <w:r w:rsidRPr="00E174D0">
        <w:rPr>
          <w:rFonts w:cs="Arial"/>
        </w:rPr>
        <w:t>опубликованию</w:t>
      </w:r>
      <w:r w:rsidR="00D5473C">
        <w:rPr>
          <w:rFonts w:cs="Arial"/>
        </w:rPr>
        <w:t xml:space="preserve"> </w:t>
      </w:r>
      <w:r w:rsidRPr="00E174D0">
        <w:rPr>
          <w:rFonts w:cs="Arial"/>
        </w:rPr>
        <w:t xml:space="preserve">в «Вестнике муниципальных правовых актов </w:t>
      </w:r>
      <w:proofErr w:type="spellStart"/>
      <w:r w:rsidRPr="00E174D0">
        <w:rPr>
          <w:rFonts w:cs="Arial"/>
        </w:rPr>
        <w:t>Алейниковского</w:t>
      </w:r>
      <w:proofErr w:type="spellEnd"/>
      <w:r w:rsidRPr="00E174D0">
        <w:rPr>
          <w:rFonts w:cs="Arial"/>
        </w:rPr>
        <w:t xml:space="preserve"> сельского поселения </w:t>
      </w:r>
      <w:proofErr w:type="spellStart"/>
      <w:r w:rsidRPr="00E174D0">
        <w:rPr>
          <w:rFonts w:cs="Arial"/>
        </w:rPr>
        <w:t>Россошанского</w:t>
      </w:r>
      <w:proofErr w:type="spellEnd"/>
      <w:r w:rsidRPr="00E174D0">
        <w:rPr>
          <w:rFonts w:cs="Arial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E174D0" w:rsidRPr="00E174D0" w:rsidRDefault="00124BAF" w:rsidP="00E174D0">
      <w:pPr>
        <w:ind w:firstLine="709"/>
        <w:rPr>
          <w:rFonts w:cs="Arial"/>
        </w:rPr>
      </w:pPr>
      <w:r w:rsidRPr="00E174D0">
        <w:rPr>
          <w:rFonts w:cs="Arial"/>
        </w:rPr>
        <w:t xml:space="preserve">3. Контроль исполнения настоящего постановления возложить на главу </w:t>
      </w:r>
      <w:proofErr w:type="spellStart"/>
      <w:r w:rsidRPr="00E174D0">
        <w:rPr>
          <w:rFonts w:cs="Arial"/>
        </w:rPr>
        <w:t>Алейниковского</w:t>
      </w:r>
      <w:proofErr w:type="spellEnd"/>
      <w:r w:rsidRPr="00E174D0">
        <w:rPr>
          <w:rFonts w:cs="Arial"/>
        </w:rPr>
        <w:t xml:space="preserve"> сельского поселения </w:t>
      </w:r>
      <w:proofErr w:type="spellStart"/>
      <w:r w:rsidRPr="00E174D0">
        <w:rPr>
          <w:rFonts w:cs="Arial"/>
        </w:rPr>
        <w:t>Венжега</w:t>
      </w:r>
      <w:proofErr w:type="spellEnd"/>
      <w:r w:rsidRPr="00E174D0">
        <w:rPr>
          <w:rFonts w:cs="Arial"/>
        </w:rPr>
        <w:t xml:space="preserve"> Е.А.</w:t>
      </w:r>
    </w:p>
    <w:p w:rsidR="00E174D0" w:rsidRPr="00C121CC" w:rsidRDefault="00E174D0" w:rsidP="00E174D0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5"/>
        <w:gridCol w:w="3285"/>
        <w:gridCol w:w="3285"/>
      </w:tblGrid>
      <w:tr w:rsidR="00E174D0" w:rsidRPr="00C91D7E" w:rsidTr="00C91D7E">
        <w:trPr>
          <w:trHeight w:val="643"/>
        </w:trPr>
        <w:tc>
          <w:tcPr>
            <w:tcW w:w="3285" w:type="dxa"/>
            <w:shd w:val="clear" w:color="auto" w:fill="auto"/>
          </w:tcPr>
          <w:p w:rsidR="00E174D0" w:rsidRPr="00C91D7E" w:rsidRDefault="00E174D0" w:rsidP="00C91D7E">
            <w:pPr>
              <w:ind w:firstLine="0"/>
              <w:rPr>
                <w:rFonts w:cs="Arial"/>
              </w:rPr>
            </w:pPr>
            <w:r w:rsidRPr="00C91D7E">
              <w:rPr>
                <w:rFonts w:cs="Arial"/>
              </w:rPr>
              <w:t xml:space="preserve">Глава </w:t>
            </w:r>
            <w:proofErr w:type="spellStart"/>
            <w:r w:rsidRPr="00C91D7E">
              <w:rPr>
                <w:rFonts w:cs="Arial"/>
              </w:rPr>
              <w:t>Алейниковского</w:t>
            </w:r>
            <w:proofErr w:type="spellEnd"/>
          </w:p>
          <w:p w:rsidR="00E174D0" w:rsidRPr="00C91D7E" w:rsidRDefault="00E174D0" w:rsidP="00C91D7E">
            <w:pPr>
              <w:ind w:firstLine="0"/>
              <w:rPr>
                <w:rFonts w:cs="Arial"/>
              </w:rPr>
            </w:pPr>
            <w:r w:rsidRPr="00C91D7E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E174D0" w:rsidRPr="00C91D7E" w:rsidRDefault="00E174D0" w:rsidP="00C91D7E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E174D0" w:rsidRPr="00C91D7E" w:rsidRDefault="00E174D0" w:rsidP="00C91D7E">
            <w:pPr>
              <w:ind w:firstLine="0"/>
              <w:rPr>
                <w:rFonts w:cs="Arial"/>
              </w:rPr>
            </w:pPr>
            <w:proofErr w:type="spellStart"/>
            <w:r w:rsidRPr="00C91D7E">
              <w:rPr>
                <w:rFonts w:cs="Arial"/>
              </w:rPr>
              <w:t>Е.А.Венжега</w:t>
            </w:r>
            <w:proofErr w:type="spellEnd"/>
            <w:r w:rsidRPr="00C91D7E">
              <w:rPr>
                <w:rFonts w:cs="Arial"/>
              </w:rPr>
              <w:t xml:space="preserve">  </w:t>
            </w:r>
          </w:p>
        </w:tc>
      </w:tr>
    </w:tbl>
    <w:p w:rsidR="00DF565F" w:rsidRPr="00E174D0" w:rsidRDefault="00E174D0" w:rsidP="00E174D0">
      <w:pPr>
        <w:suppressAutoHyphens/>
        <w:ind w:left="4395" w:firstLine="0"/>
        <w:rPr>
          <w:rFonts w:cs="Arial"/>
        </w:rPr>
      </w:pPr>
      <w:r>
        <w:rPr>
          <w:rFonts w:cs="Arial"/>
        </w:rPr>
        <w:br w:type="page"/>
      </w:r>
      <w:r w:rsidR="009362CA" w:rsidRPr="00E174D0">
        <w:rPr>
          <w:rFonts w:cs="Arial"/>
        </w:rPr>
        <w:lastRenderedPageBreak/>
        <w:t>Приложение к</w:t>
      </w:r>
      <w:r w:rsidR="00DF565F" w:rsidRPr="00E174D0">
        <w:rPr>
          <w:rFonts w:cs="Arial"/>
        </w:rPr>
        <w:t xml:space="preserve"> постановлени</w:t>
      </w:r>
      <w:r w:rsidR="009362CA" w:rsidRPr="00E174D0">
        <w:rPr>
          <w:rFonts w:cs="Arial"/>
        </w:rPr>
        <w:t>ю</w:t>
      </w:r>
    </w:p>
    <w:p w:rsidR="00DF565F" w:rsidRPr="00E174D0" w:rsidRDefault="00D5473C" w:rsidP="00E174D0">
      <w:pPr>
        <w:suppressAutoHyphens/>
        <w:ind w:left="4395" w:firstLine="0"/>
        <w:rPr>
          <w:rFonts w:cs="Arial"/>
        </w:rPr>
      </w:pPr>
      <w:r>
        <w:rPr>
          <w:rFonts w:cs="Arial"/>
        </w:rPr>
        <w:t>а</w:t>
      </w:r>
      <w:r w:rsidR="00DF565F" w:rsidRPr="00E174D0">
        <w:rPr>
          <w:rFonts w:cs="Arial"/>
        </w:rPr>
        <w:t>дминистрации</w:t>
      </w:r>
      <w:r>
        <w:rPr>
          <w:rFonts w:cs="Arial"/>
        </w:rPr>
        <w:t xml:space="preserve"> </w:t>
      </w:r>
      <w:proofErr w:type="spellStart"/>
      <w:r w:rsidR="001F1158" w:rsidRPr="00E174D0">
        <w:rPr>
          <w:rFonts w:cs="Arial"/>
        </w:rPr>
        <w:t>Алейниковского</w:t>
      </w:r>
      <w:proofErr w:type="spellEnd"/>
      <w:r w:rsidR="00DF565F" w:rsidRPr="00E174D0">
        <w:rPr>
          <w:rFonts w:cs="Arial"/>
        </w:rPr>
        <w:t xml:space="preserve"> сельского поселения </w:t>
      </w:r>
    </w:p>
    <w:p w:rsidR="00E174D0" w:rsidRDefault="00A7651C" w:rsidP="00E174D0">
      <w:pPr>
        <w:suppressAutoHyphens/>
        <w:ind w:left="4395" w:firstLine="0"/>
        <w:rPr>
          <w:rFonts w:cs="Arial"/>
          <w:kern w:val="2"/>
          <w:lang w:val="en-US"/>
        </w:rPr>
      </w:pPr>
      <w:r w:rsidRPr="00E174D0">
        <w:rPr>
          <w:rFonts w:cs="Arial"/>
        </w:rPr>
        <w:t>о</w:t>
      </w:r>
      <w:r w:rsidR="00C976F9" w:rsidRPr="00E174D0">
        <w:rPr>
          <w:rFonts w:cs="Arial"/>
        </w:rPr>
        <w:t xml:space="preserve">т </w:t>
      </w:r>
      <w:r w:rsidR="00821B5C">
        <w:rPr>
          <w:rFonts w:cs="Arial"/>
        </w:rPr>
        <w:t>15</w:t>
      </w:r>
      <w:r w:rsidR="00C976F9" w:rsidRPr="00E174D0">
        <w:rPr>
          <w:rFonts w:cs="Arial"/>
        </w:rPr>
        <w:t>.0</w:t>
      </w:r>
      <w:r w:rsidRPr="00E174D0">
        <w:rPr>
          <w:rFonts w:cs="Arial"/>
        </w:rPr>
        <w:t>2</w:t>
      </w:r>
      <w:r w:rsidR="00C976F9" w:rsidRPr="00E174D0">
        <w:rPr>
          <w:rFonts w:cs="Arial"/>
        </w:rPr>
        <w:t>.201</w:t>
      </w:r>
      <w:r w:rsidR="00821B5C">
        <w:rPr>
          <w:rFonts w:cs="Arial"/>
        </w:rPr>
        <w:t>8</w:t>
      </w:r>
      <w:r w:rsidR="00C976F9" w:rsidRPr="00E174D0">
        <w:rPr>
          <w:rFonts w:cs="Arial"/>
        </w:rPr>
        <w:t>г. №</w:t>
      </w:r>
      <w:r w:rsidRPr="00E174D0">
        <w:rPr>
          <w:rFonts w:cs="Arial"/>
        </w:rPr>
        <w:t>1</w:t>
      </w:r>
      <w:r w:rsidR="00543120" w:rsidRPr="00E174D0">
        <w:rPr>
          <w:rFonts w:cs="Arial"/>
        </w:rPr>
        <w:t>5</w:t>
      </w:r>
    </w:p>
    <w:p w:rsidR="00E174D0" w:rsidRPr="00E174D0" w:rsidRDefault="00E174D0" w:rsidP="00E174D0">
      <w:pPr>
        <w:suppressAutoHyphens/>
        <w:ind w:left="4395" w:firstLine="0"/>
        <w:rPr>
          <w:rFonts w:cs="Arial"/>
          <w:kern w:val="2"/>
          <w:lang w:val="en-US"/>
        </w:rPr>
      </w:pPr>
    </w:p>
    <w:p w:rsidR="00F7510E" w:rsidRPr="00E174D0" w:rsidRDefault="00F7510E" w:rsidP="00E174D0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E174D0">
        <w:rPr>
          <w:rFonts w:cs="Arial"/>
          <w:bCs/>
        </w:rPr>
        <w:t>МУНИЦИПАЛЬНАЯ ПРОГРАММА</w:t>
      </w:r>
    </w:p>
    <w:p w:rsidR="00F7510E" w:rsidRPr="00E174D0" w:rsidRDefault="001F1158" w:rsidP="00E174D0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E174D0">
        <w:rPr>
          <w:rFonts w:cs="Arial"/>
          <w:bCs/>
        </w:rPr>
        <w:t>АЛЕЙНИКОВСКОГО</w:t>
      </w:r>
      <w:r w:rsidR="00F7510E" w:rsidRPr="00E174D0">
        <w:rPr>
          <w:rFonts w:cs="Arial"/>
          <w:bCs/>
        </w:rPr>
        <w:t xml:space="preserve"> СЕЛЬСКОГО ПОСЕЛЕНИЯ</w:t>
      </w:r>
    </w:p>
    <w:p w:rsidR="00E174D0" w:rsidRPr="00E174D0" w:rsidRDefault="00444F57" w:rsidP="00E174D0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E174D0">
        <w:rPr>
          <w:rFonts w:cs="Arial"/>
          <w:kern w:val="2"/>
        </w:rPr>
        <w:t>«</w:t>
      </w:r>
      <w:r w:rsidR="00D01D42" w:rsidRPr="00E174D0">
        <w:rPr>
          <w:rFonts w:cs="Arial"/>
          <w:kern w:val="28"/>
        </w:rPr>
        <w:t>Благоустройство</w:t>
      </w:r>
      <w:r w:rsidR="00D5473C">
        <w:rPr>
          <w:rFonts w:cs="Arial"/>
          <w:kern w:val="28"/>
        </w:rPr>
        <w:t xml:space="preserve"> </w:t>
      </w:r>
      <w:proofErr w:type="spellStart"/>
      <w:r w:rsidR="001F1158" w:rsidRPr="00E174D0">
        <w:rPr>
          <w:rFonts w:cs="Arial"/>
          <w:kern w:val="28"/>
        </w:rPr>
        <w:t>Алейниковского</w:t>
      </w:r>
      <w:proofErr w:type="spellEnd"/>
      <w:r w:rsidR="00316DB3" w:rsidRPr="00E174D0">
        <w:rPr>
          <w:rFonts w:cs="Arial"/>
          <w:kern w:val="28"/>
        </w:rPr>
        <w:t xml:space="preserve"> сельского поселения </w:t>
      </w:r>
      <w:r w:rsidRPr="00E174D0">
        <w:rPr>
          <w:rFonts w:cs="Arial"/>
          <w:kern w:val="2"/>
        </w:rPr>
        <w:t>»</w:t>
      </w:r>
      <w:r w:rsidR="00316DB3" w:rsidRPr="00E174D0">
        <w:rPr>
          <w:rFonts w:cs="Arial"/>
          <w:kern w:val="2"/>
        </w:rPr>
        <w:t xml:space="preserve"> на 2014-20</w:t>
      </w:r>
      <w:r w:rsidR="001F1158" w:rsidRPr="00E174D0">
        <w:rPr>
          <w:rFonts w:cs="Arial"/>
          <w:kern w:val="2"/>
        </w:rPr>
        <w:t>20</w:t>
      </w:r>
      <w:r w:rsidR="00316DB3" w:rsidRPr="00E174D0">
        <w:rPr>
          <w:rFonts w:cs="Arial"/>
          <w:kern w:val="2"/>
        </w:rPr>
        <w:t xml:space="preserve"> годы</w:t>
      </w:r>
    </w:p>
    <w:p w:rsidR="00444F57" w:rsidRPr="00E174D0" w:rsidRDefault="00151E24" w:rsidP="00E174D0">
      <w:pPr>
        <w:ind w:firstLine="709"/>
        <w:jc w:val="center"/>
        <w:rPr>
          <w:rFonts w:cs="Arial"/>
          <w:kern w:val="2"/>
        </w:rPr>
      </w:pPr>
      <w:r w:rsidRPr="00E174D0">
        <w:rPr>
          <w:rFonts w:cs="Arial"/>
          <w:kern w:val="2"/>
        </w:rPr>
        <w:t>1.</w:t>
      </w:r>
      <w:r w:rsidR="00444F57" w:rsidRPr="00E174D0">
        <w:rPr>
          <w:rFonts w:cs="Arial"/>
          <w:kern w:val="2"/>
        </w:rPr>
        <w:t>ПАСПОРТ</w:t>
      </w:r>
    </w:p>
    <w:p w:rsidR="00E174D0" w:rsidRPr="00E174D0" w:rsidRDefault="00F7510E" w:rsidP="00E174D0">
      <w:pPr>
        <w:autoSpaceDE w:val="0"/>
        <w:autoSpaceDN w:val="0"/>
        <w:adjustRightInd w:val="0"/>
        <w:ind w:firstLine="709"/>
        <w:jc w:val="center"/>
        <w:rPr>
          <w:rFonts w:cs="Arial"/>
          <w:spacing w:val="-6"/>
        </w:rPr>
      </w:pPr>
      <w:r w:rsidRPr="00E174D0">
        <w:rPr>
          <w:rFonts w:cs="Arial"/>
          <w:kern w:val="2"/>
        </w:rPr>
        <w:t>муниципальной</w:t>
      </w:r>
      <w:r w:rsidR="00444F57" w:rsidRPr="00E174D0">
        <w:rPr>
          <w:rFonts w:cs="Arial"/>
          <w:kern w:val="2"/>
        </w:rPr>
        <w:t xml:space="preserve"> программы </w:t>
      </w:r>
      <w:proofErr w:type="spellStart"/>
      <w:r w:rsidR="001F1158" w:rsidRPr="00E174D0">
        <w:rPr>
          <w:rFonts w:cs="Arial"/>
          <w:kern w:val="2"/>
        </w:rPr>
        <w:t>Алейниковского</w:t>
      </w:r>
      <w:proofErr w:type="spellEnd"/>
      <w:r w:rsidRPr="00E174D0">
        <w:rPr>
          <w:rFonts w:cs="Arial"/>
          <w:spacing w:val="-6"/>
        </w:rPr>
        <w:t xml:space="preserve"> сельского поселения</w:t>
      </w:r>
    </w:p>
    <w:p w:rsidR="00DE1B96" w:rsidRPr="00E174D0" w:rsidRDefault="00DE1B96" w:rsidP="00E174D0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E174D0">
        <w:rPr>
          <w:rFonts w:cs="Arial"/>
          <w:kern w:val="2"/>
        </w:rPr>
        <w:t>«</w:t>
      </w:r>
      <w:r w:rsidR="00D01D42" w:rsidRPr="00E174D0">
        <w:rPr>
          <w:rFonts w:cs="Arial"/>
          <w:kern w:val="28"/>
        </w:rPr>
        <w:t>Благоустройство</w:t>
      </w:r>
      <w:r w:rsidR="00D5473C">
        <w:rPr>
          <w:rFonts w:cs="Arial"/>
          <w:kern w:val="28"/>
        </w:rPr>
        <w:t xml:space="preserve"> </w:t>
      </w:r>
      <w:proofErr w:type="spellStart"/>
      <w:r w:rsidR="001F1158" w:rsidRPr="00E174D0">
        <w:rPr>
          <w:rFonts w:cs="Arial"/>
          <w:kern w:val="28"/>
        </w:rPr>
        <w:t>Алейниковского</w:t>
      </w:r>
      <w:proofErr w:type="spellEnd"/>
      <w:r w:rsidR="00316DB3" w:rsidRPr="00E174D0">
        <w:rPr>
          <w:rFonts w:cs="Arial"/>
          <w:kern w:val="28"/>
        </w:rPr>
        <w:t xml:space="preserve"> сельского поселения </w:t>
      </w:r>
      <w:r w:rsidRPr="00E174D0">
        <w:rPr>
          <w:rFonts w:cs="Arial"/>
          <w:kern w:val="2"/>
        </w:rPr>
        <w:t>»</w:t>
      </w:r>
      <w:r w:rsidR="00316DB3" w:rsidRPr="00E174D0">
        <w:rPr>
          <w:rFonts w:cs="Arial"/>
          <w:kern w:val="2"/>
        </w:rPr>
        <w:t xml:space="preserve"> на 2014-20</w:t>
      </w:r>
      <w:r w:rsidR="001F1158" w:rsidRPr="00E174D0">
        <w:rPr>
          <w:rFonts w:cs="Arial"/>
          <w:kern w:val="2"/>
        </w:rPr>
        <w:t>20</w:t>
      </w:r>
      <w:r w:rsidR="00316DB3" w:rsidRPr="00E174D0">
        <w:rPr>
          <w:rFonts w:cs="Arial"/>
          <w:kern w:val="2"/>
        </w:rPr>
        <w:t>годы</w:t>
      </w: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0"/>
        <w:gridCol w:w="5917"/>
      </w:tblGrid>
      <w:tr w:rsidR="003A4B89" w:rsidRPr="00E174D0" w:rsidTr="00325CDB">
        <w:trPr>
          <w:trHeight w:val="600"/>
        </w:trPr>
        <w:tc>
          <w:tcPr>
            <w:tcW w:w="0" w:type="auto"/>
          </w:tcPr>
          <w:p w:rsidR="003A4B89" w:rsidRPr="00E174D0" w:rsidRDefault="003A4B89" w:rsidP="00E174D0">
            <w:pPr>
              <w:ind w:firstLine="0"/>
              <w:rPr>
                <w:rFonts w:cs="Arial"/>
              </w:rPr>
            </w:pPr>
            <w:r w:rsidRPr="00E174D0">
              <w:rPr>
                <w:rFonts w:cs="Arial"/>
              </w:rPr>
              <w:t>Ответственный</w:t>
            </w:r>
            <w:r w:rsidR="000C3B8E">
              <w:rPr>
                <w:rFonts w:cs="Arial"/>
              </w:rPr>
              <w:t xml:space="preserve"> </w:t>
            </w:r>
            <w:r w:rsidRPr="00E174D0">
              <w:rPr>
                <w:rFonts w:cs="Arial"/>
              </w:rPr>
              <w:t>исполнитель муниципальной программы</w:t>
            </w:r>
          </w:p>
        </w:tc>
        <w:tc>
          <w:tcPr>
            <w:tcW w:w="0" w:type="auto"/>
          </w:tcPr>
          <w:p w:rsidR="003A4B89" w:rsidRPr="00E174D0" w:rsidRDefault="003A4B89" w:rsidP="00E174D0">
            <w:pPr>
              <w:ind w:firstLine="0"/>
              <w:rPr>
                <w:rFonts w:cs="Arial"/>
              </w:rPr>
            </w:pPr>
            <w:r w:rsidRPr="00E174D0">
              <w:rPr>
                <w:rFonts w:cs="Arial"/>
              </w:rPr>
              <w:t xml:space="preserve">Администрация </w:t>
            </w:r>
            <w:proofErr w:type="spellStart"/>
            <w:r w:rsidR="001F1158" w:rsidRPr="00E174D0">
              <w:rPr>
                <w:rFonts w:cs="Arial"/>
              </w:rPr>
              <w:t>Алейниковского</w:t>
            </w:r>
            <w:proofErr w:type="spellEnd"/>
            <w:r w:rsidRPr="00E174D0">
              <w:rPr>
                <w:rFonts w:cs="Arial"/>
              </w:rPr>
              <w:t xml:space="preserve"> сельского поселения</w:t>
            </w:r>
          </w:p>
        </w:tc>
      </w:tr>
      <w:tr w:rsidR="003A4B89" w:rsidRPr="00E174D0" w:rsidTr="00325CDB">
        <w:trPr>
          <w:trHeight w:val="702"/>
        </w:trPr>
        <w:tc>
          <w:tcPr>
            <w:tcW w:w="0" w:type="auto"/>
          </w:tcPr>
          <w:p w:rsidR="003A4B89" w:rsidRPr="00E174D0" w:rsidRDefault="003A4B89" w:rsidP="00E174D0">
            <w:pPr>
              <w:ind w:firstLine="0"/>
              <w:rPr>
                <w:rFonts w:cs="Arial"/>
              </w:rPr>
            </w:pPr>
            <w:r w:rsidRPr="00E174D0">
              <w:rPr>
                <w:rFonts w:cs="Arial"/>
              </w:rPr>
              <w:t>Исполнитель муниципальной программы</w:t>
            </w:r>
          </w:p>
        </w:tc>
        <w:tc>
          <w:tcPr>
            <w:tcW w:w="0" w:type="auto"/>
          </w:tcPr>
          <w:p w:rsidR="003A4B89" w:rsidRPr="00E174D0" w:rsidRDefault="003A4B89" w:rsidP="00E174D0">
            <w:pPr>
              <w:ind w:firstLine="0"/>
              <w:rPr>
                <w:rFonts w:cs="Arial"/>
              </w:rPr>
            </w:pPr>
            <w:r w:rsidRPr="00E174D0">
              <w:rPr>
                <w:rFonts w:cs="Arial"/>
              </w:rPr>
              <w:t xml:space="preserve">Администрация </w:t>
            </w:r>
            <w:proofErr w:type="spellStart"/>
            <w:r w:rsidR="001F1158" w:rsidRPr="00E174D0">
              <w:rPr>
                <w:rFonts w:cs="Arial"/>
              </w:rPr>
              <w:t>Алейниковского</w:t>
            </w:r>
            <w:proofErr w:type="spellEnd"/>
            <w:r w:rsidRPr="00E174D0">
              <w:rPr>
                <w:rFonts w:cs="Arial"/>
              </w:rPr>
              <w:t xml:space="preserve"> сельского поселения</w:t>
            </w:r>
          </w:p>
        </w:tc>
      </w:tr>
      <w:tr w:rsidR="003A4B89" w:rsidRPr="00E174D0" w:rsidTr="00325CDB">
        <w:trPr>
          <w:trHeight w:val="600"/>
        </w:trPr>
        <w:tc>
          <w:tcPr>
            <w:tcW w:w="0" w:type="auto"/>
          </w:tcPr>
          <w:p w:rsidR="003A4B89" w:rsidRPr="00E174D0" w:rsidRDefault="003A4B89" w:rsidP="00E174D0">
            <w:pPr>
              <w:ind w:firstLine="0"/>
              <w:rPr>
                <w:rFonts w:cs="Arial"/>
                <w:highlight w:val="yellow"/>
              </w:rPr>
            </w:pPr>
            <w:r w:rsidRPr="00E174D0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0" w:type="auto"/>
          </w:tcPr>
          <w:p w:rsidR="003A4B89" w:rsidRPr="00E174D0" w:rsidRDefault="003A4B89" w:rsidP="00E174D0">
            <w:pPr>
              <w:ind w:firstLine="0"/>
              <w:rPr>
                <w:rFonts w:cs="Arial"/>
              </w:rPr>
            </w:pPr>
            <w:r w:rsidRPr="00E174D0">
              <w:rPr>
                <w:rFonts w:cs="Arial"/>
              </w:rPr>
              <w:t xml:space="preserve">Администрация </w:t>
            </w:r>
            <w:proofErr w:type="spellStart"/>
            <w:r w:rsidR="001F1158" w:rsidRPr="00E174D0">
              <w:rPr>
                <w:rFonts w:cs="Arial"/>
              </w:rPr>
              <w:t>Алейниковского</w:t>
            </w:r>
            <w:proofErr w:type="spellEnd"/>
            <w:r w:rsidRPr="00E174D0">
              <w:rPr>
                <w:rFonts w:cs="Arial"/>
              </w:rPr>
              <w:t xml:space="preserve"> сельского поселения</w:t>
            </w:r>
          </w:p>
        </w:tc>
      </w:tr>
      <w:tr w:rsidR="003A4B89" w:rsidRPr="00E174D0" w:rsidTr="00325CDB">
        <w:trPr>
          <w:trHeight w:val="648"/>
        </w:trPr>
        <w:tc>
          <w:tcPr>
            <w:tcW w:w="0" w:type="auto"/>
          </w:tcPr>
          <w:p w:rsidR="003A4B89" w:rsidRPr="00E174D0" w:rsidRDefault="003A4B89" w:rsidP="00E174D0">
            <w:pPr>
              <w:ind w:firstLine="0"/>
              <w:rPr>
                <w:rFonts w:cs="Arial"/>
                <w:highlight w:val="yellow"/>
              </w:rPr>
            </w:pPr>
            <w:r w:rsidRPr="00E174D0">
              <w:rPr>
                <w:rFonts w:cs="Arial"/>
              </w:rPr>
              <w:t xml:space="preserve">Подпрограммы муниципальной программы </w:t>
            </w:r>
          </w:p>
        </w:tc>
        <w:tc>
          <w:tcPr>
            <w:tcW w:w="0" w:type="auto"/>
          </w:tcPr>
          <w:p w:rsidR="00D01D42" w:rsidRPr="00E174D0" w:rsidRDefault="00D01D42" w:rsidP="00E174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E174D0">
              <w:rPr>
                <w:rFonts w:cs="Arial"/>
              </w:rPr>
              <w:t>Подпрограмма 1. «Уличное освещение»</w:t>
            </w:r>
          </w:p>
          <w:p w:rsidR="00D01D42" w:rsidRPr="00E174D0" w:rsidRDefault="00D01D42" w:rsidP="00E174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E174D0">
              <w:rPr>
                <w:rFonts w:cs="Arial"/>
              </w:rPr>
              <w:t>Основные мероприятия:</w:t>
            </w:r>
          </w:p>
          <w:p w:rsidR="00D01D42" w:rsidRPr="00E174D0" w:rsidRDefault="000B37BB" w:rsidP="00E174D0">
            <w:pPr>
              <w:ind w:firstLine="0"/>
              <w:rPr>
                <w:rFonts w:cs="Arial"/>
              </w:rPr>
            </w:pPr>
            <w:r w:rsidRPr="00E174D0">
              <w:rPr>
                <w:rFonts w:cs="Arial"/>
                <w:color w:val="000000"/>
              </w:rPr>
              <w:t>Организация уличного освещения</w:t>
            </w:r>
            <w:r w:rsidR="00D01D42" w:rsidRPr="00E174D0">
              <w:rPr>
                <w:rFonts w:cs="Arial"/>
              </w:rPr>
              <w:t>.</w:t>
            </w:r>
          </w:p>
          <w:p w:rsidR="00D01D42" w:rsidRPr="00E174D0" w:rsidRDefault="00D01D42" w:rsidP="00E174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E174D0">
              <w:rPr>
                <w:rFonts w:cs="Arial"/>
              </w:rPr>
              <w:t>Подпрограмма 2. «</w:t>
            </w:r>
            <w:r w:rsidR="00C121CC" w:rsidRPr="00C55232">
              <w:rPr>
                <w:rFonts w:cs="Arial"/>
              </w:rPr>
              <w:t>Организация и содержание мест захоронения</w:t>
            </w:r>
            <w:r w:rsidR="00C121CC">
              <w:rPr>
                <w:rFonts w:cs="Arial"/>
              </w:rPr>
              <w:t xml:space="preserve"> и памятников воинам ВОВ</w:t>
            </w:r>
            <w:r w:rsidRPr="00E174D0">
              <w:rPr>
                <w:rFonts w:cs="Arial"/>
              </w:rPr>
              <w:t>»;</w:t>
            </w:r>
          </w:p>
          <w:p w:rsidR="00D01D42" w:rsidRPr="00E174D0" w:rsidRDefault="00D01D42" w:rsidP="00E174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E174D0">
              <w:rPr>
                <w:rFonts w:cs="Arial"/>
              </w:rPr>
              <w:t>Основные мероприятия:</w:t>
            </w:r>
          </w:p>
          <w:p w:rsidR="00D01D42" w:rsidRPr="00E174D0" w:rsidRDefault="00FD4989" w:rsidP="00E174D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E174D0">
              <w:rPr>
                <w:rFonts w:cs="Arial"/>
                <w:bCs/>
                <w:color w:val="000000"/>
              </w:rPr>
              <w:t>С</w:t>
            </w:r>
            <w:r w:rsidRPr="00E174D0">
              <w:rPr>
                <w:rFonts w:cs="Arial"/>
              </w:rPr>
              <w:t>одержание мест захоронения.</w:t>
            </w:r>
          </w:p>
          <w:p w:rsidR="00D01D42" w:rsidRPr="00E174D0" w:rsidRDefault="00D01D42" w:rsidP="00E174D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4D0">
              <w:rPr>
                <w:rFonts w:ascii="Arial" w:hAnsi="Arial" w:cs="Arial"/>
                <w:sz w:val="24"/>
                <w:szCs w:val="24"/>
              </w:rPr>
              <w:t xml:space="preserve"> Подпрограмма 3. «Прочие мероприятия по благоустройству»;</w:t>
            </w:r>
          </w:p>
          <w:p w:rsidR="00D01D42" w:rsidRPr="00E174D0" w:rsidRDefault="00D01D42" w:rsidP="00E174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E174D0">
              <w:rPr>
                <w:rFonts w:cs="Arial"/>
              </w:rPr>
              <w:t>Основные мероприятия:</w:t>
            </w:r>
          </w:p>
          <w:p w:rsidR="003A4B89" w:rsidRPr="00E174D0" w:rsidRDefault="00343097" w:rsidP="00E174D0">
            <w:pPr>
              <w:autoSpaceDE w:val="0"/>
              <w:autoSpaceDN w:val="0"/>
              <w:adjustRightInd w:val="0"/>
              <w:ind w:firstLine="0"/>
              <w:rPr>
                <w:rFonts w:cs="Arial"/>
                <w:highlight w:val="yellow"/>
              </w:rPr>
            </w:pPr>
            <w:r w:rsidRPr="00E174D0">
              <w:rPr>
                <w:rFonts w:cs="Arial"/>
              </w:rPr>
              <w:t>Организация прочего благоустройства</w:t>
            </w:r>
          </w:p>
        </w:tc>
      </w:tr>
      <w:tr w:rsidR="003A4B89" w:rsidRPr="00E174D0" w:rsidTr="00325CDB">
        <w:trPr>
          <w:trHeight w:val="648"/>
        </w:trPr>
        <w:tc>
          <w:tcPr>
            <w:tcW w:w="0" w:type="auto"/>
          </w:tcPr>
          <w:p w:rsidR="003A4B89" w:rsidRPr="00E174D0" w:rsidRDefault="003A4B89" w:rsidP="00E174D0">
            <w:pPr>
              <w:ind w:firstLine="0"/>
              <w:rPr>
                <w:rFonts w:cs="Arial"/>
              </w:rPr>
            </w:pPr>
            <w:r w:rsidRPr="00E174D0">
              <w:rPr>
                <w:rFonts w:cs="Arial"/>
              </w:rPr>
              <w:t>Цель муниципальной программы</w:t>
            </w:r>
          </w:p>
        </w:tc>
        <w:tc>
          <w:tcPr>
            <w:tcW w:w="0" w:type="auto"/>
          </w:tcPr>
          <w:p w:rsidR="00D01D42" w:rsidRPr="00E174D0" w:rsidRDefault="00D01D42" w:rsidP="00E174D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4D0">
              <w:rPr>
                <w:rFonts w:ascii="Arial" w:hAnsi="Arial" w:cs="Arial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 w:rsidR="002673C6" w:rsidRPr="00E174D0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1F1158" w:rsidRPr="00E174D0">
              <w:rPr>
                <w:rFonts w:ascii="Arial" w:hAnsi="Arial" w:cs="Arial"/>
                <w:sz w:val="24"/>
                <w:szCs w:val="24"/>
              </w:rPr>
              <w:t>Алейниковское</w:t>
            </w:r>
            <w:proofErr w:type="spellEnd"/>
            <w:r w:rsidRPr="00E174D0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2673C6" w:rsidRPr="00E174D0">
              <w:rPr>
                <w:rFonts w:ascii="Arial" w:hAnsi="Arial" w:cs="Arial"/>
                <w:sz w:val="24"/>
                <w:szCs w:val="24"/>
              </w:rPr>
              <w:t>е</w:t>
            </w:r>
            <w:r w:rsidRPr="00E174D0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2673C6" w:rsidRPr="00E174D0">
              <w:rPr>
                <w:rFonts w:ascii="Arial" w:hAnsi="Arial" w:cs="Arial"/>
                <w:sz w:val="24"/>
                <w:szCs w:val="24"/>
              </w:rPr>
              <w:t>е»:</w:t>
            </w:r>
          </w:p>
          <w:p w:rsidR="003A4B89" w:rsidRPr="00E174D0" w:rsidRDefault="00D01D42" w:rsidP="00E174D0">
            <w:pPr>
              <w:ind w:firstLine="0"/>
              <w:rPr>
                <w:rFonts w:cs="Arial"/>
                <w:highlight w:val="yellow"/>
              </w:rPr>
            </w:pPr>
            <w:r w:rsidRPr="00E174D0">
              <w:rPr>
                <w:rFonts w:cs="Arial"/>
              </w:rPr>
              <w:t>- улучшение архитектурного облика</w:t>
            </w:r>
            <w:r w:rsidR="00D5473C">
              <w:rPr>
                <w:rFonts w:cs="Arial"/>
              </w:rPr>
              <w:t xml:space="preserve"> </w:t>
            </w:r>
            <w:proofErr w:type="spellStart"/>
            <w:r w:rsidR="001F1158" w:rsidRPr="00E174D0">
              <w:rPr>
                <w:rFonts w:cs="Arial"/>
              </w:rPr>
              <w:t>Алейниковского</w:t>
            </w:r>
            <w:proofErr w:type="spellEnd"/>
            <w:r w:rsidRPr="00E174D0">
              <w:rPr>
                <w:rFonts w:cs="Arial"/>
              </w:rPr>
              <w:t xml:space="preserve"> сельского поселения;- повышение уровня жизни населения</w:t>
            </w:r>
            <w:r w:rsidR="00D5473C">
              <w:rPr>
                <w:rFonts w:cs="Arial"/>
              </w:rPr>
              <w:t xml:space="preserve"> </w:t>
            </w:r>
            <w:proofErr w:type="spellStart"/>
            <w:r w:rsidR="001F1158" w:rsidRPr="00E174D0">
              <w:rPr>
                <w:rFonts w:cs="Arial"/>
              </w:rPr>
              <w:t>Алейниковского</w:t>
            </w:r>
            <w:proofErr w:type="spellEnd"/>
            <w:r w:rsidRPr="00E174D0">
              <w:rPr>
                <w:rFonts w:cs="Arial"/>
              </w:rPr>
              <w:t xml:space="preserve"> сельского поселения;- создание комфортных условий проживания и отдыха граждан;- создание комфортных условий для спортивного развития детей дошкольного</w:t>
            </w:r>
            <w:r w:rsidR="00D5473C">
              <w:rPr>
                <w:rFonts w:cs="Arial"/>
              </w:rPr>
              <w:t xml:space="preserve"> </w:t>
            </w:r>
            <w:r w:rsidRPr="00E174D0">
              <w:rPr>
                <w:rFonts w:cs="Arial"/>
              </w:rPr>
              <w:t>и</w:t>
            </w:r>
            <w:r w:rsidR="00D5473C">
              <w:rPr>
                <w:rFonts w:cs="Arial"/>
              </w:rPr>
              <w:t xml:space="preserve"> </w:t>
            </w:r>
            <w:r w:rsidRPr="00E174D0">
              <w:rPr>
                <w:rFonts w:cs="Arial"/>
              </w:rPr>
              <w:t>школьного возраста.</w:t>
            </w:r>
          </w:p>
        </w:tc>
      </w:tr>
      <w:tr w:rsidR="003A4B89" w:rsidRPr="00E174D0" w:rsidTr="00325CDB">
        <w:trPr>
          <w:trHeight w:val="648"/>
        </w:trPr>
        <w:tc>
          <w:tcPr>
            <w:tcW w:w="0" w:type="auto"/>
          </w:tcPr>
          <w:p w:rsidR="003A4B89" w:rsidRPr="00E174D0" w:rsidRDefault="003A4B89" w:rsidP="00E174D0">
            <w:pPr>
              <w:ind w:firstLine="0"/>
              <w:rPr>
                <w:rFonts w:cs="Arial"/>
              </w:rPr>
            </w:pPr>
            <w:r w:rsidRPr="00E174D0">
              <w:rPr>
                <w:rFonts w:cs="Arial"/>
              </w:rPr>
              <w:t xml:space="preserve">Задачи муниципальной программы </w:t>
            </w:r>
          </w:p>
        </w:tc>
        <w:tc>
          <w:tcPr>
            <w:tcW w:w="0" w:type="auto"/>
          </w:tcPr>
          <w:p w:rsidR="00D01D42" w:rsidRPr="00E174D0" w:rsidRDefault="00D01D42" w:rsidP="00E174D0">
            <w:pPr>
              <w:widowControl w:val="0"/>
              <w:snapToGrid w:val="0"/>
              <w:ind w:firstLine="0"/>
              <w:rPr>
                <w:rFonts w:cs="Arial"/>
              </w:rPr>
            </w:pPr>
            <w:r w:rsidRPr="00E174D0">
              <w:rPr>
                <w:rFonts w:cs="Arial"/>
              </w:rPr>
              <w:t xml:space="preserve">Организация взаимодействия между предприятиями, организациями и учреждениями </w:t>
            </w:r>
            <w:proofErr w:type="spellStart"/>
            <w:r w:rsidR="001F1158" w:rsidRPr="00E174D0">
              <w:rPr>
                <w:rFonts w:cs="Arial"/>
              </w:rPr>
              <w:t>Алейниковского</w:t>
            </w:r>
            <w:proofErr w:type="spellEnd"/>
            <w:r w:rsidR="002673C6" w:rsidRPr="00E174D0">
              <w:rPr>
                <w:rFonts w:cs="Arial"/>
              </w:rPr>
              <w:t xml:space="preserve"> сельского поселения для решения </w:t>
            </w:r>
            <w:r w:rsidRPr="00E174D0">
              <w:rPr>
                <w:rFonts w:cs="Arial"/>
              </w:rPr>
              <w:t>вопросов благоустройства поселения;</w:t>
            </w:r>
          </w:p>
          <w:p w:rsidR="00D01D42" w:rsidRPr="00E174D0" w:rsidRDefault="00D01D42" w:rsidP="00E174D0">
            <w:pPr>
              <w:widowControl w:val="0"/>
              <w:snapToGrid w:val="0"/>
              <w:ind w:firstLine="0"/>
              <w:rPr>
                <w:rFonts w:cs="Arial"/>
              </w:rPr>
            </w:pPr>
            <w:r w:rsidRPr="00E174D0">
              <w:rPr>
                <w:rFonts w:cs="Arial"/>
              </w:rPr>
              <w:t xml:space="preserve">- приведение в качественное состояние элементов благоустройства </w:t>
            </w:r>
            <w:r w:rsidR="00B74980" w:rsidRPr="00E174D0">
              <w:rPr>
                <w:rFonts w:cs="Arial"/>
              </w:rPr>
              <w:t xml:space="preserve">населенного пункта </w:t>
            </w:r>
            <w:proofErr w:type="spellStart"/>
            <w:r w:rsidR="001F1158" w:rsidRPr="00E174D0">
              <w:rPr>
                <w:rFonts w:cs="Arial"/>
              </w:rPr>
              <w:t>Алейниковского</w:t>
            </w:r>
            <w:proofErr w:type="spellEnd"/>
            <w:r w:rsidR="00B74980" w:rsidRPr="00E174D0">
              <w:rPr>
                <w:rFonts w:cs="Arial"/>
              </w:rPr>
              <w:t xml:space="preserve"> сельского поселения</w:t>
            </w:r>
            <w:r w:rsidRPr="00E174D0">
              <w:rPr>
                <w:rFonts w:cs="Arial"/>
              </w:rPr>
              <w:t>;</w:t>
            </w:r>
          </w:p>
          <w:p w:rsidR="00D01D42" w:rsidRPr="00E174D0" w:rsidRDefault="00D01D42" w:rsidP="00E174D0">
            <w:pPr>
              <w:widowControl w:val="0"/>
              <w:ind w:firstLine="0"/>
              <w:rPr>
                <w:rFonts w:cs="Arial"/>
              </w:rPr>
            </w:pPr>
            <w:r w:rsidRPr="00E174D0">
              <w:rPr>
                <w:rFonts w:cs="Arial"/>
              </w:rPr>
              <w:t>- обеспечение комфортного и безопасного массового отдыха населения;</w:t>
            </w:r>
          </w:p>
          <w:p w:rsidR="003A4B89" w:rsidRPr="00E174D0" w:rsidRDefault="00D01D42" w:rsidP="00E174D0">
            <w:pPr>
              <w:ind w:firstLine="0"/>
              <w:rPr>
                <w:rFonts w:cs="Arial"/>
              </w:rPr>
            </w:pPr>
            <w:r w:rsidRPr="00E174D0">
              <w:rPr>
                <w:rFonts w:cs="Arial"/>
              </w:rPr>
              <w:t xml:space="preserve">- привлечение жителей к участию в решении </w:t>
            </w:r>
            <w:r w:rsidRPr="00E174D0">
              <w:rPr>
                <w:rFonts w:cs="Arial"/>
              </w:rPr>
              <w:lastRenderedPageBreak/>
              <w:t xml:space="preserve">проблем благоустройства </w:t>
            </w:r>
            <w:r w:rsidR="00B74980" w:rsidRPr="00E174D0">
              <w:rPr>
                <w:rFonts w:cs="Arial"/>
              </w:rPr>
              <w:t>населенного пункта</w:t>
            </w:r>
            <w:r w:rsidR="00D5473C">
              <w:rPr>
                <w:rFonts w:cs="Arial"/>
              </w:rPr>
              <w:t xml:space="preserve"> </w:t>
            </w:r>
            <w:proofErr w:type="spellStart"/>
            <w:r w:rsidR="001F1158" w:rsidRPr="00E174D0">
              <w:rPr>
                <w:rFonts w:cs="Arial"/>
              </w:rPr>
              <w:t>Алейниковского</w:t>
            </w:r>
            <w:proofErr w:type="spellEnd"/>
            <w:r w:rsidR="00B74980" w:rsidRPr="00E174D0">
              <w:rPr>
                <w:rFonts w:cs="Arial"/>
              </w:rPr>
              <w:t xml:space="preserve"> сельского поселения</w:t>
            </w:r>
            <w:r w:rsidR="002673C6" w:rsidRPr="00E174D0">
              <w:rPr>
                <w:rFonts w:cs="Arial"/>
              </w:rPr>
              <w:t>.</w:t>
            </w:r>
          </w:p>
        </w:tc>
      </w:tr>
      <w:tr w:rsidR="003A4B89" w:rsidRPr="00E174D0" w:rsidTr="00325CDB">
        <w:trPr>
          <w:trHeight w:val="352"/>
        </w:trPr>
        <w:tc>
          <w:tcPr>
            <w:tcW w:w="0" w:type="auto"/>
          </w:tcPr>
          <w:p w:rsidR="003A4B89" w:rsidRPr="00E174D0" w:rsidRDefault="003A4B89" w:rsidP="00E174D0">
            <w:pPr>
              <w:ind w:firstLine="0"/>
              <w:rPr>
                <w:rFonts w:cs="Arial"/>
              </w:rPr>
            </w:pPr>
            <w:r w:rsidRPr="00E174D0">
              <w:rPr>
                <w:rFonts w:cs="Arial"/>
              </w:rPr>
              <w:lastRenderedPageBreak/>
              <w:t>Целевые индикаторы и</w:t>
            </w:r>
            <w:r w:rsidR="000C3B8E">
              <w:rPr>
                <w:rFonts w:cs="Arial"/>
              </w:rPr>
              <w:t xml:space="preserve"> </w:t>
            </w:r>
            <w:r w:rsidRPr="00E174D0">
              <w:rPr>
                <w:rFonts w:cs="Arial"/>
              </w:rPr>
              <w:t>показатели муниципальной программы</w:t>
            </w:r>
          </w:p>
          <w:p w:rsidR="003A4B89" w:rsidRPr="00E174D0" w:rsidRDefault="003A4B89" w:rsidP="00E174D0">
            <w:pPr>
              <w:ind w:firstLine="0"/>
              <w:rPr>
                <w:rFonts w:cs="Arial"/>
              </w:rPr>
            </w:pPr>
          </w:p>
        </w:tc>
        <w:tc>
          <w:tcPr>
            <w:tcW w:w="0" w:type="auto"/>
          </w:tcPr>
          <w:p w:rsidR="002E1AFD" w:rsidRPr="00E174D0" w:rsidRDefault="002E1AFD" w:rsidP="00E174D0">
            <w:pPr>
              <w:ind w:firstLine="0"/>
              <w:rPr>
                <w:rFonts w:cs="Arial"/>
                <w:color w:val="000000"/>
                <w:kern w:val="2"/>
              </w:rPr>
            </w:pPr>
            <w:r w:rsidRPr="00E174D0">
              <w:rPr>
                <w:rFonts w:cs="Arial"/>
                <w:color w:val="000000"/>
                <w:kern w:val="2"/>
              </w:rPr>
              <w:t xml:space="preserve">доля фактически освещенных улиц в общей протяженности улиц </w:t>
            </w:r>
            <w:proofErr w:type="spellStart"/>
            <w:r w:rsidR="001F1158" w:rsidRPr="00E174D0">
              <w:rPr>
                <w:rFonts w:cs="Arial"/>
                <w:color w:val="000000"/>
                <w:kern w:val="2"/>
              </w:rPr>
              <w:t>Алейниковского</w:t>
            </w:r>
            <w:proofErr w:type="spellEnd"/>
            <w:r w:rsidRPr="00E174D0">
              <w:rPr>
                <w:rFonts w:cs="Arial"/>
                <w:color w:val="000000"/>
                <w:kern w:val="2"/>
              </w:rPr>
              <w:t xml:space="preserve"> сельского поселения, %</w:t>
            </w:r>
          </w:p>
          <w:p w:rsidR="002E1AFD" w:rsidRPr="00E174D0" w:rsidRDefault="00774D99" w:rsidP="00E174D0">
            <w:pPr>
              <w:ind w:firstLine="0"/>
              <w:rPr>
                <w:rFonts w:eastAsia="Calibri" w:cs="Arial"/>
                <w:lang w:eastAsia="en-US"/>
              </w:rPr>
            </w:pPr>
            <w:r w:rsidRPr="00E174D0">
              <w:rPr>
                <w:rFonts w:cs="Arial"/>
                <w:color w:val="000000"/>
                <w:kern w:val="2"/>
              </w:rPr>
              <w:t xml:space="preserve">исполнение расходных обязательств по содержанию мест захоронения, % </w:t>
            </w:r>
          </w:p>
          <w:p w:rsidR="003A4B89" w:rsidRPr="00E174D0" w:rsidRDefault="003C571B" w:rsidP="00D5473C">
            <w:pPr>
              <w:ind w:firstLine="0"/>
              <w:rPr>
                <w:rFonts w:cs="Arial"/>
              </w:rPr>
            </w:pPr>
            <w:r w:rsidRPr="00E174D0">
              <w:rPr>
                <w:rFonts w:cs="Arial"/>
                <w:color w:val="000000"/>
                <w:kern w:val="2"/>
              </w:rPr>
              <w:t>исполнение расходных обязательств по организации прочего благоустройства</w:t>
            </w:r>
            <w:r w:rsidR="00D5473C">
              <w:rPr>
                <w:rFonts w:cs="Arial"/>
                <w:color w:val="000000"/>
                <w:kern w:val="2"/>
              </w:rPr>
              <w:t>.</w:t>
            </w:r>
            <w:r w:rsidR="000C3B8E">
              <w:rPr>
                <w:rFonts w:cs="Arial"/>
                <w:color w:val="000000"/>
                <w:kern w:val="2"/>
              </w:rPr>
              <w:t xml:space="preserve"> </w:t>
            </w:r>
            <w:r w:rsidRPr="00E174D0">
              <w:rPr>
                <w:rFonts w:cs="Arial"/>
                <w:color w:val="000000"/>
                <w:kern w:val="2"/>
              </w:rPr>
              <w:t>%</w:t>
            </w:r>
          </w:p>
        </w:tc>
      </w:tr>
      <w:tr w:rsidR="003A4B89" w:rsidRPr="00E174D0" w:rsidTr="00325CDB">
        <w:trPr>
          <w:trHeight w:val="648"/>
        </w:trPr>
        <w:tc>
          <w:tcPr>
            <w:tcW w:w="0" w:type="auto"/>
          </w:tcPr>
          <w:p w:rsidR="003A4B89" w:rsidRPr="00E174D0" w:rsidRDefault="003A4B89" w:rsidP="00E174D0">
            <w:pPr>
              <w:ind w:firstLine="0"/>
              <w:rPr>
                <w:rFonts w:cs="Arial"/>
                <w:highlight w:val="yellow"/>
              </w:rPr>
            </w:pPr>
            <w:r w:rsidRPr="00E174D0">
              <w:rPr>
                <w:rFonts w:cs="Arial"/>
              </w:rPr>
              <w:t>Этапы и сроки реализации муниципальной программы</w:t>
            </w:r>
          </w:p>
        </w:tc>
        <w:tc>
          <w:tcPr>
            <w:tcW w:w="0" w:type="auto"/>
          </w:tcPr>
          <w:p w:rsidR="003A4B89" w:rsidRPr="00E174D0" w:rsidRDefault="002754E5" w:rsidP="00E174D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174D0">
              <w:rPr>
                <w:sz w:val="24"/>
                <w:szCs w:val="24"/>
              </w:rPr>
              <w:t>Срок реализации программы</w:t>
            </w:r>
            <w:r w:rsidR="003A4B89" w:rsidRPr="00E174D0">
              <w:rPr>
                <w:sz w:val="24"/>
                <w:szCs w:val="24"/>
              </w:rPr>
              <w:t>: 2014 – 20</w:t>
            </w:r>
            <w:r w:rsidR="001F1158" w:rsidRPr="00E174D0">
              <w:rPr>
                <w:sz w:val="24"/>
                <w:szCs w:val="24"/>
              </w:rPr>
              <w:t>20</w:t>
            </w:r>
            <w:r w:rsidR="003A4B89" w:rsidRPr="00E174D0">
              <w:rPr>
                <w:sz w:val="24"/>
                <w:szCs w:val="24"/>
              </w:rPr>
              <w:t xml:space="preserve"> год.</w:t>
            </w:r>
          </w:p>
          <w:p w:rsidR="003A4B89" w:rsidRPr="00E174D0" w:rsidRDefault="003A4B89" w:rsidP="00E174D0">
            <w:pPr>
              <w:ind w:firstLine="0"/>
              <w:rPr>
                <w:rFonts w:cs="Arial"/>
                <w:highlight w:val="yellow"/>
              </w:rPr>
            </w:pPr>
            <w:r w:rsidRPr="00E174D0">
              <w:rPr>
                <w:rFonts w:cs="Arial"/>
              </w:rPr>
              <w:t>Программа реализуется в один этап.</w:t>
            </w:r>
          </w:p>
        </w:tc>
      </w:tr>
      <w:tr w:rsidR="003A4B89" w:rsidRPr="00E174D0" w:rsidTr="00325CDB">
        <w:trPr>
          <w:trHeight w:val="648"/>
        </w:trPr>
        <w:tc>
          <w:tcPr>
            <w:tcW w:w="0" w:type="auto"/>
          </w:tcPr>
          <w:p w:rsidR="003A4B89" w:rsidRPr="00E174D0" w:rsidRDefault="003A4B89" w:rsidP="00E174D0">
            <w:pPr>
              <w:ind w:firstLine="0"/>
              <w:rPr>
                <w:rFonts w:cs="Arial"/>
              </w:rPr>
            </w:pPr>
            <w:r w:rsidRPr="00E174D0">
              <w:rPr>
                <w:rFonts w:cs="Arial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</w:tc>
        <w:tc>
          <w:tcPr>
            <w:tcW w:w="0" w:type="auto"/>
          </w:tcPr>
          <w:p w:rsidR="00A64F75" w:rsidRPr="00E174D0" w:rsidRDefault="00A64F75" w:rsidP="00E174D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4D0">
              <w:rPr>
                <w:rFonts w:ascii="Arial" w:hAnsi="Arial" w:cs="Arial"/>
                <w:sz w:val="24"/>
                <w:szCs w:val="24"/>
              </w:rPr>
              <w:t>Объем финансиро</w:t>
            </w:r>
            <w:r w:rsidR="003C45D5" w:rsidRPr="00E174D0">
              <w:rPr>
                <w:rFonts w:ascii="Arial" w:hAnsi="Arial" w:cs="Arial"/>
                <w:sz w:val="24"/>
                <w:szCs w:val="24"/>
              </w:rPr>
              <w:t xml:space="preserve">вания муниципальной </w:t>
            </w:r>
            <w:r w:rsidRPr="00E174D0">
              <w:rPr>
                <w:rFonts w:ascii="Arial" w:hAnsi="Arial" w:cs="Arial"/>
                <w:sz w:val="24"/>
                <w:szCs w:val="24"/>
              </w:rPr>
              <w:t xml:space="preserve">программы составляет </w:t>
            </w:r>
            <w:r w:rsidR="00C121CC">
              <w:rPr>
                <w:rFonts w:ascii="Arial" w:hAnsi="Arial" w:cs="Arial"/>
                <w:sz w:val="24"/>
                <w:szCs w:val="24"/>
              </w:rPr>
              <w:t>2927,44</w:t>
            </w:r>
            <w:r w:rsidRPr="00E174D0">
              <w:rPr>
                <w:rFonts w:ascii="Arial" w:hAnsi="Arial" w:cs="Arial"/>
                <w:sz w:val="24"/>
                <w:szCs w:val="24"/>
              </w:rPr>
              <w:t xml:space="preserve"> тыс. рублей, </w:t>
            </w:r>
          </w:p>
          <w:p w:rsidR="00A64F75" w:rsidRPr="00E174D0" w:rsidRDefault="00A64F75" w:rsidP="00E174D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4D0">
              <w:rPr>
                <w:rFonts w:ascii="Arial" w:hAnsi="Arial" w:cs="Arial"/>
                <w:sz w:val="24"/>
                <w:szCs w:val="24"/>
              </w:rPr>
              <w:t>за счет</w:t>
            </w:r>
            <w:r w:rsidR="00D547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74D0">
              <w:rPr>
                <w:rFonts w:ascii="Arial" w:hAnsi="Arial" w:cs="Arial"/>
                <w:sz w:val="24"/>
                <w:szCs w:val="24"/>
              </w:rPr>
              <w:t xml:space="preserve">местного бюджета – </w:t>
            </w:r>
            <w:r w:rsidR="00C121CC">
              <w:rPr>
                <w:rFonts w:ascii="Arial" w:hAnsi="Arial" w:cs="Arial"/>
                <w:sz w:val="24"/>
                <w:szCs w:val="24"/>
              </w:rPr>
              <w:t>2004,14</w:t>
            </w:r>
            <w:r w:rsidRPr="00E174D0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BF3D17" w:rsidRPr="00E174D0" w:rsidRDefault="00BF3D17" w:rsidP="00E174D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4D0">
              <w:rPr>
                <w:rFonts w:ascii="Arial" w:hAnsi="Arial" w:cs="Arial"/>
                <w:sz w:val="24"/>
                <w:szCs w:val="24"/>
              </w:rPr>
              <w:t>за счет</w:t>
            </w:r>
            <w:r w:rsidR="00C121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74D0">
              <w:rPr>
                <w:rFonts w:ascii="Arial" w:hAnsi="Arial" w:cs="Arial"/>
                <w:sz w:val="24"/>
                <w:szCs w:val="24"/>
              </w:rPr>
              <w:t xml:space="preserve">областного бюджета – </w:t>
            </w:r>
            <w:r w:rsidR="00C121CC">
              <w:rPr>
                <w:rFonts w:ascii="Arial" w:hAnsi="Arial" w:cs="Arial"/>
                <w:sz w:val="24"/>
                <w:szCs w:val="24"/>
              </w:rPr>
              <w:t>923,3</w:t>
            </w:r>
            <w:r w:rsidRPr="00E174D0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A64F75" w:rsidRPr="00E174D0" w:rsidRDefault="00A64F75" w:rsidP="00E174D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4D0">
              <w:rPr>
                <w:rFonts w:ascii="Arial" w:hAnsi="Arial" w:cs="Arial"/>
                <w:sz w:val="24"/>
                <w:szCs w:val="24"/>
              </w:rPr>
              <w:t>в том числе по годам реализации муниципальной программы:</w:t>
            </w:r>
          </w:p>
          <w:p w:rsidR="00A64F75" w:rsidRPr="00E174D0" w:rsidRDefault="00A64F75" w:rsidP="00E174D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4D0">
              <w:rPr>
                <w:rFonts w:ascii="Arial" w:hAnsi="Arial" w:cs="Arial"/>
                <w:sz w:val="24"/>
                <w:szCs w:val="24"/>
              </w:rPr>
              <w:t xml:space="preserve">2014 год– </w:t>
            </w:r>
            <w:r w:rsidR="00EB1A7D" w:rsidRPr="00E174D0">
              <w:rPr>
                <w:rFonts w:ascii="Arial" w:hAnsi="Arial" w:cs="Arial"/>
                <w:sz w:val="24"/>
                <w:szCs w:val="24"/>
              </w:rPr>
              <w:t>768,04</w:t>
            </w:r>
            <w:r w:rsidRPr="00E174D0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E174D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174D0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A64F75" w:rsidRPr="00E174D0" w:rsidRDefault="00A64F75" w:rsidP="00E174D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4D0">
              <w:rPr>
                <w:rFonts w:ascii="Arial" w:hAnsi="Arial" w:cs="Arial"/>
                <w:sz w:val="24"/>
                <w:szCs w:val="24"/>
              </w:rPr>
              <w:t>2015 год –</w:t>
            </w:r>
            <w:r w:rsidR="00A40BB3" w:rsidRPr="00E174D0">
              <w:rPr>
                <w:rFonts w:ascii="Arial" w:hAnsi="Arial" w:cs="Arial"/>
                <w:sz w:val="24"/>
                <w:szCs w:val="24"/>
              </w:rPr>
              <w:t>277,3</w:t>
            </w:r>
            <w:r w:rsidRPr="00E174D0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E174D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174D0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A64F75" w:rsidRPr="00E174D0" w:rsidRDefault="00A64F75" w:rsidP="00E174D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4D0">
              <w:rPr>
                <w:rFonts w:ascii="Arial" w:hAnsi="Arial" w:cs="Arial"/>
                <w:sz w:val="24"/>
                <w:szCs w:val="24"/>
              </w:rPr>
              <w:t>2016 год -</w:t>
            </w:r>
            <w:r w:rsidR="00BF3D17" w:rsidRPr="00E174D0">
              <w:rPr>
                <w:rFonts w:ascii="Arial" w:hAnsi="Arial" w:cs="Arial"/>
                <w:sz w:val="24"/>
                <w:szCs w:val="24"/>
              </w:rPr>
              <w:t>256,8</w:t>
            </w:r>
            <w:r w:rsidRPr="00E174D0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E174D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174D0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A64F75" w:rsidRPr="00E174D0" w:rsidRDefault="00A64F75" w:rsidP="00E174D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4D0">
              <w:rPr>
                <w:rFonts w:ascii="Arial" w:hAnsi="Arial" w:cs="Arial"/>
                <w:sz w:val="24"/>
                <w:szCs w:val="24"/>
              </w:rPr>
              <w:t>2017 год –</w:t>
            </w:r>
            <w:r w:rsidR="00C121CC">
              <w:rPr>
                <w:rFonts w:ascii="Arial" w:hAnsi="Arial" w:cs="Arial"/>
                <w:sz w:val="24"/>
                <w:szCs w:val="24"/>
              </w:rPr>
              <w:t>478,5</w:t>
            </w:r>
            <w:r w:rsidRPr="00E174D0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E174D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174D0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A64F75" w:rsidRPr="00E174D0" w:rsidRDefault="00A64F75" w:rsidP="00E174D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4D0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="00C121CC">
              <w:rPr>
                <w:rFonts w:ascii="Arial" w:hAnsi="Arial" w:cs="Arial"/>
                <w:sz w:val="24"/>
                <w:szCs w:val="24"/>
              </w:rPr>
              <w:t>959,1</w:t>
            </w:r>
            <w:r w:rsidRPr="00E174D0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E174D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174D0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A64F75" w:rsidRPr="00E174D0" w:rsidRDefault="00A64F75" w:rsidP="00E174D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4D0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C121CC">
              <w:rPr>
                <w:rFonts w:ascii="Arial" w:hAnsi="Arial" w:cs="Arial"/>
                <w:sz w:val="24"/>
                <w:szCs w:val="24"/>
              </w:rPr>
              <w:t>89,5</w:t>
            </w:r>
            <w:r w:rsidRPr="00E174D0">
              <w:rPr>
                <w:rFonts w:ascii="Arial" w:hAnsi="Arial" w:cs="Arial"/>
                <w:sz w:val="24"/>
                <w:szCs w:val="24"/>
              </w:rPr>
              <w:t>0 тыс</w:t>
            </w:r>
            <w:proofErr w:type="gramStart"/>
            <w:r w:rsidRPr="00E174D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174D0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A64F75" w:rsidRPr="00E174D0" w:rsidRDefault="00A64F75" w:rsidP="00E174D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4D0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C121CC">
              <w:rPr>
                <w:rFonts w:ascii="Arial" w:hAnsi="Arial" w:cs="Arial"/>
                <w:sz w:val="24"/>
                <w:szCs w:val="24"/>
              </w:rPr>
              <w:t>98,2</w:t>
            </w:r>
            <w:r w:rsidRPr="00E174D0">
              <w:rPr>
                <w:rFonts w:ascii="Arial" w:hAnsi="Arial" w:cs="Arial"/>
                <w:sz w:val="24"/>
                <w:szCs w:val="24"/>
              </w:rPr>
              <w:t>0 тыс</w:t>
            </w:r>
            <w:proofErr w:type="gramStart"/>
            <w:r w:rsidRPr="00E174D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174D0">
              <w:rPr>
                <w:rFonts w:ascii="Arial" w:hAnsi="Arial" w:cs="Arial"/>
                <w:sz w:val="24"/>
                <w:szCs w:val="24"/>
              </w:rPr>
              <w:t>ублей.</w:t>
            </w:r>
          </w:p>
          <w:p w:rsidR="003A4B89" w:rsidRPr="00E174D0" w:rsidRDefault="003A4B89" w:rsidP="00E174D0">
            <w:pPr>
              <w:ind w:firstLine="0"/>
              <w:rPr>
                <w:rFonts w:cs="Arial"/>
                <w:highlight w:val="yellow"/>
              </w:rPr>
            </w:pPr>
          </w:p>
        </w:tc>
      </w:tr>
      <w:tr w:rsidR="003A4B89" w:rsidRPr="00E174D0" w:rsidTr="00325CDB">
        <w:trPr>
          <w:trHeight w:val="648"/>
        </w:trPr>
        <w:tc>
          <w:tcPr>
            <w:tcW w:w="0" w:type="auto"/>
          </w:tcPr>
          <w:p w:rsidR="003A4B89" w:rsidRPr="00E174D0" w:rsidRDefault="003A4B89" w:rsidP="00E174D0">
            <w:pPr>
              <w:ind w:firstLine="0"/>
              <w:rPr>
                <w:rFonts w:cs="Arial"/>
              </w:rPr>
            </w:pPr>
            <w:r w:rsidRPr="00E174D0">
              <w:rPr>
                <w:rFonts w:cs="Arial"/>
              </w:rPr>
              <w:t>Ожидаемые конечные результаты реализации муниципальной программы</w:t>
            </w:r>
          </w:p>
          <w:p w:rsidR="003A4B89" w:rsidRPr="00E174D0" w:rsidRDefault="003A4B89" w:rsidP="00E174D0">
            <w:pPr>
              <w:ind w:firstLine="0"/>
              <w:rPr>
                <w:rFonts w:cs="Arial"/>
                <w:highlight w:val="yellow"/>
              </w:rPr>
            </w:pPr>
          </w:p>
        </w:tc>
        <w:tc>
          <w:tcPr>
            <w:tcW w:w="0" w:type="auto"/>
          </w:tcPr>
          <w:p w:rsidR="00F00A4E" w:rsidRPr="00E174D0" w:rsidRDefault="00D96220" w:rsidP="00E174D0">
            <w:pPr>
              <w:numPr>
                <w:ilvl w:val="0"/>
                <w:numId w:val="8"/>
              </w:numPr>
              <w:ind w:left="0" w:firstLine="0"/>
              <w:rPr>
                <w:rFonts w:cs="Arial"/>
                <w:color w:val="000000"/>
              </w:rPr>
            </w:pPr>
            <w:r w:rsidRPr="00E174D0">
              <w:rPr>
                <w:rFonts w:cs="Arial"/>
                <w:bCs/>
                <w:color w:val="000000"/>
              </w:rPr>
              <w:t xml:space="preserve">Повышение уровня благоустройства территории </w:t>
            </w:r>
            <w:proofErr w:type="spellStart"/>
            <w:r w:rsidR="001F1158" w:rsidRPr="00E174D0">
              <w:rPr>
                <w:rFonts w:cs="Arial"/>
                <w:bCs/>
                <w:color w:val="000000"/>
              </w:rPr>
              <w:t>Алейниковского</w:t>
            </w:r>
            <w:proofErr w:type="spellEnd"/>
            <w:r w:rsidRPr="00E174D0">
              <w:rPr>
                <w:rFonts w:cs="Arial"/>
                <w:bCs/>
                <w:color w:val="000000"/>
              </w:rPr>
              <w:t xml:space="preserve"> сельского поселения</w:t>
            </w:r>
            <w:r w:rsidR="00F00A4E" w:rsidRPr="00E174D0">
              <w:rPr>
                <w:rFonts w:cs="Arial"/>
                <w:bCs/>
                <w:color w:val="000000"/>
              </w:rPr>
              <w:t>.</w:t>
            </w:r>
          </w:p>
          <w:p w:rsidR="00D96220" w:rsidRPr="00E174D0" w:rsidRDefault="00D96220" w:rsidP="00E174D0">
            <w:pPr>
              <w:numPr>
                <w:ilvl w:val="0"/>
                <w:numId w:val="8"/>
              </w:numPr>
              <w:ind w:left="0" w:firstLine="0"/>
              <w:rPr>
                <w:rFonts w:cs="Arial"/>
                <w:color w:val="000000"/>
              </w:rPr>
            </w:pPr>
            <w:r w:rsidRPr="00E174D0">
              <w:rPr>
                <w:rFonts w:cs="Arial"/>
                <w:bCs/>
                <w:color w:val="000000"/>
              </w:rPr>
              <w:t>Создание комфортных условий для работы и отдыха жителей поселения</w:t>
            </w:r>
            <w:r w:rsidR="00D5473C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 w:rsidR="001F1158" w:rsidRPr="00E174D0">
              <w:rPr>
                <w:rFonts w:cs="Arial"/>
                <w:bCs/>
                <w:color w:val="000000"/>
              </w:rPr>
              <w:t>Алейниковского</w:t>
            </w:r>
            <w:proofErr w:type="spellEnd"/>
            <w:r w:rsidR="006E77FE" w:rsidRPr="00E174D0">
              <w:rPr>
                <w:rFonts w:cs="Arial"/>
                <w:bCs/>
                <w:color w:val="000000"/>
              </w:rPr>
              <w:t xml:space="preserve"> сельского поселения</w:t>
            </w:r>
            <w:r w:rsidRPr="00E174D0">
              <w:rPr>
                <w:rFonts w:cs="Arial"/>
                <w:bCs/>
                <w:color w:val="000000"/>
              </w:rPr>
              <w:t>.</w:t>
            </w:r>
          </w:p>
          <w:p w:rsidR="00D96220" w:rsidRPr="00E174D0" w:rsidRDefault="00D96220" w:rsidP="00E174D0">
            <w:pPr>
              <w:numPr>
                <w:ilvl w:val="0"/>
                <w:numId w:val="8"/>
              </w:numPr>
              <w:ind w:left="0" w:firstLine="0"/>
              <w:rPr>
                <w:rFonts w:cs="Arial"/>
                <w:color w:val="000000"/>
              </w:rPr>
            </w:pPr>
            <w:r w:rsidRPr="00E174D0">
              <w:rPr>
                <w:rFonts w:cs="Arial"/>
                <w:bCs/>
                <w:color w:val="000000"/>
              </w:rPr>
              <w:t xml:space="preserve">Формирование активной гражданской позиции населения в вопросах охраны и поддержания порядка на территории </w:t>
            </w:r>
            <w:proofErr w:type="spellStart"/>
            <w:r w:rsidR="001F1158" w:rsidRPr="00E174D0">
              <w:rPr>
                <w:rFonts w:cs="Arial"/>
                <w:bCs/>
                <w:color w:val="000000"/>
              </w:rPr>
              <w:t>Алейниковского</w:t>
            </w:r>
            <w:proofErr w:type="spellEnd"/>
            <w:r w:rsidRPr="00E174D0">
              <w:rPr>
                <w:rFonts w:cs="Arial"/>
                <w:bCs/>
                <w:color w:val="000000"/>
              </w:rPr>
              <w:t xml:space="preserve"> сельского поселения.</w:t>
            </w:r>
          </w:p>
          <w:p w:rsidR="003A4B89" w:rsidRPr="00E174D0" w:rsidRDefault="003A4B89" w:rsidP="00E174D0">
            <w:pPr>
              <w:ind w:firstLine="0"/>
              <w:rPr>
                <w:rFonts w:cs="Arial"/>
                <w:highlight w:val="yellow"/>
              </w:rPr>
            </w:pPr>
          </w:p>
        </w:tc>
      </w:tr>
    </w:tbl>
    <w:p w:rsidR="00A64F75" w:rsidRPr="00E174D0" w:rsidRDefault="00A64F75" w:rsidP="00E174D0">
      <w:pPr>
        <w:ind w:firstLine="709"/>
        <w:rPr>
          <w:rFonts w:cs="Arial"/>
          <w:kern w:val="2"/>
        </w:rPr>
      </w:pPr>
    </w:p>
    <w:p w:rsidR="00E174D0" w:rsidRPr="00E174D0" w:rsidRDefault="00AF2FE7" w:rsidP="00E174D0">
      <w:pPr>
        <w:ind w:firstLine="709"/>
        <w:rPr>
          <w:rFonts w:eastAsia="Calibri" w:cs="Arial"/>
          <w:lang w:eastAsia="en-US"/>
        </w:rPr>
      </w:pPr>
      <w:r w:rsidRPr="00E174D0">
        <w:rPr>
          <w:rFonts w:eastAsia="Calibri" w:cs="Arial"/>
          <w:lang w:eastAsia="en-US"/>
        </w:rPr>
        <w:t>2</w:t>
      </w:r>
      <w:r w:rsidR="002C37AA" w:rsidRPr="00E174D0">
        <w:rPr>
          <w:rFonts w:eastAsia="Calibri" w:cs="Arial"/>
          <w:lang w:eastAsia="en-US"/>
        </w:rPr>
        <w:t>. Общая характеристика сферы реализации муниципальной программы</w:t>
      </w:r>
      <w:r w:rsidR="00151E24" w:rsidRPr="00E174D0">
        <w:rPr>
          <w:rFonts w:eastAsia="Calibri" w:cs="Arial"/>
          <w:lang w:eastAsia="en-US"/>
        </w:rPr>
        <w:t>.</w:t>
      </w:r>
    </w:p>
    <w:p w:rsidR="00D24B9E" w:rsidRPr="00E174D0" w:rsidRDefault="00D24B9E" w:rsidP="00E174D0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E174D0">
        <w:rPr>
          <w:rFonts w:eastAsia="Calibri" w:cs="Arial"/>
          <w:lang w:eastAsia="en-US"/>
        </w:rPr>
        <w:t>В соответствии со статьей 14 Федерального закона от 06.10.2003 №131-ФЗ «Об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общих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принципах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организации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местного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самоуправления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в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Российской Федерации»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к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вопросам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местного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 xml:space="preserve">значения </w:t>
      </w:r>
      <w:r w:rsidR="00D96220" w:rsidRPr="00E174D0">
        <w:rPr>
          <w:rFonts w:eastAsia="Calibri" w:cs="Arial"/>
          <w:lang w:eastAsia="en-US"/>
        </w:rPr>
        <w:t>поселения относятся</w:t>
      </w:r>
      <w:r w:rsidRPr="00E174D0">
        <w:rPr>
          <w:rFonts w:eastAsia="Calibri" w:cs="Arial"/>
          <w:lang w:eastAsia="en-US"/>
        </w:rPr>
        <w:t>:</w:t>
      </w:r>
    </w:p>
    <w:p w:rsidR="00FE7E74" w:rsidRPr="00E174D0" w:rsidRDefault="00D96220" w:rsidP="00E174D0">
      <w:pPr>
        <w:ind w:firstLine="709"/>
        <w:rPr>
          <w:rFonts w:eastAsia="Calibri" w:cs="Arial"/>
          <w:lang w:eastAsia="en-US"/>
        </w:rPr>
      </w:pPr>
      <w:r w:rsidRPr="00E174D0">
        <w:rPr>
          <w:rFonts w:eastAsia="Calibri" w:cs="Arial"/>
          <w:lang w:eastAsia="en-US"/>
        </w:rPr>
        <w:t xml:space="preserve">- </w:t>
      </w:r>
      <w:r w:rsidR="00D24B9E" w:rsidRPr="00E174D0">
        <w:rPr>
          <w:rFonts w:eastAsia="Calibri" w:cs="Arial"/>
          <w:lang w:eastAsia="en-US"/>
        </w:rPr>
        <w:t>организация</w:t>
      </w:r>
      <w:r w:rsidR="00D5473C">
        <w:rPr>
          <w:rFonts w:eastAsia="Calibri" w:cs="Arial"/>
          <w:lang w:eastAsia="en-US"/>
        </w:rPr>
        <w:t xml:space="preserve"> </w:t>
      </w:r>
      <w:r w:rsidR="00D24B9E" w:rsidRPr="00E174D0">
        <w:rPr>
          <w:rFonts w:eastAsia="Calibri" w:cs="Arial"/>
          <w:lang w:eastAsia="en-US"/>
        </w:rPr>
        <w:t>благоустройства</w:t>
      </w:r>
      <w:r w:rsidR="00D5473C">
        <w:rPr>
          <w:rFonts w:eastAsia="Calibri" w:cs="Arial"/>
          <w:lang w:eastAsia="en-US"/>
        </w:rPr>
        <w:t xml:space="preserve"> </w:t>
      </w:r>
      <w:r w:rsidR="00D24B9E" w:rsidRPr="00E174D0">
        <w:rPr>
          <w:rFonts w:eastAsia="Calibri" w:cs="Arial"/>
          <w:lang w:eastAsia="en-US"/>
        </w:rPr>
        <w:t>и озеленения территории</w:t>
      </w:r>
      <w:r w:rsidR="00D5473C">
        <w:rPr>
          <w:rFonts w:eastAsia="Calibri" w:cs="Arial"/>
          <w:lang w:eastAsia="en-US"/>
        </w:rPr>
        <w:t xml:space="preserve"> </w:t>
      </w:r>
      <w:proofErr w:type="spellStart"/>
      <w:r w:rsidR="001F1158" w:rsidRPr="00E174D0">
        <w:rPr>
          <w:rFonts w:eastAsia="Calibri" w:cs="Arial"/>
          <w:lang w:eastAsia="en-US"/>
        </w:rPr>
        <w:t>Алейниковского</w:t>
      </w:r>
      <w:proofErr w:type="spellEnd"/>
      <w:r w:rsidR="00D5473C">
        <w:rPr>
          <w:rFonts w:eastAsia="Calibri" w:cs="Arial"/>
          <w:lang w:eastAsia="en-US"/>
        </w:rPr>
        <w:t xml:space="preserve"> </w:t>
      </w:r>
      <w:r w:rsidR="00D24B9E" w:rsidRPr="00E174D0">
        <w:rPr>
          <w:rFonts w:eastAsia="Calibri" w:cs="Arial"/>
          <w:lang w:eastAsia="en-US"/>
        </w:rPr>
        <w:t>сельского поселения;</w:t>
      </w:r>
    </w:p>
    <w:p w:rsidR="00D24B9E" w:rsidRPr="00E174D0" w:rsidRDefault="00FE7E74" w:rsidP="00E174D0">
      <w:pPr>
        <w:ind w:firstLine="709"/>
        <w:rPr>
          <w:rFonts w:eastAsia="Calibri" w:cs="Arial"/>
          <w:lang w:eastAsia="en-US"/>
        </w:rPr>
      </w:pPr>
      <w:r w:rsidRPr="00E174D0">
        <w:rPr>
          <w:rFonts w:eastAsia="Calibri" w:cs="Arial"/>
          <w:lang w:eastAsia="en-US"/>
        </w:rPr>
        <w:t xml:space="preserve">- </w:t>
      </w:r>
      <w:r w:rsidR="00D24B9E" w:rsidRPr="00E174D0">
        <w:rPr>
          <w:rFonts w:eastAsia="Calibri" w:cs="Arial"/>
          <w:lang w:eastAsia="en-US"/>
        </w:rPr>
        <w:t>организация</w:t>
      </w:r>
      <w:r w:rsidR="00D5473C">
        <w:rPr>
          <w:rFonts w:eastAsia="Calibri" w:cs="Arial"/>
          <w:lang w:eastAsia="en-US"/>
        </w:rPr>
        <w:t xml:space="preserve"> </w:t>
      </w:r>
      <w:r w:rsidR="00D24B9E" w:rsidRPr="00E174D0">
        <w:rPr>
          <w:rFonts w:eastAsia="Calibri" w:cs="Arial"/>
          <w:lang w:eastAsia="en-US"/>
        </w:rPr>
        <w:t>освещения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 xml:space="preserve">улиц </w:t>
      </w:r>
      <w:proofErr w:type="spellStart"/>
      <w:r w:rsidR="001F1158" w:rsidRPr="00E174D0">
        <w:rPr>
          <w:rFonts w:eastAsia="Calibri" w:cs="Arial"/>
          <w:lang w:eastAsia="en-US"/>
        </w:rPr>
        <w:t>Алейниковского</w:t>
      </w:r>
      <w:proofErr w:type="spellEnd"/>
      <w:r w:rsidRPr="00E174D0">
        <w:rPr>
          <w:rFonts w:eastAsia="Calibri" w:cs="Arial"/>
          <w:lang w:eastAsia="en-US"/>
        </w:rPr>
        <w:t xml:space="preserve"> сельского поселения</w:t>
      </w:r>
      <w:r w:rsidR="00D24B9E" w:rsidRPr="00E174D0">
        <w:rPr>
          <w:rFonts w:eastAsia="Calibri" w:cs="Arial"/>
          <w:lang w:eastAsia="en-US"/>
        </w:rPr>
        <w:t xml:space="preserve">; </w:t>
      </w:r>
    </w:p>
    <w:p w:rsidR="00FE7E74" w:rsidRPr="00E174D0" w:rsidRDefault="00FE7E74" w:rsidP="00E174D0">
      <w:pPr>
        <w:ind w:firstLine="709"/>
        <w:rPr>
          <w:rFonts w:eastAsia="Calibri" w:cs="Arial"/>
          <w:lang w:eastAsia="en-US"/>
        </w:rPr>
      </w:pPr>
      <w:r w:rsidRPr="00E174D0">
        <w:rPr>
          <w:rFonts w:eastAsia="Calibri" w:cs="Arial"/>
          <w:lang w:eastAsia="en-US"/>
        </w:rPr>
        <w:t xml:space="preserve">- </w:t>
      </w:r>
      <w:r w:rsidR="00D24B9E" w:rsidRPr="00E174D0">
        <w:rPr>
          <w:rFonts w:eastAsia="Calibri" w:cs="Arial"/>
          <w:lang w:eastAsia="en-US"/>
        </w:rPr>
        <w:t>организация</w:t>
      </w:r>
      <w:r w:rsidR="00C121CC">
        <w:rPr>
          <w:rFonts w:eastAsia="Calibri" w:cs="Arial"/>
          <w:lang w:eastAsia="en-US"/>
        </w:rPr>
        <w:t xml:space="preserve"> </w:t>
      </w:r>
      <w:r w:rsidR="00D24B9E" w:rsidRPr="00E174D0">
        <w:rPr>
          <w:rFonts w:eastAsia="Calibri" w:cs="Arial"/>
          <w:lang w:eastAsia="en-US"/>
        </w:rPr>
        <w:t>ритуальных</w:t>
      </w:r>
      <w:r w:rsidR="00C121CC">
        <w:rPr>
          <w:rFonts w:eastAsia="Calibri" w:cs="Arial"/>
          <w:lang w:eastAsia="en-US"/>
        </w:rPr>
        <w:t xml:space="preserve"> </w:t>
      </w:r>
      <w:r w:rsidR="00D24B9E" w:rsidRPr="00E174D0">
        <w:rPr>
          <w:rFonts w:eastAsia="Calibri" w:cs="Arial"/>
          <w:lang w:eastAsia="en-US"/>
        </w:rPr>
        <w:t>услуг</w:t>
      </w:r>
      <w:r w:rsidR="00D5473C">
        <w:rPr>
          <w:rFonts w:eastAsia="Calibri" w:cs="Arial"/>
          <w:lang w:eastAsia="en-US"/>
        </w:rPr>
        <w:t xml:space="preserve"> </w:t>
      </w:r>
      <w:r w:rsidR="00D24B9E" w:rsidRPr="00E174D0">
        <w:rPr>
          <w:rFonts w:eastAsia="Calibri" w:cs="Arial"/>
          <w:lang w:eastAsia="en-US"/>
        </w:rPr>
        <w:t>и</w:t>
      </w:r>
      <w:r w:rsidR="00D5473C">
        <w:rPr>
          <w:rFonts w:eastAsia="Calibri" w:cs="Arial"/>
          <w:lang w:eastAsia="en-US"/>
        </w:rPr>
        <w:t xml:space="preserve"> </w:t>
      </w:r>
      <w:r w:rsidR="00D24B9E" w:rsidRPr="00E174D0">
        <w:rPr>
          <w:rFonts w:eastAsia="Calibri" w:cs="Arial"/>
          <w:lang w:eastAsia="en-US"/>
        </w:rPr>
        <w:t>содержание мест</w:t>
      </w:r>
      <w:r w:rsidR="00D5473C">
        <w:rPr>
          <w:rFonts w:eastAsia="Calibri" w:cs="Arial"/>
          <w:lang w:eastAsia="en-US"/>
        </w:rPr>
        <w:t xml:space="preserve"> </w:t>
      </w:r>
      <w:r w:rsidR="00D24B9E" w:rsidRPr="00E174D0">
        <w:rPr>
          <w:rFonts w:eastAsia="Calibri" w:cs="Arial"/>
          <w:lang w:eastAsia="en-US"/>
        </w:rPr>
        <w:t>захоронений</w:t>
      </w:r>
      <w:r w:rsidRPr="00E174D0">
        <w:rPr>
          <w:rFonts w:eastAsia="Calibri" w:cs="Arial"/>
          <w:lang w:eastAsia="en-US"/>
        </w:rPr>
        <w:t>.</w:t>
      </w:r>
    </w:p>
    <w:p w:rsidR="00D24B9E" w:rsidRPr="00E174D0" w:rsidRDefault="00FE7E74" w:rsidP="00E174D0">
      <w:pPr>
        <w:ind w:firstLine="709"/>
        <w:rPr>
          <w:rFonts w:eastAsia="Calibri" w:cs="Arial"/>
          <w:lang w:eastAsia="en-US"/>
        </w:rPr>
      </w:pPr>
      <w:r w:rsidRPr="00E174D0">
        <w:rPr>
          <w:rFonts w:eastAsia="Calibri" w:cs="Arial"/>
          <w:lang w:eastAsia="en-US"/>
        </w:rPr>
        <w:t>Таким образом</w:t>
      </w:r>
      <w:r w:rsidR="006E77FE" w:rsidRPr="00E174D0">
        <w:rPr>
          <w:rFonts w:eastAsia="Calibri" w:cs="Arial"/>
          <w:lang w:eastAsia="en-US"/>
        </w:rPr>
        <w:t>,</w:t>
      </w:r>
      <w:r w:rsidR="00D5473C">
        <w:rPr>
          <w:rFonts w:eastAsia="Calibri" w:cs="Arial"/>
          <w:lang w:eastAsia="en-US"/>
        </w:rPr>
        <w:t xml:space="preserve"> </w:t>
      </w:r>
      <w:r w:rsidR="00D24B9E" w:rsidRPr="00E174D0">
        <w:rPr>
          <w:rFonts w:eastAsia="Calibri" w:cs="Arial"/>
          <w:lang w:eastAsia="en-US"/>
        </w:rPr>
        <w:t>целесообразно</w:t>
      </w:r>
      <w:r w:rsidR="00D5473C">
        <w:rPr>
          <w:rFonts w:eastAsia="Calibri" w:cs="Arial"/>
          <w:lang w:eastAsia="en-US"/>
        </w:rPr>
        <w:t xml:space="preserve"> </w:t>
      </w:r>
      <w:r w:rsidR="00D24B9E" w:rsidRPr="00E174D0">
        <w:rPr>
          <w:rFonts w:eastAsia="Calibri" w:cs="Arial"/>
          <w:lang w:eastAsia="en-US"/>
        </w:rPr>
        <w:t xml:space="preserve">использовать программно-целевой метод решения данных вопросов. </w:t>
      </w:r>
    </w:p>
    <w:p w:rsidR="00D24B9E" w:rsidRPr="00E174D0" w:rsidRDefault="00D24B9E" w:rsidP="00E174D0">
      <w:pPr>
        <w:ind w:firstLine="709"/>
        <w:rPr>
          <w:rFonts w:eastAsia="Calibri" w:cs="Arial"/>
          <w:lang w:eastAsia="en-US"/>
        </w:rPr>
      </w:pPr>
      <w:r w:rsidRPr="00E174D0">
        <w:rPr>
          <w:rFonts w:eastAsia="Calibri" w:cs="Arial"/>
          <w:lang w:eastAsia="en-US"/>
        </w:rPr>
        <w:t xml:space="preserve">Повышение уровня и качества жизни населения </w:t>
      </w:r>
      <w:proofErr w:type="spellStart"/>
      <w:r w:rsidR="001F1158" w:rsidRPr="00E174D0">
        <w:rPr>
          <w:rFonts w:eastAsia="Calibri" w:cs="Arial"/>
          <w:lang w:eastAsia="en-US"/>
        </w:rPr>
        <w:t>Алейниковского</w:t>
      </w:r>
      <w:proofErr w:type="spellEnd"/>
      <w:r w:rsidRPr="00E174D0">
        <w:rPr>
          <w:rFonts w:eastAsia="Calibri" w:cs="Arial"/>
          <w:lang w:eastAsia="en-US"/>
        </w:rPr>
        <w:t xml:space="preserve"> сельского поселения являются приоритетными социально-экономическими задачами развития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lastRenderedPageBreak/>
        <w:t>сельского поселения</w:t>
      </w:r>
      <w:r w:rsidR="00FE7E74" w:rsidRPr="00E174D0">
        <w:rPr>
          <w:rFonts w:eastAsia="Calibri" w:cs="Arial"/>
          <w:lang w:eastAsia="en-US"/>
        </w:rPr>
        <w:t>. Ф</w:t>
      </w:r>
      <w:r w:rsidRPr="00E174D0">
        <w:rPr>
          <w:rFonts w:eastAsia="Calibri" w:cs="Arial"/>
          <w:lang w:eastAsia="en-US"/>
        </w:rPr>
        <w:t>ормирование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современной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сельской инфраструктуры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и благоустройство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мест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общего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пользования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территории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 xml:space="preserve">поселения </w:t>
      </w:r>
      <w:proofErr w:type="gramStart"/>
      <w:r w:rsidRPr="00E174D0">
        <w:rPr>
          <w:rFonts w:eastAsia="Calibri" w:cs="Arial"/>
          <w:lang w:eastAsia="en-US"/>
        </w:rPr>
        <w:t>-в</w:t>
      </w:r>
      <w:proofErr w:type="gramEnd"/>
      <w:r w:rsidRPr="00E174D0">
        <w:rPr>
          <w:rFonts w:eastAsia="Calibri" w:cs="Arial"/>
          <w:lang w:eastAsia="en-US"/>
        </w:rPr>
        <w:t>ажная социальная задача. В данной сфере можно выделить следующие проблемы.</w:t>
      </w:r>
    </w:p>
    <w:p w:rsidR="00D24B9E" w:rsidRPr="00E174D0" w:rsidRDefault="00D24B9E" w:rsidP="00E174D0">
      <w:pPr>
        <w:ind w:firstLine="709"/>
        <w:rPr>
          <w:rFonts w:eastAsia="Calibri" w:cs="Arial"/>
          <w:lang w:eastAsia="en-US"/>
        </w:rPr>
      </w:pPr>
      <w:r w:rsidRPr="00E174D0">
        <w:rPr>
          <w:rFonts w:eastAsia="Calibri" w:cs="Arial"/>
          <w:lang w:eastAsia="en-US"/>
        </w:rPr>
        <w:t xml:space="preserve">Общая площадь </w:t>
      </w:r>
      <w:proofErr w:type="spellStart"/>
      <w:r w:rsidR="001F1158" w:rsidRPr="00E174D0">
        <w:rPr>
          <w:rFonts w:eastAsia="Calibri" w:cs="Arial"/>
          <w:lang w:eastAsia="en-US"/>
        </w:rPr>
        <w:t>Алейниковского</w:t>
      </w:r>
      <w:proofErr w:type="spellEnd"/>
      <w:r w:rsidRPr="00E174D0">
        <w:rPr>
          <w:rFonts w:eastAsia="Calibri" w:cs="Arial"/>
          <w:lang w:eastAsia="en-US"/>
        </w:rPr>
        <w:t xml:space="preserve"> сельского поселения составляет </w:t>
      </w:r>
      <w:smartTag w:uri="urn:schemas-microsoft-com:office:smarttags" w:element="metricconverter">
        <w:smartTagPr>
          <w:attr w:name="ProductID" w:val="19232 га"/>
        </w:smartTagPr>
        <w:r w:rsidR="001C4CCC" w:rsidRPr="00E174D0">
          <w:rPr>
            <w:rFonts w:eastAsia="Calibri" w:cs="Arial"/>
            <w:lang w:eastAsia="en-US"/>
          </w:rPr>
          <w:t>19232</w:t>
        </w:r>
        <w:r w:rsidRPr="00E174D0">
          <w:rPr>
            <w:rFonts w:eastAsia="Calibri" w:cs="Arial"/>
            <w:lang w:eastAsia="en-US"/>
          </w:rPr>
          <w:t xml:space="preserve"> га</w:t>
        </w:r>
      </w:smartTag>
      <w:r w:rsidRPr="00E174D0">
        <w:rPr>
          <w:rFonts w:eastAsia="Calibri" w:cs="Arial"/>
          <w:lang w:eastAsia="en-US"/>
        </w:rPr>
        <w:t>.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Содержание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и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благоустройство территории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сельского поселения осуществляется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собственниками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и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пользователями земельных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участков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в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соответствии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с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установленными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 xml:space="preserve">требованиями. </w:t>
      </w:r>
    </w:p>
    <w:p w:rsidR="00D24B9E" w:rsidRPr="00E174D0" w:rsidRDefault="00D24B9E" w:rsidP="00E174D0">
      <w:pPr>
        <w:ind w:firstLine="709"/>
        <w:rPr>
          <w:rFonts w:eastAsia="Calibri" w:cs="Arial"/>
          <w:lang w:eastAsia="en-US"/>
        </w:rPr>
      </w:pPr>
      <w:r w:rsidRPr="00E174D0">
        <w:rPr>
          <w:rFonts w:eastAsia="Calibri" w:cs="Arial"/>
          <w:lang w:eastAsia="en-US"/>
        </w:rPr>
        <w:t>Ежегодные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мероприятия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по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благоустройству</w:t>
      </w:r>
      <w:r w:rsidR="00D5473C">
        <w:rPr>
          <w:rFonts w:eastAsia="Calibri" w:cs="Arial"/>
          <w:lang w:eastAsia="en-US"/>
        </w:rPr>
        <w:t xml:space="preserve"> </w:t>
      </w:r>
      <w:proofErr w:type="gramStart"/>
      <w:r w:rsidRPr="00E174D0">
        <w:rPr>
          <w:rFonts w:eastAsia="Calibri" w:cs="Arial"/>
          <w:lang w:eastAsia="en-US"/>
        </w:rPr>
        <w:t>территории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сельского поселения,</w:t>
      </w:r>
      <w:r w:rsidR="000C3B8E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 xml:space="preserve"> осуществляемые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за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счет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финансовых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средств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бюджета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муниципального образования недостаточны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и не решают</w:t>
      </w:r>
      <w:proofErr w:type="gramEnd"/>
      <w:r w:rsidRPr="00E174D0">
        <w:rPr>
          <w:rFonts w:eastAsia="Calibri" w:cs="Arial"/>
          <w:lang w:eastAsia="en-US"/>
        </w:rPr>
        <w:t xml:space="preserve"> накопившихся проблем в данной сфере.</w:t>
      </w:r>
    </w:p>
    <w:p w:rsidR="00D24B9E" w:rsidRPr="00E174D0" w:rsidRDefault="00D24B9E" w:rsidP="00E174D0">
      <w:pPr>
        <w:ind w:firstLine="709"/>
        <w:rPr>
          <w:rFonts w:eastAsia="Calibri" w:cs="Arial"/>
          <w:lang w:eastAsia="en-US"/>
        </w:rPr>
      </w:pPr>
      <w:r w:rsidRPr="00E174D0">
        <w:rPr>
          <w:rFonts w:eastAsia="Calibri" w:cs="Arial"/>
          <w:lang w:eastAsia="en-US"/>
        </w:rPr>
        <w:t>На территории сельского поселения имеется ряд земельных участков, не закрепленных за юридическим</w:t>
      </w:r>
      <w:r w:rsidR="00FE7E74" w:rsidRPr="00E174D0">
        <w:rPr>
          <w:rFonts w:eastAsia="Calibri" w:cs="Arial"/>
          <w:lang w:eastAsia="en-US"/>
        </w:rPr>
        <w:t>и</w:t>
      </w:r>
      <w:r w:rsidRPr="00E174D0">
        <w:rPr>
          <w:rFonts w:eastAsia="Calibri" w:cs="Arial"/>
          <w:lang w:eastAsia="en-US"/>
        </w:rPr>
        <w:t xml:space="preserve"> или физическим</w:t>
      </w:r>
      <w:r w:rsidR="00FE7E74" w:rsidRPr="00E174D0">
        <w:rPr>
          <w:rFonts w:eastAsia="Calibri" w:cs="Arial"/>
          <w:lang w:eastAsia="en-US"/>
        </w:rPr>
        <w:t>и</w:t>
      </w:r>
      <w:r w:rsidRPr="00E174D0">
        <w:rPr>
          <w:rFonts w:eastAsia="Calibri" w:cs="Arial"/>
          <w:lang w:eastAsia="en-US"/>
        </w:rPr>
        <w:t xml:space="preserve"> лиц</w:t>
      </w:r>
      <w:r w:rsidR="00FE7E74" w:rsidRPr="00E174D0">
        <w:rPr>
          <w:rFonts w:eastAsia="Calibri" w:cs="Arial"/>
          <w:lang w:eastAsia="en-US"/>
        </w:rPr>
        <w:t>а</w:t>
      </w:r>
      <w:r w:rsidRPr="00E174D0">
        <w:rPr>
          <w:rFonts w:eastAsia="Calibri" w:cs="Arial"/>
          <w:lang w:eastAsia="en-US"/>
        </w:rPr>
        <w:t>м</w:t>
      </w:r>
      <w:r w:rsidR="00FE7E74" w:rsidRPr="00E174D0">
        <w:rPr>
          <w:rFonts w:eastAsia="Calibri" w:cs="Arial"/>
          <w:lang w:eastAsia="en-US"/>
        </w:rPr>
        <w:t>и</w:t>
      </w:r>
      <w:r w:rsidRPr="00E174D0">
        <w:rPr>
          <w:rFonts w:eastAsia="Calibri" w:cs="Arial"/>
          <w:lang w:eastAsia="en-US"/>
        </w:rPr>
        <w:t xml:space="preserve"> (пустыри, и т.п.).</w:t>
      </w:r>
    </w:p>
    <w:p w:rsidR="00152292" w:rsidRPr="00E174D0" w:rsidRDefault="00152292" w:rsidP="00E174D0">
      <w:pPr>
        <w:ind w:firstLine="709"/>
        <w:rPr>
          <w:rFonts w:cs="Arial"/>
          <w:color w:val="000000"/>
        </w:rPr>
      </w:pPr>
      <w:r w:rsidRPr="00E174D0">
        <w:rPr>
          <w:rFonts w:cs="Arial"/>
          <w:color w:val="000000"/>
        </w:rPr>
        <w:t>Существующие участки зеленых насаждений общего пользования и растений имеют неудовлетворительное состояние. Необходим систематический уход за существующими насаждениями: вырезка поросли, уборка аварийных и старых деревьев, подсадка саженцев. Причин</w:t>
      </w:r>
      <w:r w:rsidR="00FE7E74" w:rsidRPr="00E174D0">
        <w:rPr>
          <w:rFonts w:cs="Arial"/>
          <w:color w:val="000000"/>
        </w:rPr>
        <w:t>ы</w:t>
      </w:r>
      <w:r w:rsidRPr="00E174D0">
        <w:rPr>
          <w:rFonts w:cs="Arial"/>
          <w:color w:val="000000"/>
        </w:rPr>
        <w:t xml:space="preserve"> такого положения</w:t>
      </w:r>
      <w:r w:rsidR="006E77FE" w:rsidRPr="00E174D0">
        <w:rPr>
          <w:rFonts w:cs="Arial"/>
          <w:color w:val="000000"/>
        </w:rPr>
        <w:t>,</w:t>
      </w:r>
      <w:r w:rsidRPr="00E174D0">
        <w:rPr>
          <w:rFonts w:cs="Arial"/>
          <w:color w:val="000000"/>
        </w:rPr>
        <w:t xml:space="preserve"> прежде всего,</w:t>
      </w:r>
      <w:r w:rsidR="00D5473C">
        <w:rPr>
          <w:rFonts w:cs="Arial"/>
          <w:color w:val="000000"/>
        </w:rPr>
        <w:t xml:space="preserve"> </w:t>
      </w:r>
      <w:r w:rsidRPr="00E174D0">
        <w:rPr>
          <w:rFonts w:cs="Arial"/>
          <w:color w:val="000000"/>
        </w:rPr>
        <w:t xml:space="preserve">в отсутствии штата рабочих по благоустройству в </w:t>
      </w:r>
      <w:proofErr w:type="spellStart"/>
      <w:r w:rsidR="001C4CCC" w:rsidRPr="00E174D0">
        <w:rPr>
          <w:rFonts w:cs="Arial"/>
          <w:color w:val="000000"/>
        </w:rPr>
        <w:t>Алейниковском</w:t>
      </w:r>
      <w:proofErr w:type="spellEnd"/>
      <w:r w:rsidR="009841AB" w:rsidRPr="00E174D0">
        <w:rPr>
          <w:rFonts w:cs="Arial"/>
          <w:color w:val="000000"/>
        </w:rPr>
        <w:t xml:space="preserve"> сельском поселении</w:t>
      </w:r>
      <w:r w:rsidRPr="00E174D0">
        <w:rPr>
          <w:rFonts w:cs="Arial"/>
          <w:color w:val="000000"/>
        </w:rPr>
        <w:t xml:space="preserve">, недостаточном участии в этой работе жителей муниципального образования, учащихся, </w:t>
      </w:r>
      <w:r w:rsidR="00FE7E74" w:rsidRPr="00E174D0">
        <w:rPr>
          <w:rFonts w:cs="Arial"/>
          <w:color w:val="000000"/>
        </w:rPr>
        <w:t xml:space="preserve">работников </w:t>
      </w:r>
      <w:r w:rsidRPr="00E174D0">
        <w:rPr>
          <w:rFonts w:cs="Arial"/>
          <w:color w:val="000000"/>
        </w:rPr>
        <w:t>предприятий,</w:t>
      </w:r>
      <w:r w:rsidR="00FE7E74" w:rsidRPr="00E174D0">
        <w:rPr>
          <w:rFonts w:cs="Arial"/>
          <w:color w:val="000000"/>
        </w:rPr>
        <w:t xml:space="preserve"> расположенных на территории </w:t>
      </w:r>
      <w:proofErr w:type="spellStart"/>
      <w:r w:rsidR="001F1158" w:rsidRPr="00E174D0">
        <w:rPr>
          <w:rFonts w:cs="Arial"/>
          <w:color w:val="000000"/>
        </w:rPr>
        <w:t>Алейниковского</w:t>
      </w:r>
      <w:proofErr w:type="spellEnd"/>
      <w:r w:rsidR="00FE7E74" w:rsidRPr="00E174D0">
        <w:rPr>
          <w:rFonts w:cs="Arial"/>
          <w:color w:val="000000"/>
        </w:rPr>
        <w:t xml:space="preserve"> сельского поселения</w:t>
      </w:r>
      <w:r w:rsidR="006E77FE" w:rsidRPr="00E174D0">
        <w:rPr>
          <w:rFonts w:cs="Arial"/>
          <w:color w:val="000000"/>
        </w:rPr>
        <w:t>,</w:t>
      </w:r>
      <w:r w:rsidRPr="00E174D0">
        <w:rPr>
          <w:rFonts w:cs="Arial"/>
          <w:color w:val="000000"/>
        </w:rPr>
        <w:t xml:space="preserve"> недостаточности средств, определяемых ежегодно муниципальным заказом.</w:t>
      </w:r>
    </w:p>
    <w:p w:rsidR="00D24B9E" w:rsidRPr="00E174D0" w:rsidRDefault="00152292" w:rsidP="00E174D0">
      <w:pPr>
        <w:ind w:firstLine="709"/>
        <w:rPr>
          <w:rFonts w:cs="Arial"/>
          <w:color w:val="000000"/>
        </w:rPr>
      </w:pPr>
      <w:r w:rsidRPr="00E174D0">
        <w:rPr>
          <w:rFonts w:cs="Arial"/>
          <w:color w:val="000000"/>
        </w:rPr>
        <w:t xml:space="preserve">На территории </w:t>
      </w:r>
      <w:proofErr w:type="spellStart"/>
      <w:r w:rsidR="001F1158" w:rsidRPr="00E174D0">
        <w:rPr>
          <w:rFonts w:cs="Arial"/>
          <w:color w:val="000000"/>
        </w:rPr>
        <w:t>Алейниковского</w:t>
      </w:r>
      <w:proofErr w:type="spellEnd"/>
      <w:r w:rsidR="00D5473C">
        <w:rPr>
          <w:rFonts w:cs="Arial"/>
          <w:color w:val="000000"/>
        </w:rPr>
        <w:t xml:space="preserve"> </w:t>
      </w:r>
      <w:r w:rsidR="00207F5C" w:rsidRPr="00E174D0">
        <w:rPr>
          <w:rFonts w:cs="Arial"/>
          <w:color w:val="000000"/>
        </w:rPr>
        <w:t xml:space="preserve">сельского поселения находится </w:t>
      </w:r>
      <w:r w:rsidR="00C16EFA" w:rsidRPr="00E174D0">
        <w:rPr>
          <w:rFonts w:cs="Arial"/>
          <w:color w:val="000000"/>
        </w:rPr>
        <w:t>четырнадцать</w:t>
      </w:r>
      <w:r w:rsidR="00D5473C">
        <w:rPr>
          <w:rFonts w:cs="Arial"/>
          <w:color w:val="000000"/>
        </w:rPr>
        <w:t xml:space="preserve"> </w:t>
      </w:r>
      <w:r w:rsidRPr="00E174D0">
        <w:rPr>
          <w:rFonts w:cs="Arial"/>
          <w:color w:val="000000"/>
        </w:rPr>
        <w:t xml:space="preserve">кладбищ. Места захоронения требуют постоянного ухода. Для поддержания кладбищ в </w:t>
      </w:r>
      <w:r w:rsidR="00FE7E74" w:rsidRPr="00E174D0">
        <w:rPr>
          <w:rFonts w:cs="Arial"/>
          <w:color w:val="000000"/>
        </w:rPr>
        <w:t xml:space="preserve">надлежащем </w:t>
      </w:r>
      <w:r w:rsidR="006E77FE" w:rsidRPr="00E174D0">
        <w:rPr>
          <w:rFonts w:cs="Arial"/>
          <w:color w:val="000000"/>
        </w:rPr>
        <w:t>состоянии</w:t>
      </w:r>
      <w:r w:rsidRPr="00E174D0">
        <w:rPr>
          <w:rFonts w:cs="Arial"/>
          <w:color w:val="000000"/>
        </w:rPr>
        <w:t xml:space="preserve"> необходимо организовывать подвоз песка, устанавливать ограждения. </w:t>
      </w:r>
      <w:r w:rsidR="00D24B9E" w:rsidRPr="00E174D0">
        <w:rPr>
          <w:rFonts w:eastAsia="Calibri" w:cs="Arial"/>
          <w:lang w:eastAsia="en-US"/>
        </w:rPr>
        <w:t>Отсутствие</w:t>
      </w:r>
      <w:r w:rsidR="00D5473C">
        <w:rPr>
          <w:rFonts w:eastAsia="Calibri" w:cs="Arial"/>
          <w:lang w:eastAsia="en-US"/>
        </w:rPr>
        <w:t xml:space="preserve"> </w:t>
      </w:r>
      <w:r w:rsidR="00D24B9E" w:rsidRPr="00E174D0">
        <w:rPr>
          <w:rFonts w:eastAsia="Calibri" w:cs="Arial"/>
          <w:lang w:eastAsia="en-US"/>
        </w:rPr>
        <w:t>контейнеров</w:t>
      </w:r>
      <w:r w:rsidR="00D5473C">
        <w:rPr>
          <w:rFonts w:eastAsia="Calibri" w:cs="Arial"/>
          <w:lang w:eastAsia="en-US"/>
        </w:rPr>
        <w:t xml:space="preserve"> </w:t>
      </w:r>
      <w:r w:rsidR="00D24B9E" w:rsidRPr="00E174D0">
        <w:rPr>
          <w:rFonts w:eastAsia="Calibri" w:cs="Arial"/>
          <w:lang w:eastAsia="en-US"/>
        </w:rPr>
        <w:t>для</w:t>
      </w:r>
      <w:r w:rsidR="00D5473C">
        <w:rPr>
          <w:rFonts w:eastAsia="Calibri" w:cs="Arial"/>
          <w:lang w:eastAsia="en-US"/>
        </w:rPr>
        <w:t xml:space="preserve"> </w:t>
      </w:r>
      <w:r w:rsidR="00D24B9E" w:rsidRPr="00E174D0">
        <w:rPr>
          <w:rFonts w:eastAsia="Calibri" w:cs="Arial"/>
          <w:lang w:eastAsia="en-US"/>
        </w:rPr>
        <w:t>мусора</w:t>
      </w:r>
      <w:r w:rsidR="00D5473C">
        <w:rPr>
          <w:rFonts w:eastAsia="Calibri" w:cs="Arial"/>
          <w:lang w:eastAsia="en-US"/>
        </w:rPr>
        <w:t xml:space="preserve"> </w:t>
      </w:r>
      <w:r w:rsidR="00D24B9E" w:rsidRPr="00E174D0">
        <w:rPr>
          <w:rFonts w:eastAsia="Calibri" w:cs="Arial"/>
          <w:lang w:eastAsia="en-US"/>
        </w:rPr>
        <w:t>приводит</w:t>
      </w:r>
      <w:r w:rsidR="00D5473C">
        <w:rPr>
          <w:rFonts w:eastAsia="Calibri" w:cs="Arial"/>
          <w:lang w:eastAsia="en-US"/>
        </w:rPr>
        <w:t xml:space="preserve"> </w:t>
      </w:r>
      <w:r w:rsidR="00D24B9E" w:rsidRPr="00E174D0">
        <w:rPr>
          <w:rFonts w:eastAsia="Calibri" w:cs="Arial"/>
          <w:lang w:eastAsia="en-US"/>
        </w:rPr>
        <w:t>к несанкционированным</w:t>
      </w:r>
      <w:r w:rsidR="00D5473C">
        <w:rPr>
          <w:rFonts w:eastAsia="Calibri" w:cs="Arial"/>
          <w:lang w:eastAsia="en-US"/>
        </w:rPr>
        <w:t xml:space="preserve"> </w:t>
      </w:r>
      <w:r w:rsidR="00D24B9E" w:rsidRPr="00E174D0">
        <w:rPr>
          <w:rFonts w:eastAsia="Calibri" w:cs="Arial"/>
          <w:lang w:eastAsia="en-US"/>
        </w:rPr>
        <w:t>свалкам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возле</w:t>
      </w:r>
      <w:r w:rsidR="00D5473C">
        <w:rPr>
          <w:rFonts w:eastAsia="Calibri" w:cs="Arial"/>
          <w:lang w:eastAsia="en-US"/>
        </w:rPr>
        <w:t xml:space="preserve"> </w:t>
      </w:r>
      <w:r w:rsidR="00D24B9E" w:rsidRPr="00E174D0">
        <w:rPr>
          <w:rFonts w:eastAsia="Calibri" w:cs="Arial"/>
          <w:lang w:eastAsia="en-US"/>
        </w:rPr>
        <w:t>кладбищ.</w:t>
      </w:r>
      <w:r w:rsidR="00D5473C">
        <w:rPr>
          <w:rFonts w:eastAsia="Calibri" w:cs="Arial"/>
          <w:lang w:eastAsia="en-US"/>
        </w:rPr>
        <w:t xml:space="preserve"> </w:t>
      </w:r>
      <w:r w:rsidR="00D24B9E" w:rsidRPr="00E174D0">
        <w:rPr>
          <w:rFonts w:eastAsia="Calibri" w:cs="Arial"/>
          <w:lang w:eastAsia="en-US"/>
        </w:rPr>
        <w:t xml:space="preserve">Отсутствие техники </w:t>
      </w:r>
      <w:r w:rsidR="00FE7E74" w:rsidRPr="00E174D0">
        <w:rPr>
          <w:rFonts w:eastAsia="Calibri" w:cs="Arial"/>
          <w:lang w:eastAsia="en-US"/>
        </w:rPr>
        <w:t>в</w:t>
      </w:r>
      <w:r w:rsidR="00D24B9E" w:rsidRPr="00E174D0">
        <w:rPr>
          <w:rFonts w:eastAsia="Calibri" w:cs="Arial"/>
          <w:lang w:eastAsia="en-US"/>
        </w:rPr>
        <w:t xml:space="preserve"> администрации </w:t>
      </w:r>
      <w:proofErr w:type="spellStart"/>
      <w:r w:rsidR="001F1158" w:rsidRPr="00E174D0">
        <w:rPr>
          <w:rFonts w:cs="Arial"/>
          <w:color w:val="000000"/>
        </w:rPr>
        <w:t>Алейниковского</w:t>
      </w:r>
      <w:proofErr w:type="spellEnd"/>
      <w:r w:rsidR="00D5473C">
        <w:rPr>
          <w:rFonts w:cs="Arial"/>
          <w:color w:val="000000"/>
        </w:rPr>
        <w:t xml:space="preserve"> </w:t>
      </w:r>
      <w:r w:rsidR="00F146BF" w:rsidRPr="00E174D0">
        <w:rPr>
          <w:rFonts w:cs="Arial"/>
          <w:color w:val="000000"/>
        </w:rPr>
        <w:t>сельского поселения</w:t>
      </w:r>
      <w:r w:rsidR="00D24B9E" w:rsidRPr="00E174D0">
        <w:rPr>
          <w:rFonts w:eastAsia="Calibri" w:cs="Arial"/>
          <w:lang w:eastAsia="en-US"/>
        </w:rPr>
        <w:t xml:space="preserve"> и нерегулярный вывоз мусора приводит к тому, что на территории кладбищ скапливается мусор. </w:t>
      </w:r>
    </w:p>
    <w:p w:rsidR="00E174D0" w:rsidRPr="00E174D0" w:rsidRDefault="00D24B9E" w:rsidP="00E174D0">
      <w:pPr>
        <w:ind w:firstLine="709"/>
        <w:rPr>
          <w:rFonts w:eastAsia="Calibri" w:cs="Arial"/>
          <w:lang w:eastAsia="en-US"/>
        </w:rPr>
      </w:pPr>
      <w:r w:rsidRPr="00E174D0">
        <w:rPr>
          <w:rFonts w:eastAsia="Calibri" w:cs="Arial"/>
          <w:lang w:eastAsia="en-US"/>
        </w:rPr>
        <w:t>Проблема слабой освещ</w:t>
      </w:r>
      <w:r w:rsidR="00B34280" w:rsidRPr="00E174D0">
        <w:rPr>
          <w:rFonts w:eastAsia="Calibri" w:cs="Arial"/>
          <w:lang w:eastAsia="en-US"/>
        </w:rPr>
        <w:t>е</w:t>
      </w:r>
      <w:r w:rsidRPr="00E174D0">
        <w:rPr>
          <w:rFonts w:eastAsia="Calibri" w:cs="Arial"/>
          <w:lang w:eastAsia="en-US"/>
        </w:rPr>
        <w:t>нности улиц</w:t>
      </w:r>
      <w:r w:rsidR="00D5473C">
        <w:rPr>
          <w:rFonts w:eastAsia="Calibri" w:cs="Arial"/>
          <w:lang w:eastAsia="en-US"/>
        </w:rPr>
        <w:t xml:space="preserve"> </w:t>
      </w:r>
      <w:r w:rsidR="00E875CD" w:rsidRPr="00E174D0">
        <w:rPr>
          <w:rFonts w:eastAsia="Calibri" w:cs="Arial"/>
          <w:lang w:eastAsia="en-US"/>
        </w:rPr>
        <w:t>населенных пунктов</w:t>
      </w:r>
      <w:r w:rsidRPr="00E174D0">
        <w:rPr>
          <w:rFonts w:eastAsia="Calibri" w:cs="Arial"/>
          <w:lang w:eastAsia="en-US"/>
        </w:rPr>
        <w:t xml:space="preserve"> особенно остро проявляется в осенне-зимний период, когда продолжительность светового дня уменьшается до нескольких ч</w:t>
      </w:r>
      <w:r w:rsidR="00B56D6E" w:rsidRPr="00E174D0">
        <w:rPr>
          <w:rFonts w:eastAsia="Calibri" w:cs="Arial"/>
          <w:lang w:eastAsia="en-US"/>
        </w:rPr>
        <w:t>а</w:t>
      </w:r>
      <w:r w:rsidRPr="00E174D0">
        <w:rPr>
          <w:rFonts w:eastAsia="Calibri" w:cs="Arial"/>
          <w:lang w:eastAsia="en-US"/>
        </w:rPr>
        <w:t>сов в сутки. В этот период увеличивается число преступлений, дорожно-транспортных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происшествий,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несчастных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случаев,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связанных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 xml:space="preserve">с отсутствием должного освещения на улицах </w:t>
      </w:r>
      <w:r w:rsidR="009841AB" w:rsidRPr="00E174D0">
        <w:rPr>
          <w:rFonts w:eastAsia="Calibri" w:cs="Arial"/>
          <w:lang w:eastAsia="en-US"/>
        </w:rPr>
        <w:t>поселения</w:t>
      </w:r>
      <w:r w:rsidRPr="00E174D0">
        <w:rPr>
          <w:rFonts w:eastAsia="Calibri" w:cs="Arial"/>
          <w:lang w:eastAsia="en-US"/>
        </w:rPr>
        <w:t>.</w:t>
      </w:r>
    </w:p>
    <w:p w:rsidR="00E174D0" w:rsidRPr="00E174D0" w:rsidRDefault="00D24B9E" w:rsidP="00E174D0">
      <w:pPr>
        <w:ind w:firstLine="709"/>
        <w:rPr>
          <w:rFonts w:eastAsia="Calibri" w:cs="Arial"/>
          <w:lang w:eastAsia="en-US"/>
        </w:rPr>
      </w:pPr>
      <w:r w:rsidRPr="00E174D0">
        <w:rPr>
          <w:rFonts w:eastAsia="Calibri" w:cs="Arial"/>
          <w:lang w:eastAsia="en-US"/>
        </w:rPr>
        <w:t>Прогноз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развития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указанных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направлений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в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данной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сфере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в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целях решения основных проблем.</w:t>
      </w:r>
    </w:p>
    <w:p w:rsidR="00D24B9E" w:rsidRPr="00E174D0" w:rsidRDefault="00D24B9E" w:rsidP="00E174D0">
      <w:pPr>
        <w:ind w:firstLine="709"/>
        <w:rPr>
          <w:rFonts w:eastAsia="Calibri" w:cs="Arial"/>
          <w:lang w:eastAsia="en-US"/>
        </w:rPr>
      </w:pPr>
      <w:r w:rsidRPr="00E174D0">
        <w:rPr>
          <w:rFonts w:eastAsia="Calibri" w:cs="Arial"/>
          <w:lang w:eastAsia="en-US"/>
        </w:rPr>
        <w:t>Проблема содержания территорий поселения, объектов о</w:t>
      </w:r>
      <w:r w:rsidR="009841AB" w:rsidRPr="00E174D0">
        <w:rPr>
          <w:rFonts w:eastAsia="Calibri" w:cs="Arial"/>
          <w:lang w:eastAsia="en-US"/>
        </w:rPr>
        <w:t>зеленения и</w:t>
      </w:r>
      <w:r w:rsidR="00D5473C">
        <w:rPr>
          <w:rFonts w:eastAsia="Calibri" w:cs="Arial"/>
          <w:lang w:eastAsia="en-US"/>
        </w:rPr>
        <w:t xml:space="preserve"> </w:t>
      </w:r>
      <w:r w:rsidR="009841AB" w:rsidRPr="00E174D0">
        <w:rPr>
          <w:rFonts w:eastAsia="Calibri" w:cs="Arial"/>
          <w:lang w:eastAsia="en-US"/>
        </w:rPr>
        <w:t>благоустройства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поселени</w:t>
      </w:r>
      <w:r w:rsidR="009841AB" w:rsidRPr="00E174D0">
        <w:rPr>
          <w:rFonts w:eastAsia="Calibri" w:cs="Arial"/>
          <w:lang w:eastAsia="en-US"/>
        </w:rPr>
        <w:t>я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требует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планирования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в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среднесрочной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перспективе, системного подхода, решения организационных задач и может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быть решена только за счет бюджетного финансирования.</w:t>
      </w:r>
    </w:p>
    <w:p w:rsidR="00D24B9E" w:rsidRPr="00E174D0" w:rsidRDefault="00D24B9E" w:rsidP="00E174D0">
      <w:pPr>
        <w:ind w:firstLine="709"/>
        <w:rPr>
          <w:rFonts w:eastAsia="Calibri" w:cs="Arial"/>
          <w:lang w:eastAsia="en-US"/>
        </w:rPr>
      </w:pPr>
      <w:r w:rsidRPr="00E174D0">
        <w:rPr>
          <w:rFonts w:eastAsia="Calibri" w:cs="Arial"/>
          <w:lang w:eastAsia="en-US"/>
        </w:rPr>
        <w:t>Для улучшения и поддержания состояния зеленых насаждений,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устранения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аварийных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ситуаций,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придания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зеленым насаждениям надлежащего облика требуется своевременное проведение работ по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сносу,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омоложению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зеленых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насаждений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на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территории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населенных пунктов поселения.</w:t>
      </w:r>
    </w:p>
    <w:p w:rsidR="00D24B9E" w:rsidRPr="00E174D0" w:rsidRDefault="00D24B9E" w:rsidP="00E174D0">
      <w:pPr>
        <w:ind w:firstLine="709"/>
        <w:rPr>
          <w:rFonts w:eastAsia="Calibri" w:cs="Arial"/>
          <w:lang w:eastAsia="en-US"/>
        </w:rPr>
      </w:pPr>
      <w:r w:rsidRPr="00E174D0">
        <w:rPr>
          <w:rFonts w:eastAsia="Calibri" w:cs="Arial"/>
          <w:lang w:eastAsia="en-US"/>
        </w:rPr>
        <w:t>Для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развития сохранения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ритуальных традиций необходимо обеспечение соблюдения санитарных и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экологических требований к содержанию мест захоронения, осуществление благоустройства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их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территорий,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уход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и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санитарное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содержание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зеленых насаждений, так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как культура похорон является частью общей культуры общества.</w:t>
      </w:r>
    </w:p>
    <w:p w:rsidR="00D24B9E" w:rsidRPr="00E174D0" w:rsidRDefault="00D24B9E" w:rsidP="00E174D0">
      <w:pPr>
        <w:ind w:firstLine="709"/>
        <w:rPr>
          <w:rFonts w:eastAsia="Calibri" w:cs="Arial"/>
          <w:lang w:eastAsia="en-US"/>
        </w:rPr>
      </w:pPr>
      <w:r w:rsidRPr="00E174D0">
        <w:rPr>
          <w:rFonts w:eastAsia="Calibri" w:cs="Arial"/>
          <w:lang w:eastAsia="en-US"/>
        </w:rPr>
        <w:lastRenderedPageBreak/>
        <w:t>Надежная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система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уличного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освещения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способствует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улучшению ориентации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и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безопасности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движения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на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дорогах, благоприятно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влияет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на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формирование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образа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села,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повышает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эстетические свойства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сельского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пейзажа,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позволяет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расширить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временные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границы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для отдыха населения и получения услуг.</w:t>
      </w:r>
    </w:p>
    <w:p w:rsidR="00D24B9E" w:rsidRPr="00E174D0" w:rsidRDefault="00D24B9E" w:rsidP="00E174D0">
      <w:pPr>
        <w:ind w:firstLine="709"/>
        <w:rPr>
          <w:rFonts w:eastAsia="Calibri" w:cs="Arial"/>
          <w:lang w:eastAsia="en-US"/>
        </w:rPr>
      </w:pPr>
      <w:r w:rsidRPr="00E174D0">
        <w:rPr>
          <w:rFonts w:eastAsia="Calibri" w:cs="Arial"/>
          <w:lang w:eastAsia="en-US"/>
        </w:rPr>
        <w:t>В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результате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реализации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муниципальной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программы</w:t>
      </w:r>
      <w:r w:rsidR="00D5473C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 xml:space="preserve">планируется </w:t>
      </w:r>
    </w:p>
    <w:p w:rsidR="00E174D0" w:rsidRPr="00E174D0" w:rsidRDefault="00D5473C" w:rsidP="00E174D0">
      <w:pPr>
        <w:ind w:firstLine="709"/>
        <w:rPr>
          <w:rFonts w:eastAsia="Calibri" w:cs="Arial"/>
          <w:lang w:eastAsia="en-US"/>
        </w:rPr>
      </w:pPr>
      <w:r w:rsidRPr="00E174D0">
        <w:rPr>
          <w:rFonts w:eastAsia="Calibri" w:cs="Arial"/>
          <w:lang w:eastAsia="en-US"/>
        </w:rPr>
        <w:t>О</w:t>
      </w:r>
      <w:r w:rsidR="00D24B9E" w:rsidRPr="00E174D0">
        <w:rPr>
          <w:rFonts w:eastAsia="Calibri" w:cs="Arial"/>
          <w:lang w:eastAsia="en-US"/>
        </w:rPr>
        <w:t>беспечить</w:t>
      </w:r>
      <w:r>
        <w:rPr>
          <w:rFonts w:eastAsia="Calibri" w:cs="Arial"/>
          <w:lang w:eastAsia="en-US"/>
        </w:rPr>
        <w:t xml:space="preserve"> </w:t>
      </w:r>
      <w:r w:rsidR="00D24B9E" w:rsidRPr="00E174D0">
        <w:rPr>
          <w:rFonts w:eastAsia="Calibri" w:cs="Arial"/>
          <w:lang w:eastAsia="en-US"/>
        </w:rPr>
        <w:t>надлежащее</w:t>
      </w:r>
      <w:r>
        <w:rPr>
          <w:rFonts w:eastAsia="Calibri" w:cs="Arial"/>
          <w:lang w:eastAsia="en-US"/>
        </w:rPr>
        <w:t xml:space="preserve"> </w:t>
      </w:r>
      <w:r w:rsidR="00D24B9E" w:rsidRPr="00E174D0">
        <w:rPr>
          <w:rFonts w:eastAsia="Calibri" w:cs="Arial"/>
          <w:lang w:eastAsia="en-US"/>
        </w:rPr>
        <w:t>содержание</w:t>
      </w:r>
      <w:r>
        <w:rPr>
          <w:rFonts w:eastAsia="Calibri" w:cs="Arial"/>
          <w:lang w:eastAsia="en-US"/>
        </w:rPr>
        <w:t xml:space="preserve"> </w:t>
      </w:r>
      <w:r w:rsidR="00D24B9E" w:rsidRPr="00E174D0">
        <w:rPr>
          <w:rFonts w:eastAsia="Calibri" w:cs="Arial"/>
          <w:lang w:eastAsia="en-US"/>
        </w:rPr>
        <w:t>территори</w:t>
      </w:r>
      <w:r w:rsidR="001E706F" w:rsidRPr="00E174D0">
        <w:rPr>
          <w:rFonts w:eastAsia="Calibri" w:cs="Arial"/>
          <w:lang w:eastAsia="en-US"/>
        </w:rPr>
        <w:t>й</w:t>
      </w:r>
      <w:r w:rsidR="00D24B9E" w:rsidRPr="00E174D0">
        <w:rPr>
          <w:rFonts w:eastAsia="Calibri" w:cs="Arial"/>
          <w:lang w:eastAsia="en-US"/>
        </w:rPr>
        <w:t xml:space="preserve"> поселения,</w:t>
      </w:r>
      <w:r>
        <w:rPr>
          <w:rFonts w:eastAsia="Calibri" w:cs="Arial"/>
          <w:lang w:eastAsia="en-US"/>
        </w:rPr>
        <w:t xml:space="preserve"> </w:t>
      </w:r>
      <w:r w:rsidR="00D24B9E" w:rsidRPr="00E174D0">
        <w:rPr>
          <w:rFonts w:eastAsia="Calibri" w:cs="Arial"/>
          <w:lang w:eastAsia="en-US"/>
        </w:rPr>
        <w:t>объектов благоустройства и озеленения, кладбищ и уличного освещения в поселении.</w:t>
      </w:r>
    </w:p>
    <w:p w:rsidR="00E174D0" w:rsidRPr="00E174D0" w:rsidRDefault="00E75DDA" w:rsidP="00E174D0">
      <w:pPr>
        <w:ind w:firstLine="709"/>
        <w:rPr>
          <w:rFonts w:eastAsia="Calibri" w:cs="Arial"/>
          <w:lang w:eastAsia="en-US"/>
        </w:rPr>
      </w:pPr>
      <w:r w:rsidRPr="00E174D0">
        <w:rPr>
          <w:rFonts w:cs="Arial"/>
          <w:kern w:val="2"/>
        </w:rPr>
        <w:t>3</w:t>
      </w:r>
      <w:r w:rsidR="00444F57" w:rsidRPr="00E174D0">
        <w:rPr>
          <w:rFonts w:cs="Arial"/>
          <w:kern w:val="2"/>
        </w:rPr>
        <w:t xml:space="preserve">. </w:t>
      </w:r>
      <w:r w:rsidR="00AF2FE7" w:rsidRPr="00E174D0">
        <w:rPr>
          <w:rFonts w:cs="Arial"/>
          <w:kern w:val="2"/>
        </w:rPr>
        <w:t>Приоритеты муниципальной политики в сфере реализации</w:t>
      </w:r>
      <w:r w:rsidR="000F43C0" w:rsidRPr="00E174D0">
        <w:rPr>
          <w:rFonts w:cs="Arial"/>
          <w:kern w:val="2"/>
        </w:rPr>
        <w:t xml:space="preserve"> муниципальной программы, ц</w:t>
      </w:r>
      <w:r w:rsidR="00444F57" w:rsidRPr="00E174D0">
        <w:rPr>
          <w:rFonts w:cs="Arial"/>
          <w:kern w:val="2"/>
        </w:rPr>
        <w:t>ели, задачи и показатели</w:t>
      </w:r>
      <w:r w:rsidR="000F43C0" w:rsidRPr="00E174D0">
        <w:rPr>
          <w:rFonts w:cs="Arial"/>
          <w:kern w:val="2"/>
        </w:rPr>
        <w:t xml:space="preserve"> (индикаторы) достижения целей и решения задач,</w:t>
      </w:r>
      <w:r w:rsidR="00D5473C">
        <w:rPr>
          <w:rFonts w:cs="Arial"/>
          <w:kern w:val="2"/>
        </w:rPr>
        <w:t xml:space="preserve"> </w:t>
      </w:r>
      <w:r w:rsidR="00702C1F" w:rsidRPr="00E174D0">
        <w:rPr>
          <w:rFonts w:eastAsia="Calibri" w:cs="Arial"/>
          <w:lang w:eastAsia="en-US"/>
        </w:rPr>
        <w:t>описание</w:t>
      </w:r>
      <w:r w:rsidR="000F43C0" w:rsidRPr="00E174D0">
        <w:rPr>
          <w:rFonts w:eastAsia="Calibri" w:cs="Arial"/>
          <w:lang w:eastAsia="en-US"/>
        </w:rPr>
        <w:t xml:space="preserve"> основных</w:t>
      </w:r>
      <w:r w:rsidR="00702C1F" w:rsidRPr="00E174D0">
        <w:rPr>
          <w:rFonts w:eastAsia="Calibri" w:cs="Arial"/>
          <w:lang w:eastAsia="en-US"/>
        </w:rPr>
        <w:t xml:space="preserve"> ожидаемых конечных результатов муниципальной программы, сроков и этапов реализации муниципальной программы</w:t>
      </w:r>
      <w:r w:rsidR="000F43C0" w:rsidRPr="00E174D0">
        <w:rPr>
          <w:rFonts w:eastAsia="Calibri" w:cs="Arial"/>
          <w:lang w:eastAsia="en-US"/>
        </w:rPr>
        <w:t>.</w:t>
      </w:r>
    </w:p>
    <w:p w:rsidR="00C2400D" w:rsidRPr="00E174D0" w:rsidRDefault="00C2400D" w:rsidP="00E174D0">
      <w:pPr>
        <w:ind w:firstLine="709"/>
        <w:rPr>
          <w:rFonts w:cs="Arial"/>
        </w:rPr>
      </w:pPr>
      <w:r w:rsidRPr="00E174D0">
        <w:rPr>
          <w:rFonts w:cs="Arial"/>
        </w:rPr>
        <w:t>Программа по благоустройству</w:t>
      </w:r>
      <w:r w:rsidR="00D5473C">
        <w:rPr>
          <w:rFonts w:cs="Arial"/>
        </w:rPr>
        <w:t xml:space="preserve"> </w:t>
      </w:r>
      <w:r w:rsidRPr="00E174D0">
        <w:rPr>
          <w:rFonts w:cs="Arial"/>
        </w:rPr>
        <w:t xml:space="preserve">территории </w:t>
      </w:r>
      <w:proofErr w:type="spellStart"/>
      <w:r w:rsidR="001F1158" w:rsidRPr="00E174D0">
        <w:rPr>
          <w:rFonts w:cs="Arial"/>
        </w:rPr>
        <w:t>Алейниковского</w:t>
      </w:r>
      <w:proofErr w:type="spellEnd"/>
      <w:r w:rsidRPr="00E174D0">
        <w:rPr>
          <w:rFonts w:cs="Arial"/>
        </w:rPr>
        <w:t xml:space="preserve"> сельского поселения </w:t>
      </w:r>
      <w:proofErr w:type="spellStart"/>
      <w:r w:rsidRPr="00E174D0">
        <w:rPr>
          <w:rFonts w:cs="Arial"/>
        </w:rPr>
        <w:t>Россошанского</w:t>
      </w:r>
      <w:proofErr w:type="spellEnd"/>
      <w:r w:rsidRPr="00E174D0">
        <w:rPr>
          <w:rFonts w:cs="Arial"/>
        </w:rPr>
        <w:t xml:space="preserve"> муниципального района Воронежской области, разработана в соответствии</w:t>
      </w:r>
      <w:r w:rsidR="00C121CC">
        <w:rPr>
          <w:rFonts w:cs="Arial"/>
        </w:rPr>
        <w:t xml:space="preserve"> </w:t>
      </w:r>
      <w:r w:rsidRPr="00E174D0">
        <w:rPr>
          <w:rFonts w:cs="Arial"/>
        </w:rPr>
        <w:t>с Федеральным Законом от 06.10.2003 года № 131-ФЗ «Об общих принципах организации местного самоуправления»; «Правилами благоустройства на территории МО «</w:t>
      </w:r>
      <w:proofErr w:type="spellStart"/>
      <w:r w:rsidR="001F1158" w:rsidRPr="00E174D0">
        <w:rPr>
          <w:rFonts w:cs="Arial"/>
        </w:rPr>
        <w:t>Алейниковское</w:t>
      </w:r>
      <w:proofErr w:type="spellEnd"/>
      <w:r w:rsidRPr="00E174D0">
        <w:rPr>
          <w:rFonts w:cs="Arial"/>
        </w:rPr>
        <w:t xml:space="preserve"> сельское поселение», утвержденными решением Совета народных депутатов № 1</w:t>
      </w:r>
      <w:r w:rsidR="00C16EFA" w:rsidRPr="00E174D0">
        <w:rPr>
          <w:rFonts w:cs="Arial"/>
        </w:rPr>
        <w:t>03</w:t>
      </w:r>
      <w:r w:rsidRPr="00E174D0">
        <w:rPr>
          <w:rFonts w:cs="Arial"/>
        </w:rPr>
        <w:t xml:space="preserve"> от 30.05.2012 г.</w:t>
      </w:r>
    </w:p>
    <w:p w:rsidR="00B14E65" w:rsidRPr="00E174D0" w:rsidRDefault="00C2400D" w:rsidP="00E174D0">
      <w:pPr>
        <w:widowControl w:val="0"/>
        <w:snapToGrid w:val="0"/>
        <w:ind w:firstLine="709"/>
        <w:rPr>
          <w:rFonts w:cs="Arial"/>
          <w:color w:val="000000"/>
        </w:rPr>
      </w:pPr>
      <w:r w:rsidRPr="00E174D0">
        <w:rPr>
          <w:rFonts w:cs="Arial"/>
          <w:color w:val="000000"/>
        </w:rPr>
        <w:t xml:space="preserve">Основной </w:t>
      </w:r>
      <w:r w:rsidR="00B14E65" w:rsidRPr="00E174D0">
        <w:rPr>
          <w:rFonts w:cs="Arial"/>
          <w:color w:val="000000"/>
        </w:rPr>
        <w:t>целью программы является совершенствование системы комплексного благоустройства муниципального образования «</w:t>
      </w:r>
      <w:proofErr w:type="spellStart"/>
      <w:r w:rsidR="001F1158" w:rsidRPr="00E174D0">
        <w:rPr>
          <w:rFonts w:cs="Arial"/>
          <w:color w:val="000000"/>
        </w:rPr>
        <w:t>Алейниковское</w:t>
      </w:r>
      <w:proofErr w:type="spellEnd"/>
      <w:r w:rsidR="00B14E65" w:rsidRPr="00E174D0">
        <w:rPr>
          <w:rFonts w:cs="Arial"/>
          <w:color w:val="000000"/>
        </w:rPr>
        <w:t xml:space="preserve"> сельское поселение»:</w:t>
      </w:r>
    </w:p>
    <w:p w:rsidR="00B14E65" w:rsidRPr="00E174D0" w:rsidRDefault="00B14E65" w:rsidP="00E174D0">
      <w:pPr>
        <w:widowControl w:val="0"/>
        <w:snapToGrid w:val="0"/>
        <w:ind w:firstLine="709"/>
        <w:rPr>
          <w:rFonts w:cs="Arial"/>
          <w:color w:val="000000"/>
        </w:rPr>
      </w:pPr>
      <w:r w:rsidRPr="00E174D0">
        <w:rPr>
          <w:rFonts w:cs="Arial"/>
          <w:color w:val="000000"/>
        </w:rPr>
        <w:t xml:space="preserve"> - улучшение архитектурного облика </w:t>
      </w:r>
      <w:proofErr w:type="spellStart"/>
      <w:r w:rsidR="001F1158" w:rsidRPr="00E174D0">
        <w:rPr>
          <w:rFonts w:cs="Arial"/>
          <w:color w:val="000000"/>
        </w:rPr>
        <w:t>Алейниковского</w:t>
      </w:r>
      <w:proofErr w:type="spellEnd"/>
      <w:r w:rsidRPr="00E174D0">
        <w:rPr>
          <w:rFonts w:cs="Arial"/>
          <w:color w:val="000000"/>
        </w:rPr>
        <w:t xml:space="preserve"> сельского поселения;</w:t>
      </w:r>
    </w:p>
    <w:p w:rsidR="00B14E65" w:rsidRPr="00E174D0" w:rsidRDefault="00B14E65" w:rsidP="00E174D0">
      <w:pPr>
        <w:widowControl w:val="0"/>
        <w:snapToGrid w:val="0"/>
        <w:ind w:firstLine="709"/>
        <w:rPr>
          <w:rFonts w:cs="Arial"/>
          <w:color w:val="000000"/>
        </w:rPr>
      </w:pPr>
      <w:r w:rsidRPr="00E174D0">
        <w:rPr>
          <w:rFonts w:cs="Arial"/>
          <w:color w:val="000000"/>
        </w:rPr>
        <w:t xml:space="preserve">-повышение уровня жизни населения </w:t>
      </w:r>
      <w:proofErr w:type="spellStart"/>
      <w:r w:rsidR="001F1158" w:rsidRPr="00E174D0">
        <w:rPr>
          <w:rFonts w:cs="Arial"/>
          <w:color w:val="000000"/>
        </w:rPr>
        <w:t>Алейниковского</w:t>
      </w:r>
      <w:proofErr w:type="spellEnd"/>
      <w:r w:rsidRPr="00E174D0">
        <w:rPr>
          <w:rFonts w:cs="Arial"/>
          <w:color w:val="000000"/>
        </w:rPr>
        <w:t xml:space="preserve"> сельского поселения;</w:t>
      </w:r>
    </w:p>
    <w:p w:rsidR="00B14E65" w:rsidRPr="00E174D0" w:rsidRDefault="00B14E65" w:rsidP="00E174D0">
      <w:pPr>
        <w:widowControl w:val="0"/>
        <w:snapToGrid w:val="0"/>
        <w:ind w:firstLine="709"/>
        <w:rPr>
          <w:rFonts w:cs="Arial"/>
          <w:color w:val="000000"/>
        </w:rPr>
      </w:pPr>
      <w:r w:rsidRPr="00E174D0">
        <w:rPr>
          <w:rFonts w:cs="Arial"/>
          <w:color w:val="000000"/>
        </w:rPr>
        <w:t>- создание комфортных условий проживания и отдыха граждан;- создание комфортных условий для спортивного развития детей дошкольного</w:t>
      </w:r>
      <w:r w:rsidR="00EA7A91">
        <w:rPr>
          <w:rFonts w:cs="Arial"/>
          <w:color w:val="000000"/>
        </w:rPr>
        <w:t xml:space="preserve"> </w:t>
      </w:r>
      <w:r w:rsidRPr="00E174D0">
        <w:rPr>
          <w:rFonts w:cs="Arial"/>
          <w:color w:val="000000"/>
        </w:rPr>
        <w:t>и</w:t>
      </w:r>
      <w:r w:rsidR="00EA7A91">
        <w:rPr>
          <w:rFonts w:cs="Arial"/>
          <w:color w:val="000000"/>
        </w:rPr>
        <w:t xml:space="preserve"> </w:t>
      </w:r>
      <w:r w:rsidRPr="00E174D0">
        <w:rPr>
          <w:rFonts w:cs="Arial"/>
          <w:color w:val="000000"/>
        </w:rPr>
        <w:t>школьного возраста.</w:t>
      </w:r>
    </w:p>
    <w:p w:rsidR="00C2400D" w:rsidRPr="00E174D0" w:rsidRDefault="00C2400D" w:rsidP="00E174D0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E174D0">
        <w:rPr>
          <w:rFonts w:cs="Arial"/>
        </w:rPr>
        <w:t>Задачами Программы являются:</w:t>
      </w:r>
    </w:p>
    <w:p w:rsidR="00C2400D" w:rsidRPr="00E174D0" w:rsidRDefault="00C2400D" w:rsidP="00E174D0">
      <w:pPr>
        <w:widowControl w:val="0"/>
        <w:snapToGrid w:val="0"/>
        <w:ind w:firstLine="709"/>
        <w:rPr>
          <w:rFonts w:cs="Arial"/>
          <w:color w:val="000000"/>
        </w:rPr>
      </w:pPr>
      <w:r w:rsidRPr="00E174D0">
        <w:rPr>
          <w:rFonts w:cs="Arial"/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C2400D" w:rsidRPr="00E174D0" w:rsidRDefault="00C2400D" w:rsidP="00E174D0">
      <w:pPr>
        <w:widowControl w:val="0"/>
        <w:snapToGrid w:val="0"/>
        <w:ind w:firstLine="709"/>
        <w:rPr>
          <w:rFonts w:cs="Arial"/>
          <w:color w:val="000000"/>
        </w:rPr>
      </w:pPr>
      <w:r w:rsidRPr="00E174D0">
        <w:rPr>
          <w:rFonts w:cs="Arial"/>
          <w:color w:val="000000"/>
        </w:rPr>
        <w:t>- приведение в качественное состояние элементов благоустройства населенного</w:t>
      </w:r>
      <w:r w:rsidR="00EA7A91">
        <w:rPr>
          <w:rFonts w:cs="Arial"/>
          <w:color w:val="000000"/>
        </w:rPr>
        <w:t xml:space="preserve"> </w:t>
      </w:r>
      <w:r w:rsidRPr="00E174D0">
        <w:rPr>
          <w:rFonts w:cs="Arial"/>
          <w:color w:val="000000"/>
        </w:rPr>
        <w:t>пункта;</w:t>
      </w:r>
    </w:p>
    <w:p w:rsidR="00C2400D" w:rsidRPr="00E174D0" w:rsidRDefault="00C2400D" w:rsidP="00E174D0">
      <w:pPr>
        <w:widowControl w:val="0"/>
        <w:ind w:firstLine="709"/>
        <w:rPr>
          <w:rFonts w:cs="Arial"/>
          <w:color w:val="000000"/>
        </w:rPr>
      </w:pPr>
      <w:r w:rsidRPr="00E174D0">
        <w:rPr>
          <w:rFonts w:cs="Arial"/>
        </w:rPr>
        <w:t>- обеспечение комфортного и безопасного массового отдыха населения;</w:t>
      </w:r>
    </w:p>
    <w:p w:rsidR="00C2400D" w:rsidRPr="00E174D0" w:rsidRDefault="00C2400D" w:rsidP="00E174D0">
      <w:pPr>
        <w:widowControl w:val="0"/>
        <w:ind w:firstLine="709"/>
        <w:rPr>
          <w:rFonts w:cs="Arial"/>
          <w:color w:val="000000"/>
        </w:rPr>
      </w:pPr>
      <w:r w:rsidRPr="00E174D0">
        <w:rPr>
          <w:rFonts w:cs="Arial"/>
          <w:color w:val="000000"/>
        </w:rPr>
        <w:t>- привлечение жителей к участию в решении проблем благоустройства населенного пункта.</w:t>
      </w:r>
    </w:p>
    <w:p w:rsidR="00EC39DB" w:rsidRPr="00E174D0" w:rsidRDefault="00EC39DB" w:rsidP="00E174D0">
      <w:pPr>
        <w:ind w:firstLine="709"/>
        <w:rPr>
          <w:rFonts w:eastAsia="Arial" w:cs="Arial"/>
          <w:lang w:eastAsia="en-US"/>
        </w:rPr>
      </w:pPr>
      <w:r w:rsidRPr="00E174D0">
        <w:rPr>
          <w:rFonts w:cs="Arial"/>
          <w:color w:val="000000"/>
        </w:rPr>
        <w:t>Сведения о показателях (индикаторах) муниципальной программы</w:t>
      </w:r>
      <w:r w:rsidR="00EA67A5" w:rsidRPr="00E174D0">
        <w:rPr>
          <w:rFonts w:eastAsia="Arial" w:cs="Arial"/>
          <w:lang w:eastAsia="en-US"/>
        </w:rPr>
        <w:t>,</w:t>
      </w:r>
      <w:r w:rsidR="00EA7A91">
        <w:rPr>
          <w:rFonts w:eastAsia="Arial" w:cs="Arial"/>
          <w:lang w:eastAsia="en-US"/>
        </w:rPr>
        <w:t xml:space="preserve"> </w:t>
      </w:r>
      <w:r w:rsidRPr="00E174D0">
        <w:rPr>
          <w:rFonts w:cs="Arial"/>
        </w:rPr>
        <w:t>подпрограмм муниципальной программы и их значениях приведены в приложении№1кмуниципальной программе.</w:t>
      </w:r>
    </w:p>
    <w:p w:rsidR="00F26D6C" w:rsidRPr="00E174D0" w:rsidRDefault="00F26D6C" w:rsidP="00E174D0">
      <w:pPr>
        <w:ind w:firstLine="709"/>
        <w:rPr>
          <w:rFonts w:eastAsia="Calibri" w:cs="Arial"/>
          <w:lang w:eastAsia="en-US"/>
        </w:rPr>
      </w:pPr>
      <w:r w:rsidRPr="00E174D0">
        <w:rPr>
          <w:rFonts w:eastAsia="Calibri" w:cs="Arial"/>
          <w:lang w:eastAsia="en-US"/>
        </w:rPr>
        <w:t>Социально-экономическая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эффективность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муниципальной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программы обеспечивается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концентрацией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финансовых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и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материальных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ресурсов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для улучшения социально-бытовых условий, качества жизни населения поселения.</w:t>
      </w:r>
    </w:p>
    <w:p w:rsidR="00E174D0" w:rsidRPr="00E174D0" w:rsidRDefault="00F26D6C" w:rsidP="00E174D0">
      <w:pPr>
        <w:ind w:firstLine="709"/>
        <w:rPr>
          <w:rFonts w:eastAsia="Calibri" w:cs="Arial"/>
          <w:lang w:eastAsia="en-US"/>
        </w:rPr>
      </w:pPr>
      <w:r w:rsidRPr="00E174D0">
        <w:rPr>
          <w:rFonts w:eastAsia="Calibri" w:cs="Arial"/>
          <w:lang w:eastAsia="en-US"/>
        </w:rPr>
        <w:t>Срок реализации программы 2014-20</w:t>
      </w:r>
      <w:r w:rsidR="00C16EFA" w:rsidRPr="00E174D0">
        <w:rPr>
          <w:rFonts w:eastAsia="Calibri" w:cs="Arial"/>
          <w:lang w:eastAsia="en-US"/>
        </w:rPr>
        <w:t>20</w:t>
      </w:r>
      <w:r w:rsidRPr="00E174D0">
        <w:rPr>
          <w:rFonts w:eastAsia="Calibri" w:cs="Arial"/>
          <w:lang w:eastAsia="en-US"/>
        </w:rPr>
        <w:t xml:space="preserve"> годы, реализация муниципальной программы не предусматривает разделения на этапы.</w:t>
      </w:r>
    </w:p>
    <w:p w:rsidR="00E174D0" w:rsidRPr="00E174D0" w:rsidRDefault="00E75DDA" w:rsidP="00E174D0">
      <w:pPr>
        <w:autoSpaceDE w:val="0"/>
        <w:autoSpaceDN w:val="0"/>
        <w:adjustRightInd w:val="0"/>
        <w:ind w:firstLine="709"/>
        <w:rPr>
          <w:rFonts w:cs="Arial"/>
          <w:bCs/>
          <w:kern w:val="2"/>
        </w:rPr>
      </w:pPr>
      <w:r w:rsidRPr="00E174D0">
        <w:rPr>
          <w:rFonts w:cs="Arial"/>
          <w:bCs/>
          <w:kern w:val="2"/>
        </w:rPr>
        <w:t>4</w:t>
      </w:r>
      <w:r w:rsidR="00444F57" w:rsidRPr="00E174D0">
        <w:rPr>
          <w:rFonts w:cs="Arial"/>
          <w:bCs/>
          <w:kern w:val="2"/>
        </w:rPr>
        <w:t>. Обоснование выделения подпрограмм, обобщенная характеристика основных мероприятий</w:t>
      </w:r>
      <w:r w:rsidRPr="00E174D0">
        <w:rPr>
          <w:rFonts w:cs="Arial"/>
          <w:bCs/>
          <w:kern w:val="2"/>
        </w:rPr>
        <w:t>.</w:t>
      </w:r>
    </w:p>
    <w:p w:rsidR="005A08F7" w:rsidRPr="00E174D0" w:rsidRDefault="005A08F7" w:rsidP="00E174D0">
      <w:pPr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>Мероприятия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>муниципальной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>программы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>направлены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>на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>организацию работ и услуг по благоустройству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 xml:space="preserve">территории сельского поселения. </w:t>
      </w:r>
    </w:p>
    <w:p w:rsidR="005A08F7" w:rsidRPr="00E174D0" w:rsidRDefault="005A08F7" w:rsidP="00E174D0">
      <w:pPr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>Для достижения заявленных целей и решения поставленных задач в рамках настоящей муниципальной программы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 xml:space="preserve">предусмотрена реализация </w:t>
      </w:r>
      <w:r w:rsidR="00E5162B" w:rsidRPr="00E174D0">
        <w:rPr>
          <w:rFonts w:cs="Arial"/>
        </w:rPr>
        <w:t>трех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>подпрограмм:</w:t>
      </w:r>
    </w:p>
    <w:p w:rsidR="005A08F7" w:rsidRPr="00E174D0" w:rsidRDefault="005A08F7" w:rsidP="00E174D0">
      <w:pPr>
        <w:autoSpaceDE w:val="0"/>
        <w:autoSpaceDN w:val="0"/>
        <w:adjustRightInd w:val="0"/>
        <w:ind w:firstLine="709"/>
        <w:rPr>
          <w:rFonts w:cs="Arial"/>
          <w:lang w:eastAsia="ar-SA"/>
        </w:rPr>
      </w:pPr>
      <w:r w:rsidRPr="00E174D0">
        <w:rPr>
          <w:rFonts w:cs="Arial"/>
          <w:lang w:eastAsia="ar-SA"/>
        </w:rPr>
        <w:t>1.Подпрограмма «</w:t>
      </w:r>
      <w:r w:rsidR="00E5162B" w:rsidRPr="00E174D0">
        <w:rPr>
          <w:rFonts w:cs="Arial"/>
          <w:lang w:eastAsia="ar-SA"/>
        </w:rPr>
        <w:t>Уличное освещение</w:t>
      </w:r>
      <w:r w:rsidRPr="00E174D0">
        <w:rPr>
          <w:rFonts w:cs="Arial"/>
          <w:lang w:eastAsia="ar-SA"/>
        </w:rPr>
        <w:t>»;</w:t>
      </w:r>
    </w:p>
    <w:p w:rsidR="005A08F7" w:rsidRPr="00E174D0" w:rsidRDefault="005A08F7" w:rsidP="00E174D0">
      <w:pPr>
        <w:autoSpaceDE w:val="0"/>
        <w:autoSpaceDN w:val="0"/>
        <w:adjustRightInd w:val="0"/>
        <w:ind w:firstLine="709"/>
        <w:rPr>
          <w:rFonts w:cs="Arial"/>
          <w:lang w:eastAsia="ar-SA"/>
        </w:rPr>
      </w:pPr>
      <w:r w:rsidRPr="00E174D0">
        <w:rPr>
          <w:rFonts w:cs="Arial"/>
          <w:lang w:eastAsia="ar-SA"/>
        </w:rPr>
        <w:lastRenderedPageBreak/>
        <w:t>2. Подпрограмма «</w:t>
      </w:r>
      <w:r w:rsidR="00E5162B" w:rsidRPr="00E174D0">
        <w:rPr>
          <w:rFonts w:cs="Arial"/>
          <w:lang w:eastAsia="ar-SA"/>
        </w:rPr>
        <w:t>Организация и содержание мест захоронения</w:t>
      </w:r>
      <w:r w:rsidRPr="00E174D0">
        <w:rPr>
          <w:rFonts w:cs="Arial"/>
          <w:lang w:eastAsia="ar-SA"/>
        </w:rPr>
        <w:t>».</w:t>
      </w:r>
    </w:p>
    <w:p w:rsidR="005A08F7" w:rsidRPr="00E174D0" w:rsidRDefault="00E5162B" w:rsidP="00E174D0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174D0">
        <w:rPr>
          <w:rFonts w:ascii="Arial" w:hAnsi="Arial" w:cs="Arial"/>
          <w:sz w:val="24"/>
          <w:szCs w:val="24"/>
        </w:rPr>
        <w:t>3.Подпрограмма «Прочие мероприятия по благоустройству»</w:t>
      </w:r>
    </w:p>
    <w:p w:rsidR="005A08F7" w:rsidRPr="00E174D0" w:rsidRDefault="005A08F7" w:rsidP="00E174D0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174D0">
        <w:rPr>
          <w:rFonts w:ascii="Arial" w:hAnsi="Arial" w:cs="Arial"/>
          <w:sz w:val="24"/>
          <w:szCs w:val="24"/>
        </w:rPr>
        <w:t>По подпрограмме 1</w:t>
      </w:r>
      <w:r w:rsidR="00E5162B" w:rsidRPr="00E174D0">
        <w:rPr>
          <w:rFonts w:ascii="Arial" w:hAnsi="Arial" w:cs="Arial"/>
          <w:sz w:val="24"/>
          <w:szCs w:val="24"/>
        </w:rPr>
        <w:t>«Уличное освещение»</w:t>
      </w:r>
      <w:r w:rsidRPr="00E174D0">
        <w:rPr>
          <w:rFonts w:ascii="Arial" w:hAnsi="Arial" w:cs="Arial"/>
          <w:sz w:val="24"/>
          <w:szCs w:val="24"/>
        </w:rPr>
        <w:t>» предусмотрено основн</w:t>
      </w:r>
      <w:r w:rsidR="00E5162B" w:rsidRPr="00E174D0">
        <w:rPr>
          <w:rFonts w:ascii="Arial" w:hAnsi="Arial" w:cs="Arial"/>
          <w:sz w:val="24"/>
          <w:szCs w:val="24"/>
        </w:rPr>
        <w:t>ое</w:t>
      </w:r>
      <w:r w:rsidRPr="00E174D0">
        <w:rPr>
          <w:rFonts w:ascii="Arial" w:hAnsi="Arial" w:cs="Arial"/>
          <w:sz w:val="24"/>
          <w:szCs w:val="24"/>
        </w:rPr>
        <w:t xml:space="preserve"> мероприяти</w:t>
      </w:r>
      <w:r w:rsidR="00E5162B" w:rsidRPr="00E174D0">
        <w:rPr>
          <w:rFonts w:ascii="Arial" w:hAnsi="Arial" w:cs="Arial"/>
          <w:sz w:val="24"/>
          <w:szCs w:val="24"/>
        </w:rPr>
        <w:t>е</w:t>
      </w:r>
      <w:r w:rsidRPr="00E174D0">
        <w:rPr>
          <w:rFonts w:ascii="Arial" w:hAnsi="Arial" w:cs="Arial"/>
          <w:sz w:val="24"/>
          <w:szCs w:val="24"/>
        </w:rPr>
        <w:t>:</w:t>
      </w:r>
    </w:p>
    <w:p w:rsidR="005A08F7" w:rsidRPr="00E174D0" w:rsidRDefault="00E5162B" w:rsidP="00E174D0">
      <w:pPr>
        <w:autoSpaceDE w:val="0"/>
        <w:autoSpaceDN w:val="0"/>
        <w:adjustRightInd w:val="0"/>
        <w:ind w:firstLine="709"/>
        <w:rPr>
          <w:rFonts w:cs="Arial"/>
          <w:lang w:eastAsia="ar-SA"/>
        </w:rPr>
      </w:pPr>
      <w:r w:rsidRPr="00E174D0">
        <w:rPr>
          <w:rFonts w:cs="Arial"/>
          <w:lang w:eastAsia="ar-SA"/>
        </w:rPr>
        <w:t xml:space="preserve">– </w:t>
      </w:r>
      <w:r w:rsidR="000B37BB" w:rsidRPr="00E174D0">
        <w:rPr>
          <w:rFonts w:cs="Arial"/>
          <w:lang w:eastAsia="ar-SA"/>
        </w:rPr>
        <w:t>организация уличного освещения</w:t>
      </w:r>
      <w:r w:rsidR="005A08F7" w:rsidRPr="00E174D0">
        <w:rPr>
          <w:rFonts w:cs="Arial"/>
          <w:lang w:eastAsia="ar-SA"/>
        </w:rPr>
        <w:t>.</w:t>
      </w:r>
    </w:p>
    <w:p w:rsidR="005A08F7" w:rsidRPr="00E174D0" w:rsidRDefault="005A08F7" w:rsidP="00E174D0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174D0">
        <w:rPr>
          <w:rFonts w:ascii="Arial" w:hAnsi="Arial" w:cs="Arial"/>
          <w:sz w:val="24"/>
          <w:szCs w:val="24"/>
        </w:rPr>
        <w:t>По подпрограмме 2 «</w:t>
      </w:r>
      <w:r w:rsidR="00C121CC" w:rsidRPr="00C121CC">
        <w:rPr>
          <w:rFonts w:ascii="Arial" w:hAnsi="Arial" w:cs="Arial"/>
          <w:sz w:val="24"/>
          <w:szCs w:val="24"/>
        </w:rPr>
        <w:t xml:space="preserve"> </w:t>
      </w:r>
      <w:r w:rsidR="00C121CC" w:rsidRPr="00C55232">
        <w:rPr>
          <w:rFonts w:ascii="Arial" w:hAnsi="Arial" w:cs="Arial"/>
          <w:sz w:val="24"/>
          <w:szCs w:val="24"/>
        </w:rPr>
        <w:t>Организация и содержание мест захоронения</w:t>
      </w:r>
      <w:r w:rsidR="00C121CC" w:rsidRPr="00F74D87">
        <w:rPr>
          <w:rFonts w:ascii="Arial" w:hAnsi="Arial" w:cs="Arial"/>
          <w:sz w:val="24"/>
          <w:szCs w:val="24"/>
        </w:rPr>
        <w:t xml:space="preserve"> </w:t>
      </w:r>
      <w:r w:rsidR="00C121CC">
        <w:rPr>
          <w:rFonts w:ascii="Arial" w:hAnsi="Arial" w:cs="Arial"/>
          <w:sz w:val="24"/>
          <w:szCs w:val="24"/>
        </w:rPr>
        <w:t>и памятников воинам ВОВ</w:t>
      </w:r>
      <w:r w:rsidRPr="00E174D0">
        <w:rPr>
          <w:rFonts w:ascii="Arial" w:hAnsi="Arial" w:cs="Arial"/>
          <w:sz w:val="24"/>
          <w:szCs w:val="24"/>
        </w:rPr>
        <w:t>» предусмотрено основн</w:t>
      </w:r>
      <w:r w:rsidR="00E5162B" w:rsidRPr="00E174D0">
        <w:rPr>
          <w:rFonts w:ascii="Arial" w:hAnsi="Arial" w:cs="Arial"/>
          <w:sz w:val="24"/>
          <w:szCs w:val="24"/>
        </w:rPr>
        <w:t>ое</w:t>
      </w:r>
      <w:r w:rsidRPr="00E174D0">
        <w:rPr>
          <w:rFonts w:ascii="Arial" w:hAnsi="Arial" w:cs="Arial"/>
          <w:sz w:val="24"/>
          <w:szCs w:val="24"/>
        </w:rPr>
        <w:t xml:space="preserve"> мероприяти</w:t>
      </w:r>
      <w:r w:rsidR="00E5162B" w:rsidRPr="00E174D0">
        <w:rPr>
          <w:rFonts w:ascii="Arial" w:hAnsi="Arial" w:cs="Arial"/>
          <w:sz w:val="24"/>
          <w:szCs w:val="24"/>
        </w:rPr>
        <w:t>е</w:t>
      </w:r>
      <w:r w:rsidRPr="00E174D0">
        <w:rPr>
          <w:rFonts w:ascii="Arial" w:hAnsi="Arial" w:cs="Arial"/>
          <w:sz w:val="24"/>
          <w:szCs w:val="24"/>
        </w:rPr>
        <w:t>:</w:t>
      </w:r>
    </w:p>
    <w:p w:rsidR="00BB6E50" w:rsidRPr="00E174D0" w:rsidRDefault="00E5162B" w:rsidP="00E174D0">
      <w:pPr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 xml:space="preserve">– </w:t>
      </w:r>
      <w:r w:rsidR="00BB6E50" w:rsidRPr="00E174D0">
        <w:rPr>
          <w:rFonts w:cs="Arial"/>
        </w:rPr>
        <w:t>содержание мест захоронения</w:t>
      </w:r>
      <w:r w:rsidR="00C121CC" w:rsidRPr="00C121CC">
        <w:rPr>
          <w:rFonts w:cs="Arial"/>
          <w:lang w:eastAsia="ar-SA"/>
        </w:rPr>
        <w:t xml:space="preserve"> </w:t>
      </w:r>
      <w:r w:rsidR="00C121CC">
        <w:rPr>
          <w:rFonts w:cs="Arial"/>
          <w:lang w:eastAsia="ar-SA"/>
        </w:rPr>
        <w:t>и памятников воинам ВОВ</w:t>
      </w:r>
      <w:r w:rsidR="00F0248A" w:rsidRPr="00E174D0">
        <w:rPr>
          <w:rFonts w:cs="Arial"/>
        </w:rPr>
        <w:t>.</w:t>
      </w:r>
    </w:p>
    <w:p w:rsidR="00E5162B" w:rsidRPr="00E174D0" w:rsidRDefault="00E5162B" w:rsidP="00E174D0">
      <w:pPr>
        <w:autoSpaceDE w:val="0"/>
        <w:autoSpaceDN w:val="0"/>
        <w:adjustRightInd w:val="0"/>
        <w:ind w:firstLine="709"/>
        <w:rPr>
          <w:rFonts w:cs="Arial"/>
          <w:highlight w:val="yellow"/>
        </w:rPr>
      </w:pPr>
      <w:r w:rsidRPr="00E174D0">
        <w:rPr>
          <w:rFonts w:cs="Arial"/>
        </w:rPr>
        <w:t>По подпрограмме 3 «Прочие мероприятия по благоустройству» предусмотрено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>основн</w:t>
      </w:r>
      <w:r w:rsidR="00343097" w:rsidRPr="00E174D0">
        <w:rPr>
          <w:rFonts w:cs="Arial"/>
        </w:rPr>
        <w:t>ое</w:t>
      </w:r>
      <w:r w:rsidRPr="00E174D0">
        <w:rPr>
          <w:rFonts w:cs="Arial"/>
        </w:rPr>
        <w:t xml:space="preserve"> мероприяти</w:t>
      </w:r>
      <w:r w:rsidR="00343097" w:rsidRPr="00E174D0">
        <w:rPr>
          <w:rFonts w:cs="Arial"/>
        </w:rPr>
        <w:t>е</w:t>
      </w:r>
      <w:r w:rsidRPr="00E174D0">
        <w:rPr>
          <w:rFonts w:cs="Arial"/>
        </w:rPr>
        <w:t>:</w:t>
      </w:r>
    </w:p>
    <w:p w:rsidR="00E174D0" w:rsidRPr="00E174D0" w:rsidRDefault="00343097" w:rsidP="00E174D0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>- организация прочего благоустройства</w:t>
      </w:r>
      <w:r w:rsidR="00F0248A" w:rsidRPr="00E174D0">
        <w:rPr>
          <w:rFonts w:cs="Arial"/>
        </w:rPr>
        <w:t>:</w:t>
      </w:r>
      <w:r w:rsidR="00EA7A91">
        <w:rPr>
          <w:rFonts w:cs="Arial"/>
        </w:rPr>
        <w:t xml:space="preserve"> </w:t>
      </w:r>
      <w:r w:rsidR="00227489" w:rsidRPr="00E174D0">
        <w:rPr>
          <w:rFonts w:cs="Arial"/>
          <w:color w:val="000000"/>
        </w:rPr>
        <w:t>ликвидация несанкционированных свалок</w:t>
      </w:r>
      <w:r w:rsidR="00B14E65" w:rsidRPr="00E174D0">
        <w:rPr>
          <w:rFonts w:cs="Arial"/>
          <w:color w:val="000000"/>
        </w:rPr>
        <w:t>,</w:t>
      </w:r>
      <w:r w:rsidR="00227489" w:rsidRPr="00E174D0">
        <w:rPr>
          <w:rFonts w:cs="Arial"/>
          <w:color w:val="000000"/>
        </w:rPr>
        <w:t xml:space="preserve"> вывоз мусора</w:t>
      </w:r>
      <w:r w:rsidR="00B14E65" w:rsidRPr="00E174D0">
        <w:rPr>
          <w:rFonts w:cs="Arial"/>
        </w:rPr>
        <w:t>,</w:t>
      </w:r>
      <w:r w:rsidR="00227489" w:rsidRPr="00E174D0">
        <w:rPr>
          <w:rFonts w:cs="Arial"/>
          <w:color w:val="000000"/>
        </w:rPr>
        <w:t xml:space="preserve"> отлов бродячих собак</w:t>
      </w:r>
      <w:r w:rsidR="00B14E65" w:rsidRPr="00E174D0">
        <w:rPr>
          <w:rFonts w:cs="Arial"/>
          <w:color w:val="000000"/>
        </w:rPr>
        <w:t>,</w:t>
      </w:r>
      <w:r w:rsidR="00227489" w:rsidRPr="00E174D0">
        <w:rPr>
          <w:rFonts w:cs="Arial"/>
          <w:color w:val="000000"/>
        </w:rPr>
        <w:t xml:space="preserve"> выпиловка старых деревьев.</w:t>
      </w:r>
    </w:p>
    <w:p w:rsidR="00E174D0" w:rsidRPr="00E174D0" w:rsidRDefault="00E75DDA" w:rsidP="00E174D0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E174D0">
        <w:rPr>
          <w:rFonts w:cs="Arial"/>
          <w:color w:val="000000"/>
        </w:rPr>
        <w:t>5</w:t>
      </w:r>
      <w:r w:rsidR="004A62E2" w:rsidRPr="00E174D0">
        <w:rPr>
          <w:rFonts w:cs="Arial"/>
          <w:color w:val="000000"/>
        </w:rPr>
        <w:t>.</w:t>
      </w:r>
      <w:r w:rsidR="00A622E5" w:rsidRPr="00E174D0">
        <w:rPr>
          <w:rFonts w:cs="Arial"/>
          <w:color w:val="000000"/>
        </w:rPr>
        <w:t>Финансовое</w:t>
      </w:r>
      <w:r w:rsidR="004A62E2" w:rsidRPr="00E174D0">
        <w:rPr>
          <w:rFonts w:cs="Arial"/>
          <w:color w:val="000000"/>
        </w:rPr>
        <w:t xml:space="preserve"> обеспечени</w:t>
      </w:r>
      <w:r w:rsidRPr="00E174D0">
        <w:rPr>
          <w:rFonts w:cs="Arial"/>
          <w:color w:val="000000"/>
        </w:rPr>
        <w:t xml:space="preserve">е </w:t>
      </w:r>
      <w:r w:rsidR="00D80D2A" w:rsidRPr="00E174D0">
        <w:rPr>
          <w:rFonts w:cs="Arial"/>
          <w:color w:val="000000"/>
        </w:rPr>
        <w:t xml:space="preserve">муниципальной </w:t>
      </w:r>
      <w:r w:rsidRPr="00E174D0">
        <w:rPr>
          <w:rFonts w:cs="Arial"/>
          <w:color w:val="000000"/>
        </w:rPr>
        <w:t>п</w:t>
      </w:r>
      <w:r w:rsidR="004A62E2" w:rsidRPr="00E174D0">
        <w:rPr>
          <w:rFonts w:cs="Arial"/>
          <w:color w:val="000000"/>
        </w:rPr>
        <w:t>рограммы</w:t>
      </w:r>
      <w:r w:rsidRPr="00E174D0">
        <w:rPr>
          <w:rFonts w:cs="Arial"/>
          <w:color w:val="000000"/>
        </w:rPr>
        <w:t>.</w:t>
      </w:r>
    </w:p>
    <w:p w:rsidR="00E75DDA" w:rsidRPr="00E174D0" w:rsidRDefault="00E75DDA" w:rsidP="00E174D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174D0">
        <w:rPr>
          <w:sz w:val="24"/>
          <w:szCs w:val="24"/>
        </w:rPr>
        <w:t>В 2014-</w:t>
      </w:r>
      <w:smartTag w:uri="urn:schemas-microsoft-com:office:smarttags" w:element="metricconverter">
        <w:smartTagPr>
          <w:attr w:name="ProductID" w:val="2020 г"/>
        </w:smartTagPr>
        <w:r w:rsidRPr="00E174D0">
          <w:rPr>
            <w:sz w:val="24"/>
            <w:szCs w:val="24"/>
          </w:rPr>
          <w:t>20</w:t>
        </w:r>
        <w:r w:rsidR="00C16EFA" w:rsidRPr="00E174D0">
          <w:rPr>
            <w:sz w:val="24"/>
            <w:szCs w:val="24"/>
          </w:rPr>
          <w:t>20</w:t>
        </w:r>
        <w:r w:rsidRPr="00E174D0">
          <w:rPr>
            <w:sz w:val="24"/>
            <w:szCs w:val="24"/>
          </w:rPr>
          <w:t xml:space="preserve"> г</w:t>
        </w:r>
      </w:smartTag>
      <w:r w:rsidRPr="00E174D0">
        <w:rPr>
          <w:sz w:val="24"/>
          <w:szCs w:val="24"/>
        </w:rPr>
        <w:t>.г. реализацию мероприятий программы предполагается осуществить за счет средств</w:t>
      </w:r>
      <w:r w:rsidR="00EA7A91">
        <w:rPr>
          <w:sz w:val="24"/>
          <w:szCs w:val="24"/>
        </w:rPr>
        <w:t xml:space="preserve"> </w:t>
      </w:r>
      <w:r w:rsidRPr="00E174D0">
        <w:rPr>
          <w:sz w:val="24"/>
          <w:szCs w:val="24"/>
        </w:rPr>
        <w:t xml:space="preserve">бюджета </w:t>
      </w:r>
      <w:proofErr w:type="spellStart"/>
      <w:r w:rsidR="001F1158" w:rsidRPr="00E174D0">
        <w:rPr>
          <w:sz w:val="24"/>
          <w:szCs w:val="24"/>
        </w:rPr>
        <w:t>Алейниковского</w:t>
      </w:r>
      <w:proofErr w:type="spellEnd"/>
      <w:r w:rsidR="00D80D2A" w:rsidRPr="00E174D0">
        <w:rPr>
          <w:sz w:val="24"/>
          <w:szCs w:val="24"/>
        </w:rPr>
        <w:t xml:space="preserve"> сельского поселения</w:t>
      </w:r>
      <w:r w:rsidRPr="00E174D0">
        <w:rPr>
          <w:sz w:val="24"/>
          <w:szCs w:val="24"/>
        </w:rPr>
        <w:t xml:space="preserve">. </w:t>
      </w:r>
    </w:p>
    <w:p w:rsidR="00E174D0" w:rsidRPr="00E174D0" w:rsidRDefault="00E75DDA" w:rsidP="00E174D0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E174D0">
        <w:rPr>
          <w:sz w:val="24"/>
          <w:szCs w:val="24"/>
        </w:rPr>
        <w:t>Расходы</w:t>
      </w:r>
      <w:r w:rsidR="00EA7A91">
        <w:rPr>
          <w:sz w:val="24"/>
          <w:szCs w:val="24"/>
        </w:rPr>
        <w:t xml:space="preserve"> </w:t>
      </w:r>
      <w:r w:rsidRPr="00E174D0">
        <w:rPr>
          <w:sz w:val="24"/>
          <w:szCs w:val="24"/>
        </w:rPr>
        <w:t>бюджета сельского поселе</w:t>
      </w:r>
      <w:r w:rsidR="00D80D2A" w:rsidRPr="00E174D0">
        <w:rPr>
          <w:sz w:val="24"/>
          <w:szCs w:val="24"/>
        </w:rPr>
        <w:t>ния</w:t>
      </w:r>
      <w:r w:rsidR="00EA7A91">
        <w:rPr>
          <w:sz w:val="24"/>
          <w:szCs w:val="24"/>
        </w:rPr>
        <w:t xml:space="preserve"> </w:t>
      </w:r>
      <w:r w:rsidR="00D80D2A" w:rsidRPr="00E174D0">
        <w:rPr>
          <w:sz w:val="24"/>
          <w:szCs w:val="24"/>
        </w:rPr>
        <w:t>на</w:t>
      </w:r>
      <w:r w:rsidR="00EA7A91">
        <w:rPr>
          <w:sz w:val="24"/>
          <w:szCs w:val="24"/>
        </w:rPr>
        <w:t xml:space="preserve"> </w:t>
      </w:r>
      <w:r w:rsidR="00D80D2A" w:rsidRPr="00E174D0">
        <w:rPr>
          <w:sz w:val="24"/>
          <w:szCs w:val="24"/>
        </w:rPr>
        <w:t>реализацию</w:t>
      </w:r>
      <w:r w:rsidR="00EA7A91">
        <w:rPr>
          <w:sz w:val="24"/>
          <w:szCs w:val="24"/>
        </w:rPr>
        <w:t xml:space="preserve"> </w:t>
      </w:r>
      <w:r w:rsidR="00D80D2A" w:rsidRPr="00E174D0">
        <w:rPr>
          <w:sz w:val="24"/>
          <w:szCs w:val="24"/>
        </w:rPr>
        <w:t>программы</w:t>
      </w:r>
      <w:r w:rsidRPr="00E174D0">
        <w:rPr>
          <w:sz w:val="24"/>
          <w:szCs w:val="24"/>
        </w:rPr>
        <w:t>, а также</w:t>
      </w:r>
      <w:r w:rsidR="00EA7A91">
        <w:rPr>
          <w:sz w:val="24"/>
          <w:szCs w:val="24"/>
        </w:rPr>
        <w:t xml:space="preserve"> </w:t>
      </w:r>
      <w:r w:rsidRPr="00E174D0">
        <w:rPr>
          <w:sz w:val="24"/>
          <w:szCs w:val="24"/>
        </w:rPr>
        <w:t>финансовое</w:t>
      </w:r>
      <w:r w:rsidR="00EA7A91">
        <w:rPr>
          <w:sz w:val="24"/>
          <w:szCs w:val="24"/>
        </w:rPr>
        <w:t xml:space="preserve"> </w:t>
      </w:r>
      <w:r w:rsidRPr="00E174D0">
        <w:rPr>
          <w:sz w:val="24"/>
          <w:szCs w:val="24"/>
        </w:rPr>
        <w:t>обеспечение</w:t>
      </w:r>
      <w:r w:rsidR="00EA7A91">
        <w:rPr>
          <w:sz w:val="24"/>
          <w:szCs w:val="24"/>
        </w:rPr>
        <w:t xml:space="preserve"> </w:t>
      </w:r>
      <w:r w:rsidRPr="00E174D0">
        <w:rPr>
          <w:sz w:val="24"/>
          <w:szCs w:val="24"/>
        </w:rPr>
        <w:t>и</w:t>
      </w:r>
      <w:r w:rsidR="00EA7A91">
        <w:rPr>
          <w:sz w:val="24"/>
          <w:szCs w:val="24"/>
        </w:rPr>
        <w:t xml:space="preserve"> </w:t>
      </w:r>
      <w:r w:rsidRPr="00E174D0">
        <w:rPr>
          <w:sz w:val="24"/>
          <w:szCs w:val="24"/>
        </w:rPr>
        <w:t>прогнозная</w:t>
      </w:r>
      <w:r w:rsidR="000C3B8E">
        <w:rPr>
          <w:sz w:val="24"/>
          <w:szCs w:val="24"/>
        </w:rPr>
        <w:t xml:space="preserve"> </w:t>
      </w:r>
      <w:r w:rsidRPr="00E174D0">
        <w:rPr>
          <w:sz w:val="24"/>
          <w:szCs w:val="24"/>
        </w:rPr>
        <w:t>(справочная) оценка</w:t>
      </w:r>
      <w:r w:rsidR="00EA7A91">
        <w:rPr>
          <w:sz w:val="24"/>
          <w:szCs w:val="24"/>
        </w:rPr>
        <w:t xml:space="preserve"> </w:t>
      </w:r>
      <w:r w:rsidRPr="00E174D0">
        <w:rPr>
          <w:sz w:val="24"/>
          <w:szCs w:val="24"/>
        </w:rPr>
        <w:t>расходов</w:t>
      </w:r>
      <w:r w:rsidR="00EA7A91">
        <w:rPr>
          <w:sz w:val="24"/>
          <w:szCs w:val="24"/>
        </w:rPr>
        <w:t xml:space="preserve"> </w:t>
      </w:r>
      <w:r w:rsidRPr="00E174D0">
        <w:rPr>
          <w:sz w:val="24"/>
          <w:szCs w:val="24"/>
        </w:rPr>
        <w:t>приведены</w:t>
      </w:r>
      <w:r w:rsidR="00EA7A91">
        <w:rPr>
          <w:sz w:val="24"/>
          <w:szCs w:val="24"/>
        </w:rPr>
        <w:t xml:space="preserve"> </w:t>
      </w:r>
      <w:r w:rsidRPr="00E174D0">
        <w:rPr>
          <w:sz w:val="24"/>
          <w:szCs w:val="24"/>
        </w:rPr>
        <w:t xml:space="preserve">в </w:t>
      </w:r>
      <w:r w:rsidRPr="00E174D0">
        <w:rPr>
          <w:color w:val="000000"/>
          <w:sz w:val="24"/>
          <w:szCs w:val="24"/>
        </w:rPr>
        <w:t>приложениях</w:t>
      </w:r>
      <w:proofErr w:type="gramStart"/>
      <w:r w:rsidRPr="00E174D0">
        <w:rPr>
          <w:color w:val="000000"/>
          <w:sz w:val="24"/>
          <w:szCs w:val="24"/>
        </w:rPr>
        <w:t>2</w:t>
      </w:r>
      <w:proofErr w:type="gramEnd"/>
      <w:r w:rsidRPr="00E174D0">
        <w:rPr>
          <w:color w:val="000000"/>
          <w:sz w:val="24"/>
          <w:szCs w:val="24"/>
        </w:rPr>
        <w:t xml:space="preserve"> и </w:t>
      </w:r>
      <w:r w:rsidR="00557841" w:rsidRPr="00E174D0">
        <w:rPr>
          <w:color w:val="000000"/>
          <w:sz w:val="24"/>
          <w:szCs w:val="24"/>
        </w:rPr>
        <w:t>3</w:t>
      </w:r>
      <w:r w:rsidRPr="00E174D0">
        <w:rPr>
          <w:color w:val="000000"/>
          <w:sz w:val="24"/>
          <w:szCs w:val="24"/>
        </w:rPr>
        <w:t>.</w:t>
      </w:r>
    </w:p>
    <w:p w:rsidR="00A64512" w:rsidRPr="00E174D0" w:rsidRDefault="00A64512" w:rsidP="00E174D0">
      <w:pPr>
        <w:ind w:firstLine="709"/>
        <w:rPr>
          <w:rFonts w:cs="Arial"/>
        </w:rPr>
      </w:pPr>
      <w:r w:rsidRPr="00E174D0">
        <w:rPr>
          <w:rFonts w:cs="Arial"/>
        </w:rPr>
        <w:t xml:space="preserve"> 6. Анализ рисков реализации муниципальной</w:t>
      </w:r>
    </w:p>
    <w:p w:rsidR="00A64512" w:rsidRPr="00E174D0" w:rsidRDefault="00A64512" w:rsidP="00E174D0">
      <w:pPr>
        <w:ind w:firstLine="709"/>
        <w:rPr>
          <w:rFonts w:cs="Arial"/>
        </w:rPr>
      </w:pPr>
      <w:r w:rsidRPr="00E174D0">
        <w:rPr>
          <w:rFonts w:cs="Arial"/>
        </w:rPr>
        <w:t>программы и описание мер управления рисками реализации</w:t>
      </w:r>
    </w:p>
    <w:p w:rsidR="00E174D0" w:rsidRPr="00E174D0" w:rsidRDefault="00A64512" w:rsidP="00E174D0">
      <w:pPr>
        <w:ind w:firstLine="709"/>
        <w:rPr>
          <w:rFonts w:cs="Arial"/>
        </w:rPr>
      </w:pPr>
      <w:r w:rsidRPr="00E174D0">
        <w:rPr>
          <w:rFonts w:cs="Arial"/>
        </w:rPr>
        <w:t>муниципальной программы</w:t>
      </w:r>
    </w:p>
    <w:p w:rsidR="00A64512" w:rsidRPr="00E174D0" w:rsidRDefault="00A64512" w:rsidP="00E174D0">
      <w:pPr>
        <w:ind w:firstLine="709"/>
        <w:rPr>
          <w:rFonts w:cs="Arial"/>
        </w:rPr>
      </w:pPr>
      <w:r w:rsidRPr="00E174D0">
        <w:rPr>
          <w:rFonts w:cs="Arial"/>
        </w:rPr>
        <w:t>Риск неуспешной реализации муниципа</w:t>
      </w:r>
      <w:r w:rsidR="00D80D2A" w:rsidRPr="00E174D0">
        <w:rPr>
          <w:rFonts w:cs="Arial"/>
        </w:rPr>
        <w:t>льной программы</w:t>
      </w:r>
      <w:r w:rsidRPr="00E174D0">
        <w:rPr>
          <w:rFonts w:cs="Arial"/>
        </w:rPr>
        <w:t xml:space="preserve"> при исключении форс-мажорных обстоятельств, оценивается как минимальный. </w:t>
      </w:r>
    </w:p>
    <w:p w:rsidR="00F25CB2" w:rsidRPr="00E174D0" w:rsidRDefault="00A64512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>Выделяются следующие риски, на минимизацию которых направлены планируемые муниципальной программой мероприятия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>и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>меры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>по управлению рискам</w:t>
      </w:r>
      <w:r w:rsidR="00EA7A91">
        <w:rPr>
          <w:rFonts w:cs="Arial"/>
        </w:rPr>
        <w:t xml:space="preserve">и </w:t>
      </w:r>
      <w:r w:rsidRPr="00E174D0">
        <w:rPr>
          <w:rFonts w:cs="Arial"/>
        </w:rPr>
        <w:t>в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>рамках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>реализации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>программы:</w:t>
      </w:r>
    </w:p>
    <w:p w:rsidR="00F25CB2" w:rsidRPr="00E174D0" w:rsidRDefault="00F25CB2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F25CB2" w:rsidRPr="00E174D0" w:rsidRDefault="00F25CB2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 xml:space="preserve"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</w:t>
      </w:r>
      <w:proofErr w:type="spellStart"/>
      <w:r w:rsidRPr="00E174D0">
        <w:rPr>
          <w:rFonts w:cs="Arial"/>
        </w:rPr>
        <w:t>бюджетирования</w:t>
      </w:r>
      <w:proofErr w:type="spellEnd"/>
      <w:r w:rsidRPr="00E174D0">
        <w:rPr>
          <w:rFonts w:cs="Arial"/>
        </w:rPr>
        <w:t xml:space="preserve"> в части обеспечения реализации муниципальной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>программы за счет средств бюджета риск сбоев в реализации муниципальной программы по причине недофинансирования можно считать умеренным.</w:t>
      </w:r>
    </w:p>
    <w:p w:rsidR="00F25CB2" w:rsidRPr="00E174D0" w:rsidRDefault="00F25CB2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 xml:space="preserve">Реализации </w:t>
      </w:r>
      <w:r w:rsidR="008665C0" w:rsidRPr="00E174D0">
        <w:rPr>
          <w:rFonts w:cs="Arial"/>
        </w:rPr>
        <w:t>муниципальной</w:t>
      </w:r>
      <w:r w:rsidRPr="00E174D0">
        <w:rPr>
          <w:rFonts w:cs="Arial"/>
        </w:rPr>
        <w:t xml:space="preserve"> программы также угрожают следующие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>риски, которые связаны с изменениями внешней среды</w:t>
      </w:r>
      <w:r w:rsidR="00D80D2A" w:rsidRPr="00E174D0">
        <w:rPr>
          <w:rFonts w:cs="Arial"/>
        </w:rPr>
        <w:t>,</w:t>
      </w:r>
      <w:r w:rsidRPr="00E174D0">
        <w:rPr>
          <w:rFonts w:cs="Arial"/>
        </w:rPr>
        <w:t xml:space="preserve"> и которыми невозможно управлять в рамках реализации </w:t>
      </w:r>
      <w:r w:rsidR="008665C0" w:rsidRPr="00E174D0">
        <w:rPr>
          <w:rFonts w:cs="Arial"/>
        </w:rPr>
        <w:t>муниципальной</w:t>
      </w:r>
      <w:r w:rsidRPr="00E174D0">
        <w:rPr>
          <w:rFonts w:cs="Arial"/>
        </w:rPr>
        <w:t xml:space="preserve"> программы:</w:t>
      </w:r>
    </w:p>
    <w:p w:rsidR="00F25CB2" w:rsidRPr="00E174D0" w:rsidRDefault="00F25CB2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>а) риск ухудшения состояния экономики, что может привести к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 xml:space="preserve">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  <w:r w:rsidR="008665C0" w:rsidRPr="00E174D0">
        <w:rPr>
          <w:rFonts w:cs="Arial"/>
        </w:rPr>
        <w:t>Т</w:t>
      </w:r>
      <w:r w:rsidRPr="00E174D0">
        <w:rPr>
          <w:rFonts w:cs="Arial"/>
        </w:rPr>
        <w:t xml:space="preserve">акой риск для реализации </w:t>
      </w:r>
      <w:r w:rsidR="008665C0" w:rsidRPr="00E174D0">
        <w:rPr>
          <w:rFonts w:cs="Arial"/>
        </w:rPr>
        <w:t>муниципальной</w:t>
      </w:r>
      <w:r w:rsidRPr="00E174D0">
        <w:rPr>
          <w:rFonts w:cs="Arial"/>
        </w:rPr>
        <w:t xml:space="preserve"> программы может быть качественно оценен как высокий;</w:t>
      </w:r>
    </w:p>
    <w:p w:rsidR="00F25CB2" w:rsidRPr="00E174D0" w:rsidRDefault="00F25CB2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 xml:space="preserve"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</w:t>
      </w:r>
      <w:r w:rsidRPr="00E174D0">
        <w:rPr>
          <w:rFonts w:cs="Arial"/>
        </w:rPr>
        <w:lastRenderedPageBreak/>
        <w:t xml:space="preserve">качественном уровне такой риск для </w:t>
      </w:r>
      <w:r w:rsidR="003F44A5" w:rsidRPr="00E174D0">
        <w:rPr>
          <w:rFonts w:cs="Arial"/>
        </w:rPr>
        <w:t>муниципальной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>программы можно оценить как умеренный.</w:t>
      </w:r>
    </w:p>
    <w:p w:rsidR="00F25CB2" w:rsidRPr="00E174D0" w:rsidRDefault="00F25CB2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 xml:space="preserve">При реализации цели и задач </w:t>
      </w:r>
      <w:r w:rsidR="003F44A5" w:rsidRPr="00E174D0">
        <w:rPr>
          <w:rFonts w:cs="Arial"/>
        </w:rPr>
        <w:t>муниципальной</w:t>
      </w:r>
      <w:r w:rsidRPr="00E174D0">
        <w:rPr>
          <w:rFonts w:cs="Arial"/>
        </w:rPr>
        <w:t xml:space="preserve"> 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 xml:space="preserve">результатов. </w:t>
      </w:r>
    </w:p>
    <w:p w:rsidR="00F25CB2" w:rsidRPr="00E174D0" w:rsidRDefault="00F25CB2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>Снизить риски возможно за счет оптимизации финансовых расходов</w:t>
      </w:r>
      <w:proofErr w:type="gramStart"/>
      <w:r w:rsidRPr="00E174D0">
        <w:rPr>
          <w:rFonts w:cs="Arial"/>
        </w:rPr>
        <w:t xml:space="preserve"> .</w:t>
      </w:r>
      <w:proofErr w:type="gramEnd"/>
    </w:p>
    <w:p w:rsidR="00E174D0" w:rsidRPr="00E174D0" w:rsidRDefault="00F25CB2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 xml:space="preserve">Управление рисками реализации </w:t>
      </w:r>
      <w:r w:rsidR="005342C6" w:rsidRPr="00E174D0">
        <w:rPr>
          <w:rFonts w:cs="Arial"/>
        </w:rPr>
        <w:t>муниципальной</w:t>
      </w:r>
      <w:r w:rsidRPr="00E174D0">
        <w:rPr>
          <w:rFonts w:cs="Arial"/>
        </w:rPr>
        <w:t xml:space="preserve"> программы, должно соответствовать задачам и полномочиям существующих органов </w:t>
      </w:r>
      <w:r w:rsidR="006B4F7B" w:rsidRPr="00E174D0">
        <w:rPr>
          <w:rFonts w:cs="Arial"/>
        </w:rPr>
        <w:t>муниципальной</w:t>
      </w:r>
      <w:r w:rsidRPr="00E174D0">
        <w:rPr>
          <w:rFonts w:cs="Arial"/>
        </w:rPr>
        <w:t xml:space="preserve"> власти и организаций, задействованных в реализации </w:t>
      </w:r>
      <w:r w:rsidR="006B4F7B" w:rsidRPr="00E174D0">
        <w:rPr>
          <w:rFonts w:cs="Arial"/>
        </w:rPr>
        <w:t>муниципальной</w:t>
      </w:r>
      <w:r w:rsidRPr="00E174D0">
        <w:rPr>
          <w:rFonts w:cs="Arial"/>
        </w:rPr>
        <w:t xml:space="preserve"> программы.</w:t>
      </w:r>
    </w:p>
    <w:p w:rsidR="00E174D0" w:rsidRPr="00E174D0" w:rsidRDefault="00B4125B" w:rsidP="00E174D0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E174D0">
        <w:rPr>
          <w:rFonts w:cs="Arial"/>
          <w:color w:val="000000"/>
        </w:rPr>
        <w:t>7</w:t>
      </w:r>
      <w:r w:rsidR="004A62E2" w:rsidRPr="00E174D0">
        <w:rPr>
          <w:rFonts w:cs="Arial"/>
          <w:color w:val="000000"/>
        </w:rPr>
        <w:t xml:space="preserve">. </w:t>
      </w:r>
      <w:r w:rsidR="00A622E5" w:rsidRPr="00E174D0">
        <w:rPr>
          <w:rFonts w:cs="Arial"/>
          <w:color w:val="000000"/>
        </w:rPr>
        <w:t>О</w:t>
      </w:r>
      <w:r w:rsidR="004A62E2" w:rsidRPr="00E174D0">
        <w:rPr>
          <w:rFonts w:cs="Arial"/>
          <w:color w:val="000000"/>
        </w:rPr>
        <w:t>ценк</w:t>
      </w:r>
      <w:r w:rsidR="00A622E5" w:rsidRPr="00E174D0">
        <w:rPr>
          <w:rFonts w:cs="Arial"/>
          <w:color w:val="000000"/>
        </w:rPr>
        <w:t>а</w:t>
      </w:r>
      <w:r w:rsidR="004A62E2" w:rsidRPr="00E174D0">
        <w:rPr>
          <w:rFonts w:cs="Arial"/>
          <w:color w:val="000000"/>
        </w:rPr>
        <w:t xml:space="preserve"> эффективности</w:t>
      </w:r>
      <w:r w:rsidRPr="00E174D0">
        <w:rPr>
          <w:rFonts w:cs="Arial"/>
          <w:color w:val="000000"/>
        </w:rPr>
        <w:t xml:space="preserve"> реализации</w:t>
      </w:r>
      <w:r w:rsidR="004A62E2" w:rsidRPr="00E174D0">
        <w:rPr>
          <w:rFonts w:cs="Arial"/>
          <w:color w:val="000000"/>
        </w:rPr>
        <w:t xml:space="preserve"> муниципальной программы</w:t>
      </w:r>
    </w:p>
    <w:p w:rsidR="00B4125B" w:rsidRPr="00E174D0" w:rsidRDefault="00B4125B" w:rsidP="00E174D0">
      <w:pPr>
        <w:ind w:firstLine="709"/>
        <w:rPr>
          <w:rFonts w:cs="Arial"/>
        </w:rPr>
      </w:pPr>
      <w:r w:rsidRPr="00E174D0">
        <w:rPr>
          <w:rFonts w:cs="Arial"/>
        </w:rPr>
        <w:t xml:space="preserve">Эффективность муниципальной 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</w:t>
      </w:r>
      <w:r w:rsidR="00672A57" w:rsidRPr="00E174D0">
        <w:rPr>
          <w:rFonts w:cs="Arial"/>
        </w:rPr>
        <w:t>основных направлени</w:t>
      </w:r>
      <w:r w:rsidR="00A622E5" w:rsidRPr="00E174D0">
        <w:rPr>
          <w:rFonts w:cs="Arial"/>
        </w:rPr>
        <w:t>ях</w:t>
      </w:r>
      <w:r w:rsidR="00672A57" w:rsidRPr="00E174D0">
        <w:rPr>
          <w:rFonts w:cs="Arial"/>
        </w:rPr>
        <w:t xml:space="preserve"> благоустройства</w:t>
      </w:r>
      <w:r w:rsidRPr="00E174D0">
        <w:rPr>
          <w:rFonts w:cs="Arial"/>
        </w:rPr>
        <w:t>.</w:t>
      </w:r>
    </w:p>
    <w:p w:rsidR="00B4125B" w:rsidRPr="00E174D0" w:rsidRDefault="00B4125B" w:rsidP="00E174D0">
      <w:pPr>
        <w:ind w:firstLine="709"/>
        <w:rPr>
          <w:rFonts w:cs="Arial"/>
        </w:rPr>
      </w:pPr>
      <w:r w:rsidRPr="00E174D0">
        <w:rPr>
          <w:rFonts w:cs="Arial"/>
        </w:rPr>
        <w:t>Результаты оценки эффективности служат для принятия решений ответственным исполнителем муниципальной 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B4125B" w:rsidRPr="00E174D0" w:rsidRDefault="00B4125B" w:rsidP="00E174D0">
      <w:pPr>
        <w:ind w:firstLine="709"/>
        <w:rPr>
          <w:rFonts w:cs="Arial"/>
        </w:rPr>
      </w:pPr>
      <w:r w:rsidRPr="00E174D0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E174D0" w:rsidRPr="00E174D0" w:rsidRDefault="00B4125B" w:rsidP="00E174D0">
      <w:pPr>
        <w:ind w:firstLine="709"/>
        <w:rPr>
          <w:rFonts w:cs="Arial"/>
        </w:rPr>
      </w:pPr>
      <w:r w:rsidRPr="00E174D0">
        <w:rPr>
          <w:rFonts w:cs="Arial"/>
        </w:rPr>
        <w:t xml:space="preserve">1) оценки степени достижения целей и решения задач программы в целом путем сопоставления фактически достигнутых значений индикаторов целей и показателей задач муниципальной программы и их плановых значений </w:t>
      </w:r>
      <w:proofErr w:type="spellStart"/>
      <w:r w:rsidRPr="00E174D0">
        <w:rPr>
          <w:rFonts w:cs="Arial"/>
        </w:rPr>
        <w:t>поформуле</w:t>
      </w:r>
      <w:proofErr w:type="spellEnd"/>
      <w:r w:rsidRPr="00E174D0">
        <w:rPr>
          <w:rFonts w:cs="Arial"/>
        </w:rPr>
        <w:t>:</w:t>
      </w:r>
    </w:p>
    <w:p w:rsidR="00E174D0" w:rsidRPr="00E174D0" w:rsidRDefault="00A64E95" w:rsidP="00E174D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E174D0">
        <w:rPr>
          <w:rFonts w:cs="Arial"/>
        </w:rPr>
        <w:t>,</w:t>
      </w:r>
    </w:p>
    <w:p w:rsidR="00B4125B" w:rsidRPr="00E174D0" w:rsidRDefault="00B4125B" w:rsidP="00E174D0">
      <w:pPr>
        <w:ind w:firstLine="709"/>
        <w:rPr>
          <w:rFonts w:cs="Arial"/>
        </w:rPr>
      </w:pPr>
      <w:r w:rsidRPr="00E174D0">
        <w:rPr>
          <w:rFonts w:cs="Arial"/>
        </w:rPr>
        <w:t>где:</w:t>
      </w:r>
    </w:p>
    <w:p w:rsidR="00B4125B" w:rsidRPr="00E174D0" w:rsidRDefault="00A64E95" w:rsidP="00E174D0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0002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E174D0">
        <w:rPr>
          <w:rFonts w:cs="Arial"/>
        </w:rPr>
        <w:t xml:space="preserve"> - степень достижения целей (решения задач);</w:t>
      </w:r>
    </w:p>
    <w:p w:rsidR="00B4125B" w:rsidRPr="00E174D0" w:rsidRDefault="00A64E95" w:rsidP="00E174D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9050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E174D0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B4125B" w:rsidRPr="00E174D0" w:rsidRDefault="00A64E95" w:rsidP="00E174D0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809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E174D0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B4125B" w:rsidRPr="00E174D0" w:rsidRDefault="00A64E95" w:rsidP="00E174D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E174D0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E174D0" w:rsidRPr="00E174D0" w:rsidRDefault="00B4125B" w:rsidP="00E174D0">
      <w:pPr>
        <w:ind w:firstLine="709"/>
        <w:rPr>
          <w:rFonts w:cs="Arial"/>
        </w:rPr>
      </w:pPr>
      <w:r w:rsidRPr="00E174D0">
        <w:rPr>
          <w:rFonts w:cs="Arial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программы путем сопоставления плановых и фактических объемов финансирования основных мероприятий муниципальной программы,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>по формуле:</w:t>
      </w:r>
    </w:p>
    <w:p w:rsidR="00E174D0" w:rsidRPr="00E174D0" w:rsidRDefault="00A64E95" w:rsidP="00E174D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285875" cy="238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E174D0">
        <w:rPr>
          <w:rFonts w:cs="Arial"/>
        </w:rPr>
        <w:t>,</w:t>
      </w:r>
    </w:p>
    <w:p w:rsidR="00B4125B" w:rsidRPr="00E174D0" w:rsidRDefault="00B4125B" w:rsidP="00E174D0">
      <w:pPr>
        <w:ind w:firstLine="709"/>
        <w:rPr>
          <w:rFonts w:cs="Arial"/>
        </w:rPr>
      </w:pPr>
      <w:r w:rsidRPr="00E174D0">
        <w:rPr>
          <w:rFonts w:cs="Arial"/>
        </w:rPr>
        <w:t>где:</w:t>
      </w:r>
    </w:p>
    <w:p w:rsidR="00B4125B" w:rsidRPr="00E174D0" w:rsidRDefault="00A64E95" w:rsidP="00E174D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E174D0">
        <w:rPr>
          <w:rFonts w:cs="Arial"/>
        </w:rPr>
        <w:t xml:space="preserve"> - уровень финансирования реализации основных мероприятий муниципальной программы;</w:t>
      </w:r>
    </w:p>
    <w:p w:rsidR="00B4125B" w:rsidRPr="00E174D0" w:rsidRDefault="00A64E95" w:rsidP="00E174D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E174D0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B4125B" w:rsidRPr="00E174D0" w:rsidRDefault="00A64E95" w:rsidP="00E174D0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lastRenderedPageBreak/>
        <w:drawing>
          <wp:inline distT="0" distB="0" distL="0" distR="0">
            <wp:extent cx="219075" cy="219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25B" w:rsidRPr="00E174D0">
        <w:rPr>
          <w:rFonts w:cs="Arial"/>
        </w:rPr>
        <w:t xml:space="preserve"> - плановый объем финансовых ресурсов на соответствующий отчетный период.</w:t>
      </w:r>
    </w:p>
    <w:p w:rsidR="00B4125B" w:rsidRPr="00E174D0" w:rsidRDefault="00B4125B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B4125B" w:rsidRPr="00E174D0" w:rsidRDefault="00B4125B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B4125B" w:rsidRPr="00E174D0" w:rsidRDefault="00B4125B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A64E95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4D0">
        <w:rPr>
          <w:rFonts w:cs="Arial"/>
        </w:rPr>
        <w:t xml:space="preserve"> составил не менее 90%.</w:t>
      </w:r>
    </w:p>
    <w:p w:rsidR="00B4125B" w:rsidRPr="00E174D0" w:rsidRDefault="00B4125B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B4125B" w:rsidRPr="00E174D0" w:rsidRDefault="00B4125B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B4125B" w:rsidRPr="00E174D0" w:rsidRDefault="00B4125B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A64E95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4D0">
        <w:rPr>
          <w:rFonts w:cs="Arial"/>
        </w:rPr>
        <w:t xml:space="preserve"> составил не менее 70%.</w:t>
      </w:r>
    </w:p>
    <w:p w:rsidR="00E174D0" w:rsidRPr="00E174D0" w:rsidRDefault="00B4125B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4A62E2" w:rsidRPr="00E174D0" w:rsidRDefault="005460E6" w:rsidP="00E174D0">
      <w:pPr>
        <w:ind w:firstLine="709"/>
        <w:contextualSpacing/>
        <w:rPr>
          <w:rFonts w:cs="Arial"/>
        </w:rPr>
      </w:pPr>
      <w:r w:rsidRPr="00E174D0">
        <w:rPr>
          <w:rFonts w:cs="Arial"/>
        </w:rPr>
        <w:t>8</w:t>
      </w:r>
      <w:r w:rsidR="004A62E2" w:rsidRPr="00E174D0">
        <w:rPr>
          <w:rFonts w:cs="Arial"/>
        </w:rPr>
        <w:t>. Подпрограмм</w:t>
      </w:r>
      <w:r w:rsidR="00151E24" w:rsidRPr="00E174D0">
        <w:rPr>
          <w:rFonts w:cs="Arial"/>
        </w:rPr>
        <w:t>ы муниципальной программы</w:t>
      </w:r>
      <w:r w:rsidR="00BD445A" w:rsidRPr="00E174D0">
        <w:rPr>
          <w:rFonts w:cs="Arial"/>
        </w:rPr>
        <w:t>.</w:t>
      </w:r>
    </w:p>
    <w:p w:rsidR="00BD445A" w:rsidRPr="00E174D0" w:rsidRDefault="00BD445A" w:rsidP="00E174D0">
      <w:pPr>
        <w:ind w:firstLine="709"/>
        <w:contextualSpacing/>
        <w:rPr>
          <w:rFonts w:cs="Arial"/>
        </w:rPr>
      </w:pPr>
    </w:p>
    <w:p w:rsidR="00BD445A" w:rsidRPr="00E174D0" w:rsidRDefault="00BD445A" w:rsidP="00E174D0">
      <w:pPr>
        <w:ind w:firstLine="709"/>
        <w:contextualSpacing/>
        <w:rPr>
          <w:rFonts w:eastAsia="Arial" w:cs="Arial"/>
          <w:lang w:eastAsia="en-US"/>
        </w:rPr>
      </w:pPr>
      <w:r w:rsidRPr="00E174D0">
        <w:rPr>
          <w:rFonts w:cs="Arial"/>
        </w:rPr>
        <w:t xml:space="preserve">Программа </w:t>
      </w:r>
      <w:r w:rsidRPr="00E174D0">
        <w:rPr>
          <w:rFonts w:cs="Arial"/>
          <w:kern w:val="2"/>
        </w:rPr>
        <w:t>«</w:t>
      </w:r>
      <w:r w:rsidR="00A622E5" w:rsidRPr="00E174D0">
        <w:rPr>
          <w:rFonts w:cs="Arial"/>
          <w:kern w:val="28"/>
        </w:rPr>
        <w:t>Благоустройство</w:t>
      </w:r>
      <w:r w:rsidR="00EA7A91">
        <w:rPr>
          <w:rFonts w:cs="Arial"/>
          <w:kern w:val="28"/>
        </w:rPr>
        <w:t xml:space="preserve"> </w:t>
      </w:r>
      <w:proofErr w:type="spellStart"/>
      <w:r w:rsidR="001F1158" w:rsidRPr="00E174D0">
        <w:rPr>
          <w:rFonts w:cs="Arial"/>
          <w:kern w:val="28"/>
        </w:rPr>
        <w:t>Алейниковского</w:t>
      </w:r>
      <w:proofErr w:type="spellEnd"/>
      <w:r w:rsidRPr="00E174D0">
        <w:rPr>
          <w:rFonts w:cs="Arial"/>
          <w:kern w:val="28"/>
        </w:rPr>
        <w:t xml:space="preserve"> сельского поселения</w:t>
      </w:r>
      <w:r w:rsidRPr="00E174D0">
        <w:rPr>
          <w:rFonts w:eastAsia="Arial" w:cs="Arial"/>
          <w:lang w:eastAsia="en-US"/>
        </w:rPr>
        <w:t xml:space="preserve">» </w:t>
      </w:r>
      <w:r w:rsidR="00D80D2A" w:rsidRPr="00E174D0">
        <w:rPr>
          <w:rFonts w:cs="Arial"/>
          <w:kern w:val="28"/>
        </w:rPr>
        <w:t>на 2014-</w:t>
      </w:r>
      <w:smartTag w:uri="urn:schemas-microsoft-com:office:smarttags" w:element="metricconverter">
        <w:smartTagPr>
          <w:attr w:name="ProductID" w:val="2020 г"/>
        </w:smartTagPr>
        <w:r w:rsidR="00D80D2A" w:rsidRPr="00E174D0">
          <w:rPr>
            <w:rFonts w:cs="Arial"/>
            <w:kern w:val="28"/>
          </w:rPr>
          <w:t>20</w:t>
        </w:r>
        <w:r w:rsidR="00C16EFA" w:rsidRPr="00E174D0">
          <w:rPr>
            <w:rFonts w:cs="Arial"/>
            <w:kern w:val="28"/>
          </w:rPr>
          <w:t>20</w:t>
        </w:r>
        <w:r w:rsidR="00D80D2A" w:rsidRPr="00E174D0">
          <w:rPr>
            <w:rFonts w:cs="Arial"/>
            <w:kern w:val="28"/>
          </w:rPr>
          <w:t xml:space="preserve"> г</w:t>
        </w:r>
      </w:smartTag>
      <w:r w:rsidR="00D80D2A" w:rsidRPr="00E174D0">
        <w:rPr>
          <w:rFonts w:cs="Arial"/>
          <w:kern w:val="28"/>
        </w:rPr>
        <w:t xml:space="preserve">. </w:t>
      </w:r>
      <w:r w:rsidRPr="00E174D0">
        <w:rPr>
          <w:rFonts w:eastAsia="Arial" w:cs="Arial"/>
          <w:lang w:eastAsia="en-US"/>
        </w:rPr>
        <w:t xml:space="preserve">включает </w:t>
      </w:r>
      <w:r w:rsidR="00A622E5" w:rsidRPr="00E174D0">
        <w:rPr>
          <w:rFonts w:eastAsia="Arial" w:cs="Arial"/>
          <w:lang w:eastAsia="en-US"/>
        </w:rPr>
        <w:t>три</w:t>
      </w:r>
      <w:r w:rsidRPr="00E174D0">
        <w:rPr>
          <w:rFonts w:eastAsia="Arial" w:cs="Arial"/>
          <w:lang w:eastAsia="en-US"/>
        </w:rPr>
        <w:t xml:space="preserve"> подпрограммы:</w:t>
      </w:r>
    </w:p>
    <w:p w:rsidR="00A622E5" w:rsidRPr="00E174D0" w:rsidRDefault="00A622E5" w:rsidP="00E174D0">
      <w:pPr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>1.Подпрограмма «Уличное освещение»;</w:t>
      </w:r>
    </w:p>
    <w:p w:rsidR="00A622E5" w:rsidRPr="00E174D0" w:rsidRDefault="00A622E5" w:rsidP="00E174D0">
      <w:pPr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>2.Подпрограмма «</w:t>
      </w:r>
      <w:r w:rsidR="00C121CC" w:rsidRPr="00C55232">
        <w:rPr>
          <w:rFonts w:cs="Arial"/>
        </w:rPr>
        <w:t>Организация и содержание мест захоронения</w:t>
      </w:r>
      <w:r w:rsidR="00C121CC" w:rsidRPr="0090514B">
        <w:rPr>
          <w:rFonts w:cs="Arial"/>
          <w:lang w:eastAsia="ar-SA"/>
        </w:rPr>
        <w:t xml:space="preserve"> </w:t>
      </w:r>
      <w:r w:rsidR="00C121CC">
        <w:rPr>
          <w:rFonts w:cs="Arial"/>
          <w:lang w:eastAsia="ar-SA"/>
        </w:rPr>
        <w:t>и памятников воинам ВОВ</w:t>
      </w:r>
      <w:r w:rsidRPr="00E174D0">
        <w:rPr>
          <w:rFonts w:cs="Arial"/>
        </w:rPr>
        <w:t>».</w:t>
      </w:r>
    </w:p>
    <w:p w:rsidR="00E174D0" w:rsidRPr="00E174D0" w:rsidRDefault="00A622E5" w:rsidP="00E174D0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174D0">
        <w:rPr>
          <w:rFonts w:ascii="Arial" w:hAnsi="Arial" w:cs="Arial"/>
          <w:sz w:val="24"/>
          <w:szCs w:val="24"/>
        </w:rPr>
        <w:t>3.Подпрограмма «Прочие мероприятия по благоустройству»</w:t>
      </w:r>
    </w:p>
    <w:p w:rsidR="00E174D0" w:rsidRPr="00E174D0" w:rsidRDefault="00475A65" w:rsidP="00E174D0">
      <w:pPr>
        <w:ind w:firstLine="709"/>
        <w:contextualSpacing/>
        <w:rPr>
          <w:rFonts w:cs="Arial"/>
          <w:kern w:val="2"/>
        </w:rPr>
      </w:pPr>
      <w:r w:rsidRPr="00E174D0">
        <w:rPr>
          <w:rFonts w:cs="Arial"/>
        </w:rPr>
        <w:t>8</w:t>
      </w:r>
      <w:r w:rsidR="004A62E2" w:rsidRPr="00E174D0">
        <w:rPr>
          <w:rFonts w:cs="Arial"/>
        </w:rPr>
        <w:t xml:space="preserve">.1. </w:t>
      </w:r>
      <w:r w:rsidR="00BD445A" w:rsidRPr="00E174D0">
        <w:rPr>
          <w:rFonts w:cs="Arial"/>
        </w:rPr>
        <w:t>Подпрограмма «</w:t>
      </w:r>
      <w:r w:rsidR="00A622E5" w:rsidRPr="00E174D0">
        <w:rPr>
          <w:rFonts w:cs="Arial"/>
        </w:rPr>
        <w:t>Уличное освещение</w:t>
      </w:r>
      <w:r w:rsidR="00BD445A" w:rsidRPr="00E174D0">
        <w:rPr>
          <w:rFonts w:cs="Arial"/>
          <w:kern w:val="2"/>
        </w:rPr>
        <w:t>»</w:t>
      </w:r>
    </w:p>
    <w:p w:rsidR="00167FC2" w:rsidRPr="00E174D0" w:rsidRDefault="00BD445A" w:rsidP="00E174D0">
      <w:pPr>
        <w:ind w:firstLine="709"/>
        <w:jc w:val="center"/>
        <w:rPr>
          <w:rFonts w:cs="Arial"/>
          <w:kern w:val="2"/>
        </w:rPr>
      </w:pPr>
      <w:r w:rsidRPr="00E174D0">
        <w:rPr>
          <w:rFonts w:cs="Arial"/>
          <w:kern w:val="2"/>
        </w:rPr>
        <w:t>8.1.1.</w:t>
      </w:r>
      <w:r w:rsidR="00167FC2" w:rsidRPr="00E174D0">
        <w:rPr>
          <w:rFonts w:cs="Arial"/>
          <w:kern w:val="2"/>
        </w:rPr>
        <w:t>ПАСПОРТ</w:t>
      </w:r>
    </w:p>
    <w:p w:rsidR="00167FC2" w:rsidRPr="00E174D0" w:rsidRDefault="009F2F7C" w:rsidP="00E174D0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E174D0">
        <w:rPr>
          <w:rFonts w:cs="Arial"/>
          <w:kern w:val="2"/>
        </w:rPr>
        <w:t>под</w:t>
      </w:r>
      <w:r w:rsidR="00167FC2" w:rsidRPr="00E174D0">
        <w:rPr>
          <w:rFonts w:cs="Arial"/>
          <w:kern w:val="2"/>
        </w:rPr>
        <w:t xml:space="preserve">программы </w:t>
      </w:r>
      <w:proofErr w:type="spellStart"/>
      <w:r w:rsidR="001F1158" w:rsidRPr="00E174D0">
        <w:rPr>
          <w:rFonts w:cs="Arial"/>
          <w:kern w:val="2"/>
        </w:rPr>
        <w:t>Алейниковского</w:t>
      </w:r>
      <w:proofErr w:type="spellEnd"/>
      <w:r w:rsidR="00167FC2" w:rsidRPr="00E174D0">
        <w:rPr>
          <w:rFonts w:cs="Arial"/>
          <w:spacing w:val="-6"/>
        </w:rPr>
        <w:t xml:space="preserve"> сельского поселения</w:t>
      </w:r>
    </w:p>
    <w:p w:rsidR="00A14526" w:rsidRPr="00E174D0" w:rsidRDefault="00167FC2" w:rsidP="00E174D0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E174D0">
        <w:rPr>
          <w:rFonts w:cs="Arial"/>
        </w:rPr>
        <w:t>«</w:t>
      </w:r>
      <w:r w:rsidR="00A622E5" w:rsidRPr="00E174D0">
        <w:rPr>
          <w:rFonts w:cs="Arial"/>
        </w:rPr>
        <w:t>Уличное освещение</w:t>
      </w:r>
      <w:r w:rsidRPr="00E174D0">
        <w:rPr>
          <w:rFonts w:cs="Arial"/>
        </w:rPr>
        <w:t>»</w:t>
      </w: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7"/>
        <w:gridCol w:w="4360"/>
      </w:tblGrid>
      <w:tr w:rsidR="00A14526" w:rsidRPr="00E174D0" w:rsidTr="00325CDB">
        <w:trPr>
          <w:trHeight w:val="702"/>
        </w:trPr>
        <w:tc>
          <w:tcPr>
            <w:tcW w:w="0" w:type="auto"/>
          </w:tcPr>
          <w:p w:rsidR="00A14526" w:rsidRPr="00E174D0" w:rsidRDefault="00A14526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Исполнитель подпрограммы</w:t>
            </w:r>
            <w:r w:rsidR="00B74980" w:rsidRPr="00E174D0">
              <w:rPr>
                <w:rFonts w:cs="Arial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0" w:type="auto"/>
          </w:tcPr>
          <w:p w:rsidR="00A14526" w:rsidRPr="00E174D0" w:rsidRDefault="00A14526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1F1158" w:rsidRPr="00E174D0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E174D0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A14526" w:rsidRPr="00E174D0" w:rsidTr="00325CDB">
        <w:trPr>
          <w:trHeight w:val="1152"/>
        </w:trPr>
        <w:tc>
          <w:tcPr>
            <w:tcW w:w="0" w:type="auto"/>
          </w:tcPr>
          <w:p w:rsidR="00A14526" w:rsidRPr="00E174D0" w:rsidRDefault="00A14526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Основные разработчики подпрограммы</w:t>
            </w:r>
            <w:r w:rsidR="00B74980" w:rsidRPr="00E174D0">
              <w:rPr>
                <w:rFonts w:cs="Arial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0" w:type="auto"/>
          </w:tcPr>
          <w:p w:rsidR="00A14526" w:rsidRPr="00E174D0" w:rsidRDefault="00A14526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1F1158" w:rsidRPr="00E174D0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E174D0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A14526" w:rsidRPr="00E174D0" w:rsidTr="00325CDB">
        <w:trPr>
          <w:trHeight w:val="648"/>
        </w:trPr>
        <w:tc>
          <w:tcPr>
            <w:tcW w:w="0" w:type="auto"/>
          </w:tcPr>
          <w:p w:rsidR="00A14526" w:rsidRPr="00E174D0" w:rsidRDefault="00A14526" w:rsidP="00E174D0">
            <w:pPr>
              <w:ind w:firstLine="0"/>
              <w:rPr>
                <w:rFonts w:cs="Arial"/>
                <w:sz w:val="20"/>
                <w:szCs w:val="20"/>
                <w:highlight w:val="yellow"/>
              </w:rPr>
            </w:pPr>
            <w:r w:rsidRPr="00E174D0">
              <w:rPr>
                <w:rFonts w:cs="Arial"/>
                <w:sz w:val="20"/>
                <w:szCs w:val="20"/>
              </w:rPr>
              <w:t>Основные мероприятия подпрограммы муниципальной программы</w:t>
            </w:r>
          </w:p>
        </w:tc>
        <w:tc>
          <w:tcPr>
            <w:tcW w:w="0" w:type="auto"/>
          </w:tcPr>
          <w:p w:rsidR="00A12816" w:rsidRPr="00E174D0" w:rsidRDefault="000B37BB" w:rsidP="00E174D0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174D0">
              <w:rPr>
                <w:rFonts w:cs="Arial"/>
                <w:color w:val="000000"/>
                <w:sz w:val="20"/>
                <w:szCs w:val="20"/>
              </w:rPr>
              <w:t xml:space="preserve"> Организация уличного освещения</w:t>
            </w:r>
          </w:p>
          <w:p w:rsidR="00A14526" w:rsidRPr="00E174D0" w:rsidRDefault="00A14526" w:rsidP="00E174D0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A14526" w:rsidRPr="00E174D0" w:rsidTr="00325CDB">
        <w:trPr>
          <w:trHeight w:val="648"/>
        </w:trPr>
        <w:tc>
          <w:tcPr>
            <w:tcW w:w="0" w:type="auto"/>
          </w:tcPr>
          <w:p w:rsidR="00A14526" w:rsidRPr="00E174D0" w:rsidRDefault="00A14526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Цель подпрограммы муниципальной программы</w:t>
            </w:r>
          </w:p>
        </w:tc>
        <w:tc>
          <w:tcPr>
            <w:tcW w:w="0" w:type="auto"/>
          </w:tcPr>
          <w:p w:rsidR="00574FDD" w:rsidRPr="00E174D0" w:rsidRDefault="00574FDD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- создание безопасных и благоприятных условий проживания в сельском поселении;</w:t>
            </w:r>
          </w:p>
          <w:p w:rsidR="00574FDD" w:rsidRPr="00E174D0" w:rsidRDefault="00574FDD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- повышение уровня благоустройства.</w:t>
            </w:r>
          </w:p>
        </w:tc>
      </w:tr>
      <w:tr w:rsidR="00D16FC0" w:rsidRPr="00E174D0" w:rsidTr="00325CDB">
        <w:trPr>
          <w:trHeight w:val="1273"/>
        </w:trPr>
        <w:tc>
          <w:tcPr>
            <w:tcW w:w="0" w:type="auto"/>
          </w:tcPr>
          <w:p w:rsidR="00D16FC0" w:rsidRPr="00E174D0" w:rsidRDefault="00D16FC0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 xml:space="preserve">Задачи подпрограммы муниципальной программы </w:t>
            </w:r>
          </w:p>
        </w:tc>
        <w:tc>
          <w:tcPr>
            <w:tcW w:w="0" w:type="auto"/>
          </w:tcPr>
          <w:p w:rsidR="00D16FC0" w:rsidRPr="00E174D0" w:rsidRDefault="00D16FC0" w:rsidP="00E174D0">
            <w:pPr>
              <w:pStyle w:val="ConsPlusNormal"/>
              <w:widowControl/>
              <w:ind w:firstLine="0"/>
              <w:jc w:val="both"/>
              <w:rPr>
                <w:rFonts w:eastAsia="MS Mincho"/>
              </w:rPr>
            </w:pPr>
            <w:r w:rsidRPr="00E174D0">
              <w:rPr>
                <w:rFonts w:eastAsia="MS Mincho"/>
              </w:rPr>
              <w:t>-улучшение внешнего вида территории сельского поселения;</w:t>
            </w:r>
          </w:p>
          <w:p w:rsidR="00D16FC0" w:rsidRPr="00E174D0" w:rsidRDefault="00D16FC0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174D0">
              <w:rPr>
                <w:rFonts w:cs="Arial"/>
                <w:bCs/>
                <w:color w:val="000000"/>
                <w:sz w:val="20"/>
                <w:szCs w:val="20"/>
              </w:rPr>
              <w:t>- приведение в качественное состояние элементов бла</w:t>
            </w:r>
            <w:r w:rsidR="000B37BB" w:rsidRPr="00E174D0">
              <w:rPr>
                <w:rFonts w:cs="Arial"/>
                <w:bCs/>
                <w:color w:val="000000"/>
                <w:sz w:val="20"/>
                <w:szCs w:val="20"/>
              </w:rPr>
              <w:t>гоустройства населенных пунктов</w:t>
            </w:r>
          </w:p>
        </w:tc>
      </w:tr>
      <w:tr w:rsidR="00D16FC0" w:rsidRPr="00E174D0" w:rsidTr="00325CDB">
        <w:trPr>
          <w:trHeight w:val="1283"/>
        </w:trPr>
        <w:tc>
          <w:tcPr>
            <w:tcW w:w="0" w:type="auto"/>
          </w:tcPr>
          <w:p w:rsidR="00D16FC0" w:rsidRPr="00E174D0" w:rsidRDefault="00D16FC0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lastRenderedPageBreak/>
              <w:t>Целевые индикаторы и</w:t>
            </w:r>
            <w:r w:rsidR="000C3B8E">
              <w:rPr>
                <w:rFonts w:cs="Arial"/>
                <w:sz w:val="20"/>
                <w:szCs w:val="20"/>
              </w:rPr>
              <w:t xml:space="preserve"> </w:t>
            </w:r>
            <w:r w:rsidRPr="00E174D0">
              <w:rPr>
                <w:rFonts w:cs="Arial"/>
                <w:sz w:val="20"/>
                <w:szCs w:val="20"/>
              </w:rPr>
              <w:t xml:space="preserve">показатели </w:t>
            </w:r>
            <w:r w:rsidR="000E61DE" w:rsidRPr="00E174D0">
              <w:rPr>
                <w:rFonts w:cs="Arial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0" w:type="auto"/>
          </w:tcPr>
          <w:p w:rsidR="00D16FC0" w:rsidRPr="00E174D0" w:rsidRDefault="00564206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color w:val="000000"/>
                <w:kern w:val="2"/>
                <w:sz w:val="20"/>
                <w:szCs w:val="20"/>
              </w:rPr>
              <w:t xml:space="preserve">доля фактически освещенных улиц в общей протяженности улиц населенных пунктов </w:t>
            </w:r>
            <w:proofErr w:type="spellStart"/>
            <w:r w:rsidR="001F1158" w:rsidRPr="00E174D0">
              <w:rPr>
                <w:rFonts w:cs="Arial"/>
                <w:color w:val="000000"/>
                <w:kern w:val="2"/>
                <w:sz w:val="20"/>
                <w:szCs w:val="20"/>
              </w:rPr>
              <w:t>Алейниковского</w:t>
            </w:r>
            <w:proofErr w:type="spellEnd"/>
            <w:r w:rsidRPr="00E174D0">
              <w:rPr>
                <w:rFonts w:cs="Arial"/>
                <w:color w:val="000000"/>
                <w:kern w:val="2"/>
                <w:sz w:val="20"/>
                <w:szCs w:val="20"/>
              </w:rPr>
              <w:t xml:space="preserve"> сельского поселения, %</w:t>
            </w:r>
          </w:p>
        </w:tc>
      </w:tr>
      <w:tr w:rsidR="00D16FC0" w:rsidRPr="00E174D0" w:rsidTr="00325CDB">
        <w:trPr>
          <w:trHeight w:val="648"/>
        </w:trPr>
        <w:tc>
          <w:tcPr>
            <w:tcW w:w="0" w:type="auto"/>
          </w:tcPr>
          <w:p w:rsidR="00D16FC0" w:rsidRPr="00E174D0" w:rsidRDefault="00D16FC0" w:rsidP="00E174D0">
            <w:pPr>
              <w:ind w:firstLine="0"/>
              <w:rPr>
                <w:rFonts w:cs="Arial"/>
                <w:sz w:val="20"/>
                <w:szCs w:val="20"/>
                <w:highlight w:val="yellow"/>
              </w:rPr>
            </w:pPr>
            <w:r w:rsidRPr="00E174D0">
              <w:rPr>
                <w:rFonts w:cs="Arial"/>
                <w:sz w:val="20"/>
                <w:szCs w:val="20"/>
              </w:rPr>
              <w:t xml:space="preserve">Этапы и сроки реализации </w:t>
            </w:r>
            <w:r w:rsidR="000E61DE" w:rsidRPr="00E174D0">
              <w:rPr>
                <w:rFonts w:cs="Arial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0" w:type="auto"/>
          </w:tcPr>
          <w:p w:rsidR="00D16FC0" w:rsidRPr="00E174D0" w:rsidRDefault="00D16FC0" w:rsidP="00E174D0">
            <w:pPr>
              <w:pStyle w:val="ConsPlusNormal"/>
              <w:widowControl/>
              <w:ind w:firstLine="0"/>
              <w:jc w:val="both"/>
            </w:pPr>
            <w:r w:rsidRPr="00E174D0">
              <w:t>Ср</w:t>
            </w:r>
            <w:r w:rsidR="002754E5" w:rsidRPr="00E174D0">
              <w:t>ок реализации программы</w:t>
            </w:r>
            <w:r w:rsidRPr="00E174D0">
              <w:t>: 2014 – 20</w:t>
            </w:r>
            <w:r w:rsidR="00C16EFA" w:rsidRPr="00E174D0">
              <w:t>20</w:t>
            </w:r>
            <w:r w:rsidRPr="00E174D0">
              <w:t xml:space="preserve"> годы.</w:t>
            </w:r>
          </w:p>
          <w:p w:rsidR="00D16FC0" w:rsidRPr="00E174D0" w:rsidRDefault="00D16FC0" w:rsidP="00E174D0">
            <w:pPr>
              <w:ind w:firstLine="0"/>
              <w:rPr>
                <w:rFonts w:cs="Arial"/>
                <w:sz w:val="20"/>
                <w:szCs w:val="20"/>
                <w:highlight w:val="yellow"/>
              </w:rPr>
            </w:pPr>
            <w:r w:rsidRPr="00E174D0">
              <w:rPr>
                <w:rFonts w:cs="Arial"/>
                <w:sz w:val="20"/>
                <w:szCs w:val="20"/>
              </w:rPr>
              <w:t>Программа реализуется в один этап.</w:t>
            </w:r>
          </w:p>
        </w:tc>
      </w:tr>
      <w:tr w:rsidR="00A8208C" w:rsidRPr="00E174D0" w:rsidTr="00325CDB">
        <w:trPr>
          <w:trHeight w:val="648"/>
        </w:trPr>
        <w:tc>
          <w:tcPr>
            <w:tcW w:w="0" w:type="auto"/>
          </w:tcPr>
          <w:p w:rsidR="00A8208C" w:rsidRPr="00E174D0" w:rsidRDefault="00A8208C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 xml:space="preserve">Объемы и источники финансирования </w:t>
            </w:r>
            <w:r w:rsidR="000E61DE" w:rsidRPr="00E174D0">
              <w:rPr>
                <w:rFonts w:cs="Arial"/>
                <w:sz w:val="20"/>
                <w:szCs w:val="20"/>
              </w:rPr>
              <w:t xml:space="preserve">подпрограммы муниципальной программы </w:t>
            </w:r>
            <w:r w:rsidRPr="00E174D0">
              <w:rPr>
                <w:rFonts w:cs="Arial"/>
                <w:sz w:val="20"/>
                <w:szCs w:val="20"/>
              </w:rPr>
              <w:t xml:space="preserve">(в действующих ценах каждого года реализации муниципальной подпрограммы) </w:t>
            </w:r>
          </w:p>
        </w:tc>
        <w:tc>
          <w:tcPr>
            <w:tcW w:w="0" w:type="auto"/>
          </w:tcPr>
          <w:p w:rsidR="00A64F75" w:rsidRPr="00E174D0" w:rsidRDefault="00A64F75" w:rsidP="00E174D0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4D0">
              <w:rPr>
                <w:rFonts w:ascii="Arial" w:hAnsi="Arial" w:cs="Arial"/>
                <w:sz w:val="20"/>
                <w:szCs w:val="20"/>
              </w:rPr>
              <w:t xml:space="preserve">Объем финансирования муниципальной подпрограммы составляет </w:t>
            </w:r>
            <w:r w:rsidR="00C121CC">
              <w:rPr>
                <w:rFonts w:ascii="Arial" w:hAnsi="Arial" w:cs="Arial"/>
                <w:sz w:val="20"/>
                <w:szCs w:val="20"/>
              </w:rPr>
              <w:t>831,99</w:t>
            </w:r>
            <w:r w:rsidRPr="00E174D0">
              <w:rPr>
                <w:rFonts w:ascii="Arial" w:hAnsi="Arial" w:cs="Arial"/>
                <w:sz w:val="20"/>
                <w:szCs w:val="20"/>
              </w:rPr>
              <w:t xml:space="preserve"> тыс. рублей, </w:t>
            </w:r>
          </w:p>
          <w:p w:rsidR="00A64F75" w:rsidRPr="00E174D0" w:rsidRDefault="00A64F75" w:rsidP="00E174D0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4D0">
              <w:rPr>
                <w:rFonts w:ascii="Arial" w:hAnsi="Arial" w:cs="Arial"/>
                <w:sz w:val="20"/>
                <w:szCs w:val="20"/>
              </w:rPr>
              <w:t>за счет</w:t>
            </w:r>
            <w:r w:rsidR="000C3B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74D0">
              <w:rPr>
                <w:rFonts w:ascii="Arial" w:hAnsi="Arial" w:cs="Arial"/>
                <w:sz w:val="20"/>
                <w:szCs w:val="20"/>
              </w:rPr>
              <w:t xml:space="preserve">местного бюджета – </w:t>
            </w:r>
            <w:r w:rsidR="00C121CC">
              <w:rPr>
                <w:rFonts w:ascii="Arial" w:hAnsi="Arial" w:cs="Arial"/>
                <w:sz w:val="20"/>
                <w:szCs w:val="20"/>
              </w:rPr>
              <w:t>831,99</w:t>
            </w:r>
            <w:r w:rsidR="00C121CC" w:rsidRPr="00E174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74D0">
              <w:rPr>
                <w:rFonts w:ascii="Arial" w:hAnsi="Arial" w:cs="Arial"/>
                <w:sz w:val="20"/>
                <w:szCs w:val="20"/>
              </w:rPr>
              <w:t>тыс. рублей;</w:t>
            </w:r>
          </w:p>
          <w:p w:rsidR="00A64F75" w:rsidRPr="00E174D0" w:rsidRDefault="00A64F75" w:rsidP="00E174D0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4D0">
              <w:rPr>
                <w:rFonts w:ascii="Arial" w:hAnsi="Arial" w:cs="Arial"/>
                <w:sz w:val="20"/>
                <w:szCs w:val="20"/>
              </w:rPr>
              <w:t>в том числе по годам реализации муниципальной программы:</w:t>
            </w:r>
          </w:p>
          <w:p w:rsidR="00A64F75" w:rsidRPr="00E174D0" w:rsidRDefault="00A64F75" w:rsidP="00E174D0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4D0">
              <w:rPr>
                <w:rFonts w:ascii="Arial" w:hAnsi="Arial" w:cs="Arial"/>
                <w:sz w:val="20"/>
                <w:szCs w:val="20"/>
              </w:rPr>
              <w:t xml:space="preserve">2014 год– </w:t>
            </w:r>
            <w:r w:rsidR="00EB1A7D" w:rsidRPr="00E174D0">
              <w:rPr>
                <w:rFonts w:ascii="Arial" w:hAnsi="Arial" w:cs="Arial"/>
                <w:sz w:val="20"/>
                <w:szCs w:val="20"/>
              </w:rPr>
              <w:t>97</w:t>
            </w:r>
            <w:r w:rsidRPr="00E174D0">
              <w:rPr>
                <w:rFonts w:ascii="Arial" w:hAnsi="Arial" w:cs="Arial"/>
                <w:sz w:val="20"/>
                <w:szCs w:val="20"/>
              </w:rPr>
              <w:t>,</w:t>
            </w:r>
            <w:r w:rsidR="00EB1A7D" w:rsidRPr="00E174D0">
              <w:rPr>
                <w:rFonts w:ascii="Arial" w:hAnsi="Arial" w:cs="Arial"/>
                <w:sz w:val="20"/>
                <w:szCs w:val="20"/>
              </w:rPr>
              <w:t>3</w:t>
            </w:r>
            <w:r w:rsidRPr="00E174D0">
              <w:rPr>
                <w:rFonts w:ascii="Arial" w:hAnsi="Arial" w:cs="Arial"/>
                <w:sz w:val="20"/>
                <w:szCs w:val="20"/>
              </w:rPr>
              <w:t>9тыс</w:t>
            </w:r>
            <w:proofErr w:type="gramStart"/>
            <w:r w:rsidRPr="00E174D0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E174D0">
              <w:rPr>
                <w:rFonts w:ascii="Arial" w:hAnsi="Arial" w:cs="Arial"/>
                <w:sz w:val="20"/>
                <w:szCs w:val="20"/>
              </w:rPr>
              <w:t>ублей,</w:t>
            </w:r>
          </w:p>
          <w:p w:rsidR="00A64F75" w:rsidRPr="00E174D0" w:rsidRDefault="00A64F75" w:rsidP="00E174D0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4D0">
              <w:rPr>
                <w:rFonts w:ascii="Arial" w:hAnsi="Arial" w:cs="Arial"/>
                <w:sz w:val="20"/>
                <w:szCs w:val="20"/>
              </w:rPr>
              <w:t>2015 год –</w:t>
            </w:r>
            <w:r w:rsidR="00421386" w:rsidRPr="00E174D0">
              <w:rPr>
                <w:rFonts w:ascii="Arial" w:hAnsi="Arial" w:cs="Arial"/>
                <w:sz w:val="20"/>
                <w:szCs w:val="20"/>
              </w:rPr>
              <w:t>92,4</w:t>
            </w:r>
            <w:r w:rsidRPr="00E174D0">
              <w:rPr>
                <w:rFonts w:ascii="Arial" w:hAnsi="Arial" w:cs="Arial"/>
                <w:sz w:val="20"/>
                <w:szCs w:val="20"/>
              </w:rPr>
              <w:t xml:space="preserve"> тыс</w:t>
            </w:r>
            <w:proofErr w:type="gramStart"/>
            <w:r w:rsidRPr="00E174D0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E174D0">
              <w:rPr>
                <w:rFonts w:ascii="Arial" w:hAnsi="Arial" w:cs="Arial"/>
                <w:sz w:val="20"/>
                <w:szCs w:val="20"/>
              </w:rPr>
              <w:t>ублей,</w:t>
            </w:r>
          </w:p>
          <w:p w:rsidR="00A64F75" w:rsidRPr="00E174D0" w:rsidRDefault="00A64F75" w:rsidP="00E174D0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4D0">
              <w:rPr>
                <w:rFonts w:ascii="Arial" w:hAnsi="Arial" w:cs="Arial"/>
                <w:sz w:val="20"/>
                <w:szCs w:val="20"/>
              </w:rPr>
              <w:t>2016 год -</w:t>
            </w:r>
            <w:r w:rsidR="00BF3D17" w:rsidRPr="00E174D0">
              <w:rPr>
                <w:rFonts w:ascii="Arial" w:hAnsi="Arial" w:cs="Arial"/>
                <w:sz w:val="20"/>
                <w:szCs w:val="20"/>
              </w:rPr>
              <w:t>181,6</w:t>
            </w:r>
            <w:r w:rsidRPr="00E174D0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E174D0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E174D0">
              <w:rPr>
                <w:rFonts w:ascii="Arial" w:hAnsi="Arial" w:cs="Arial"/>
                <w:sz w:val="20"/>
                <w:szCs w:val="20"/>
              </w:rPr>
              <w:t>ублей,</w:t>
            </w:r>
          </w:p>
          <w:p w:rsidR="00A64F75" w:rsidRPr="00E174D0" w:rsidRDefault="00A64F75" w:rsidP="00E174D0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4D0">
              <w:rPr>
                <w:rFonts w:ascii="Arial" w:hAnsi="Arial" w:cs="Arial"/>
                <w:sz w:val="20"/>
                <w:szCs w:val="20"/>
              </w:rPr>
              <w:t xml:space="preserve">2017 год – </w:t>
            </w:r>
            <w:r w:rsidR="00C121CC">
              <w:rPr>
                <w:rFonts w:ascii="Arial" w:hAnsi="Arial" w:cs="Arial"/>
                <w:sz w:val="20"/>
                <w:szCs w:val="20"/>
              </w:rPr>
              <w:t>307,1</w:t>
            </w:r>
            <w:r w:rsidRPr="00E174D0">
              <w:rPr>
                <w:rFonts w:ascii="Arial" w:hAnsi="Arial" w:cs="Arial"/>
                <w:sz w:val="20"/>
                <w:szCs w:val="20"/>
              </w:rPr>
              <w:t xml:space="preserve"> тыс</w:t>
            </w:r>
            <w:proofErr w:type="gramStart"/>
            <w:r w:rsidRPr="00E174D0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E174D0">
              <w:rPr>
                <w:rFonts w:ascii="Arial" w:hAnsi="Arial" w:cs="Arial"/>
                <w:sz w:val="20"/>
                <w:szCs w:val="20"/>
              </w:rPr>
              <w:t>ублей,</w:t>
            </w:r>
          </w:p>
          <w:p w:rsidR="00A64F75" w:rsidRPr="00E174D0" w:rsidRDefault="00A64F75" w:rsidP="00E174D0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4D0">
              <w:rPr>
                <w:rFonts w:ascii="Arial" w:hAnsi="Arial" w:cs="Arial"/>
                <w:sz w:val="20"/>
                <w:szCs w:val="20"/>
              </w:rPr>
              <w:t xml:space="preserve">2018 год – </w:t>
            </w:r>
            <w:r w:rsidR="00C121CC">
              <w:rPr>
                <w:rFonts w:ascii="Arial" w:hAnsi="Arial" w:cs="Arial"/>
                <w:sz w:val="20"/>
                <w:szCs w:val="20"/>
              </w:rPr>
              <w:t>137,8</w:t>
            </w:r>
            <w:r w:rsidRPr="00E174D0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E174D0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E174D0">
              <w:rPr>
                <w:rFonts w:ascii="Arial" w:hAnsi="Arial" w:cs="Arial"/>
                <w:sz w:val="20"/>
                <w:szCs w:val="20"/>
              </w:rPr>
              <w:t>ублей,</w:t>
            </w:r>
          </w:p>
          <w:p w:rsidR="00A64F75" w:rsidRPr="00E174D0" w:rsidRDefault="00A64F75" w:rsidP="00E174D0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4D0">
              <w:rPr>
                <w:rFonts w:ascii="Arial" w:hAnsi="Arial" w:cs="Arial"/>
                <w:sz w:val="20"/>
                <w:szCs w:val="20"/>
              </w:rPr>
              <w:t>2019 год – 0 тыс</w:t>
            </w:r>
            <w:proofErr w:type="gramStart"/>
            <w:r w:rsidRPr="00E174D0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E174D0">
              <w:rPr>
                <w:rFonts w:ascii="Arial" w:hAnsi="Arial" w:cs="Arial"/>
                <w:sz w:val="20"/>
                <w:szCs w:val="20"/>
              </w:rPr>
              <w:t>ублей</w:t>
            </w:r>
          </w:p>
          <w:p w:rsidR="00A64F75" w:rsidRPr="00E174D0" w:rsidRDefault="00A64F75" w:rsidP="00E174D0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4D0">
              <w:rPr>
                <w:rFonts w:ascii="Arial" w:hAnsi="Arial" w:cs="Arial"/>
                <w:sz w:val="20"/>
                <w:szCs w:val="20"/>
              </w:rPr>
              <w:t xml:space="preserve">2020 год – </w:t>
            </w:r>
            <w:r w:rsidR="00C121CC">
              <w:rPr>
                <w:rFonts w:ascii="Arial" w:hAnsi="Arial" w:cs="Arial"/>
                <w:sz w:val="20"/>
                <w:szCs w:val="20"/>
              </w:rPr>
              <w:t>15,7</w:t>
            </w:r>
            <w:r w:rsidRPr="00E174D0">
              <w:rPr>
                <w:rFonts w:ascii="Arial" w:hAnsi="Arial" w:cs="Arial"/>
                <w:sz w:val="20"/>
                <w:szCs w:val="20"/>
              </w:rPr>
              <w:t xml:space="preserve"> тыс</w:t>
            </w:r>
            <w:proofErr w:type="gramStart"/>
            <w:r w:rsidRPr="00E174D0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E174D0">
              <w:rPr>
                <w:rFonts w:ascii="Arial" w:hAnsi="Arial" w:cs="Arial"/>
                <w:sz w:val="20"/>
                <w:szCs w:val="20"/>
              </w:rPr>
              <w:t>ублей.</w:t>
            </w:r>
          </w:p>
          <w:p w:rsidR="00C16EFA" w:rsidRPr="00E174D0" w:rsidRDefault="00C16EFA" w:rsidP="00E174D0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8208C" w:rsidRPr="00E174D0" w:rsidTr="00325CDB">
        <w:trPr>
          <w:trHeight w:val="270"/>
        </w:trPr>
        <w:tc>
          <w:tcPr>
            <w:tcW w:w="0" w:type="auto"/>
          </w:tcPr>
          <w:p w:rsidR="00A8208C" w:rsidRPr="00E174D0" w:rsidRDefault="00A8208C" w:rsidP="00E174D0">
            <w:pPr>
              <w:ind w:firstLine="0"/>
              <w:rPr>
                <w:rFonts w:cs="Arial"/>
                <w:sz w:val="20"/>
                <w:szCs w:val="20"/>
                <w:highlight w:val="yellow"/>
              </w:rPr>
            </w:pPr>
            <w:r w:rsidRPr="00E174D0">
              <w:rPr>
                <w:rFonts w:cs="Arial"/>
                <w:sz w:val="20"/>
                <w:szCs w:val="20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0" w:type="auto"/>
          </w:tcPr>
          <w:p w:rsidR="00A8208C" w:rsidRPr="00E174D0" w:rsidRDefault="00EA7A91" w:rsidP="00E174D0">
            <w:pPr>
              <w:ind w:firstLine="0"/>
              <w:rPr>
                <w:rFonts w:cs="Arial"/>
                <w:sz w:val="20"/>
                <w:szCs w:val="20"/>
                <w:highlight w:val="yellow"/>
              </w:rPr>
            </w:pPr>
            <w:r w:rsidRPr="00E174D0">
              <w:rPr>
                <w:rFonts w:eastAsia="Calibri" w:cs="Arial"/>
                <w:sz w:val="20"/>
                <w:szCs w:val="20"/>
                <w:lang w:eastAsia="en-US"/>
              </w:rPr>
              <w:t>О</w:t>
            </w:r>
            <w:r w:rsidR="003F4384" w:rsidRPr="00E174D0">
              <w:rPr>
                <w:rFonts w:eastAsia="Calibri" w:cs="Arial"/>
                <w:sz w:val="20"/>
                <w:szCs w:val="20"/>
                <w:lang w:eastAsia="en-US"/>
              </w:rPr>
              <w:t>беспечение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  <w:r w:rsidR="003F4384" w:rsidRPr="00E174D0">
              <w:rPr>
                <w:rFonts w:eastAsia="Calibri" w:cs="Arial"/>
                <w:sz w:val="20"/>
                <w:szCs w:val="20"/>
                <w:lang w:eastAsia="en-US"/>
              </w:rPr>
              <w:t>надлежащего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  <w:r w:rsidR="003F4384" w:rsidRPr="00E174D0">
              <w:rPr>
                <w:rFonts w:eastAsia="Calibri" w:cs="Arial"/>
                <w:sz w:val="20"/>
                <w:szCs w:val="20"/>
                <w:lang w:eastAsia="en-US"/>
              </w:rPr>
              <w:t>содержания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  <w:r w:rsidR="003F4384" w:rsidRPr="00E174D0">
              <w:rPr>
                <w:rFonts w:eastAsia="Calibri" w:cs="Arial"/>
                <w:sz w:val="20"/>
                <w:szCs w:val="20"/>
                <w:lang w:eastAsia="en-US"/>
              </w:rPr>
              <w:t>уличного освещения в поселении</w:t>
            </w:r>
          </w:p>
        </w:tc>
      </w:tr>
    </w:tbl>
    <w:p w:rsidR="00E174D0" w:rsidRPr="00E174D0" w:rsidRDefault="00EF0DD9" w:rsidP="00E174D0">
      <w:pPr>
        <w:ind w:firstLine="709"/>
        <w:rPr>
          <w:rFonts w:eastAsia="Calibri" w:cs="Arial"/>
          <w:lang w:eastAsia="en-US"/>
        </w:rPr>
      </w:pPr>
      <w:r w:rsidRPr="00E174D0">
        <w:rPr>
          <w:rFonts w:eastAsia="Calibri" w:cs="Arial"/>
          <w:lang w:eastAsia="en-US"/>
        </w:rPr>
        <w:t>8.</w:t>
      </w:r>
      <w:r w:rsidR="00FD4989" w:rsidRPr="00E174D0">
        <w:rPr>
          <w:rFonts w:eastAsia="Calibri" w:cs="Arial"/>
          <w:lang w:eastAsia="en-US"/>
        </w:rPr>
        <w:t>1</w:t>
      </w:r>
      <w:r w:rsidRPr="00E174D0">
        <w:rPr>
          <w:rFonts w:eastAsia="Calibri" w:cs="Arial"/>
          <w:lang w:eastAsia="en-US"/>
        </w:rPr>
        <w:t>.2. Характеристика сферы реализации подпрограммы «</w:t>
      </w:r>
      <w:r w:rsidR="00A8208C" w:rsidRPr="00E174D0">
        <w:rPr>
          <w:rFonts w:cs="Arial"/>
        </w:rPr>
        <w:t>Уличное освещение</w:t>
      </w:r>
      <w:r w:rsidRPr="00E174D0">
        <w:rPr>
          <w:rFonts w:eastAsia="Calibri" w:cs="Arial"/>
          <w:lang w:eastAsia="en-US"/>
        </w:rPr>
        <w:t>», описание основных проблем в указанной сфере и прогноз ее развития.</w:t>
      </w:r>
    </w:p>
    <w:p w:rsidR="00AC50C7" w:rsidRPr="00E174D0" w:rsidRDefault="00AC50C7" w:rsidP="00E174D0">
      <w:pPr>
        <w:ind w:firstLine="709"/>
        <w:rPr>
          <w:rFonts w:eastAsia="Calibri" w:cs="Arial"/>
          <w:lang w:eastAsia="en-US"/>
        </w:rPr>
      </w:pPr>
      <w:r w:rsidRPr="00E174D0">
        <w:rPr>
          <w:rFonts w:eastAsia="Calibri" w:cs="Arial"/>
          <w:lang w:eastAsia="en-US"/>
        </w:rPr>
        <w:t xml:space="preserve">Повышение уровня и качества жизни населения </w:t>
      </w:r>
      <w:proofErr w:type="spellStart"/>
      <w:r w:rsidR="001F1158" w:rsidRPr="00E174D0">
        <w:rPr>
          <w:rFonts w:eastAsia="Calibri" w:cs="Arial"/>
          <w:lang w:eastAsia="en-US"/>
        </w:rPr>
        <w:t>Алейниковского</w:t>
      </w:r>
      <w:proofErr w:type="spellEnd"/>
      <w:r w:rsidRPr="00E174D0">
        <w:rPr>
          <w:rFonts w:eastAsia="Calibri" w:cs="Arial"/>
          <w:lang w:eastAsia="en-US"/>
        </w:rPr>
        <w:t xml:space="preserve"> сельского поселения являются приоритетными социально-экономическими задачами развития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 xml:space="preserve">сельского поселения. </w:t>
      </w:r>
    </w:p>
    <w:p w:rsidR="00AC50C7" w:rsidRPr="00E174D0" w:rsidRDefault="00AC50C7" w:rsidP="00E174D0">
      <w:pPr>
        <w:ind w:firstLine="709"/>
        <w:rPr>
          <w:rFonts w:eastAsia="Calibri" w:cs="Arial"/>
          <w:lang w:eastAsia="en-US"/>
        </w:rPr>
      </w:pPr>
      <w:r w:rsidRPr="00E174D0">
        <w:rPr>
          <w:rFonts w:eastAsia="Calibri" w:cs="Arial"/>
          <w:lang w:eastAsia="en-US"/>
        </w:rPr>
        <w:t>Проблема слабой освещенности улиц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населенн</w:t>
      </w:r>
      <w:r w:rsidR="00A8208C" w:rsidRPr="00E174D0">
        <w:rPr>
          <w:rFonts w:eastAsia="Calibri" w:cs="Arial"/>
          <w:lang w:eastAsia="en-US"/>
        </w:rPr>
        <w:t>ого</w:t>
      </w:r>
      <w:r w:rsidRPr="00E174D0">
        <w:rPr>
          <w:rFonts w:eastAsia="Calibri" w:cs="Arial"/>
          <w:lang w:eastAsia="en-US"/>
        </w:rPr>
        <w:t xml:space="preserve"> пункт</w:t>
      </w:r>
      <w:r w:rsidR="00A8208C" w:rsidRPr="00E174D0">
        <w:rPr>
          <w:rFonts w:eastAsia="Calibri" w:cs="Arial"/>
          <w:lang w:eastAsia="en-US"/>
        </w:rPr>
        <w:t>а</w:t>
      </w:r>
      <w:r w:rsidRPr="00E174D0">
        <w:rPr>
          <w:rFonts w:eastAsia="Calibri" w:cs="Arial"/>
          <w:lang w:eastAsia="en-US"/>
        </w:rPr>
        <w:t xml:space="preserve"> особенно остро проявляется в осенне-зимний период, когда продолжительность светового дня уменьшается до нескольких часов в сутки. В этот период увеличивается число преступлений, дорожно-транспортных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происшествий,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несчастных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случаев,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связанных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 xml:space="preserve">с отсутствием должного освещения на улицах </w:t>
      </w:r>
      <w:r w:rsidR="000477EE" w:rsidRPr="00E174D0">
        <w:rPr>
          <w:rFonts w:eastAsia="Calibri" w:cs="Arial"/>
          <w:lang w:eastAsia="en-US"/>
        </w:rPr>
        <w:t>поселения</w:t>
      </w:r>
      <w:r w:rsidRPr="00E174D0">
        <w:rPr>
          <w:rFonts w:eastAsia="Calibri" w:cs="Arial"/>
          <w:lang w:eastAsia="en-US"/>
        </w:rPr>
        <w:t>.</w:t>
      </w:r>
    </w:p>
    <w:p w:rsidR="00AC50C7" w:rsidRPr="00E174D0" w:rsidRDefault="00AC50C7" w:rsidP="00E174D0">
      <w:pPr>
        <w:ind w:firstLine="709"/>
        <w:rPr>
          <w:rFonts w:eastAsia="Calibri" w:cs="Arial"/>
          <w:lang w:eastAsia="en-US"/>
        </w:rPr>
      </w:pPr>
      <w:r w:rsidRPr="00E174D0">
        <w:rPr>
          <w:rFonts w:eastAsia="Calibri" w:cs="Arial"/>
          <w:lang w:eastAsia="en-US"/>
        </w:rPr>
        <w:t>Надежная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система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уличного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освещения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способствует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улучшению ориентации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и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безопасности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движения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на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дорогах, благоприятно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влияет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на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формирование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образа</w:t>
      </w:r>
      <w:r w:rsidR="00EA7A91">
        <w:rPr>
          <w:rFonts w:eastAsia="Calibri" w:cs="Arial"/>
          <w:lang w:eastAsia="en-US"/>
        </w:rPr>
        <w:t xml:space="preserve"> </w:t>
      </w:r>
      <w:r w:rsidR="000477EE" w:rsidRPr="00E174D0">
        <w:rPr>
          <w:rFonts w:eastAsia="Calibri" w:cs="Arial"/>
          <w:lang w:eastAsia="en-US"/>
        </w:rPr>
        <w:t>поселения</w:t>
      </w:r>
      <w:r w:rsidRPr="00E174D0">
        <w:rPr>
          <w:rFonts w:eastAsia="Calibri" w:cs="Arial"/>
          <w:lang w:eastAsia="en-US"/>
        </w:rPr>
        <w:t>,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повышает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эстетические свойства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сельского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пейзажа,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позволяет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расширить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временные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границы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для отдыха населения и получения услуг.</w:t>
      </w:r>
    </w:p>
    <w:p w:rsidR="00E174D0" w:rsidRPr="00E174D0" w:rsidRDefault="00AC50C7" w:rsidP="00E174D0">
      <w:pPr>
        <w:ind w:firstLine="709"/>
        <w:rPr>
          <w:rFonts w:eastAsia="Calibri" w:cs="Arial"/>
          <w:lang w:eastAsia="en-US"/>
        </w:rPr>
      </w:pPr>
      <w:r w:rsidRPr="00E174D0">
        <w:rPr>
          <w:rFonts w:eastAsia="Calibri" w:cs="Arial"/>
          <w:lang w:eastAsia="en-US"/>
        </w:rPr>
        <w:t>В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результате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реализации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подпрограммы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планируется обес</w:t>
      </w:r>
      <w:r w:rsidR="00A8208C" w:rsidRPr="00E174D0">
        <w:rPr>
          <w:rFonts w:eastAsia="Calibri" w:cs="Arial"/>
          <w:lang w:eastAsia="en-US"/>
        </w:rPr>
        <w:t>печить</w:t>
      </w:r>
      <w:r w:rsidR="00EA7A91">
        <w:rPr>
          <w:rFonts w:eastAsia="Calibri" w:cs="Arial"/>
          <w:lang w:eastAsia="en-US"/>
        </w:rPr>
        <w:t xml:space="preserve"> </w:t>
      </w:r>
      <w:r w:rsidR="00A8208C" w:rsidRPr="00E174D0">
        <w:rPr>
          <w:rFonts w:eastAsia="Calibri" w:cs="Arial"/>
          <w:lang w:eastAsia="en-US"/>
        </w:rPr>
        <w:t>надлежащее</w:t>
      </w:r>
      <w:r w:rsidR="00EA7A91">
        <w:rPr>
          <w:rFonts w:eastAsia="Calibri" w:cs="Arial"/>
          <w:lang w:eastAsia="en-US"/>
        </w:rPr>
        <w:t xml:space="preserve"> </w:t>
      </w:r>
      <w:r w:rsidR="00A8208C" w:rsidRPr="00E174D0">
        <w:rPr>
          <w:rFonts w:eastAsia="Calibri" w:cs="Arial"/>
          <w:lang w:eastAsia="en-US"/>
        </w:rPr>
        <w:t>содержание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уличного освещения в поселении.</w:t>
      </w:r>
    </w:p>
    <w:p w:rsidR="00E174D0" w:rsidRPr="00E174D0" w:rsidRDefault="00EF0DD9" w:rsidP="00E174D0">
      <w:pPr>
        <w:ind w:firstLine="709"/>
        <w:rPr>
          <w:rFonts w:eastAsia="Calibri" w:cs="Arial"/>
          <w:lang w:eastAsia="en-US"/>
        </w:rPr>
      </w:pPr>
      <w:r w:rsidRPr="00E174D0">
        <w:rPr>
          <w:rFonts w:cs="Arial"/>
          <w:kern w:val="2"/>
        </w:rPr>
        <w:t>8.</w:t>
      </w:r>
      <w:r w:rsidR="00FD4989" w:rsidRPr="00E174D0">
        <w:rPr>
          <w:rFonts w:cs="Arial"/>
          <w:kern w:val="2"/>
        </w:rPr>
        <w:t>1</w:t>
      </w:r>
      <w:r w:rsidRPr="00E174D0">
        <w:rPr>
          <w:rFonts w:cs="Arial"/>
          <w:kern w:val="2"/>
        </w:rPr>
        <w:t>.3.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</w:t>
      </w:r>
      <w:r w:rsidR="00EA7A91">
        <w:rPr>
          <w:rFonts w:cs="Arial"/>
          <w:kern w:val="2"/>
        </w:rPr>
        <w:t xml:space="preserve"> </w:t>
      </w:r>
      <w:r w:rsidRPr="00E174D0">
        <w:rPr>
          <w:rFonts w:eastAsia="Calibri" w:cs="Arial"/>
          <w:lang w:eastAsia="en-US"/>
        </w:rPr>
        <w:t>описание основных ожидаемых конечных результатов подпрограммы муниципальной программы, сроков и этапов реализации подпрограммы муниципальной программы.</w:t>
      </w:r>
    </w:p>
    <w:p w:rsidR="00950A56" w:rsidRPr="00E174D0" w:rsidRDefault="00950A56" w:rsidP="00E174D0">
      <w:pPr>
        <w:ind w:firstLine="709"/>
        <w:rPr>
          <w:rFonts w:eastAsia="Calibri" w:cs="Arial"/>
          <w:lang w:eastAsia="en-US"/>
        </w:rPr>
      </w:pPr>
      <w:r w:rsidRPr="00E174D0">
        <w:rPr>
          <w:rFonts w:eastAsia="Arial" w:cs="Arial"/>
          <w:lang w:eastAsia="en-US"/>
        </w:rPr>
        <w:t xml:space="preserve"> Основной целью </w:t>
      </w:r>
      <w:r w:rsidR="00FD4989" w:rsidRPr="00E174D0">
        <w:rPr>
          <w:rFonts w:eastAsia="Arial" w:cs="Arial"/>
          <w:lang w:eastAsia="en-US"/>
        </w:rPr>
        <w:t>подпрограммы</w:t>
      </w:r>
      <w:r w:rsidRPr="00E174D0">
        <w:rPr>
          <w:rFonts w:eastAsia="Arial" w:cs="Arial"/>
          <w:lang w:eastAsia="en-US"/>
        </w:rPr>
        <w:t xml:space="preserve"> является</w:t>
      </w:r>
      <w:r w:rsidR="00EA7A91">
        <w:rPr>
          <w:rFonts w:eastAsia="Arial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 xml:space="preserve">повышение комфортности условий проживания в сельском поселении. </w:t>
      </w:r>
    </w:p>
    <w:p w:rsidR="00950A56" w:rsidRPr="00E174D0" w:rsidRDefault="00950A56" w:rsidP="00E174D0">
      <w:pPr>
        <w:ind w:firstLine="709"/>
        <w:rPr>
          <w:rFonts w:eastAsia="Calibri" w:cs="Arial"/>
          <w:lang w:eastAsia="en-US"/>
        </w:rPr>
      </w:pPr>
      <w:r w:rsidRPr="00E174D0">
        <w:rPr>
          <w:rFonts w:eastAsia="Calibri" w:cs="Arial"/>
          <w:lang w:eastAsia="en-US"/>
        </w:rPr>
        <w:t>Для достижения цели буд</w:t>
      </w:r>
      <w:r w:rsidR="00FD4989" w:rsidRPr="00E174D0">
        <w:rPr>
          <w:rFonts w:eastAsia="Calibri" w:cs="Arial"/>
          <w:lang w:eastAsia="en-US"/>
        </w:rPr>
        <w:t>е</w:t>
      </w:r>
      <w:r w:rsidRPr="00E174D0">
        <w:rPr>
          <w:rFonts w:eastAsia="Calibri" w:cs="Arial"/>
          <w:lang w:eastAsia="en-US"/>
        </w:rPr>
        <w:t xml:space="preserve">т решаться </w:t>
      </w:r>
      <w:r w:rsidR="00D80D2A" w:rsidRPr="00E174D0">
        <w:rPr>
          <w:rFonts w:eastAsia="Calibri" w:cs="Arial"/>
          <w:lang w:eastAsia="en-US"/>
        </w:rPr>
        <w:t xml:space="preserve">следующая </w:t>
      </w:r>
      <w:r w:rsidRPr="00E174D0">
        <w:rPr>
          <w:rFonts w:eastAsia="Calibri" w:cs="Arial"/>
          <w:lang w:eastAsia="en-US"/>
        </w:rPr>
        <w:t>задач</w:t>
      </w:r>
      <w:r w:rsidR="00FD4989" w:rsidRPr="00E174D0">
        <w:rPr>
          <w:rFonts w:eastAsia="Calibri" w:cs="Arial"/>
          <w:lang w:eastAsia="en-US"/>
        </w:rPr>
        <w:t>а</w:t>
      </w:r>
      <w:r w:rsidRPr="00E174D0">
        <w:rPr>
          <w:rFonts w:eastAsia="Calibri" w:cs="Arial"/>
          <w:lang w:eastAsia="en-US"/>
        </w:rPr>
        <w:t>:</w:t>
      </w:r>
    </w:p>
    <w:p w:rsidR="00EA67A5" w:rsidRPr="00E174D0" w:rsidRDefault="00950A56" w:rsidP="00E174D0">
      <w:pPr>
        <w:ind w:firstLine="709"/>
        <w:rPr>
          <w:rFonts w:cs="Arial"/>
          <w:bCs/>
          <w:color w:val="000000"/>
        </w:rPr>
      </w:pPr>
      <w:r w:rsidRPr="00E174D0">
        <w:rPr>
          <w:rFonts w:eastAsia="Calibri" w:cs="Arial"/>
          <w:lang w:eastAsia="en-US"/>
        </w:rPr>
        <w:t>- организация уличного освещения в поселения.</w:t>
      </w:r>
    </w:p>
    <w:p w:rsidR="002E01AA" w:rsidRPr="00E174D0" w:rsidRDefault="00FD4989" w:rsidP="00E174D0">
      <w:pPr>
        <w:ind w:firstLine="709"/>
        <w:rPr>
          <w:rFonts w:eastAsia="Calibri" w:cs="Arial"/>
          <w:lang w:eastAsia="en-US"/>
        </w:rPr>
      </w:pPr>
      <w:r w:rsidRPr="00E174D0">
        <w:rPr>
          <w:rFonts w:cs="Arial"/>
          <w:color w:val="000000"/>
        </w:rPr>
        <w:lastRenderedPageBreak/>
        <w:t>Сведения о показателях (индикаторах</w:t>
      </w:r>
      <w:proofErr w:type="gramStart"/>
      <w:r w:rsidRPr="00E174D0">
        <w:rPr>
          <w:rFonts w:cs="Arial"/>
          <w:color w:val="000000"/>
        </w:rPr>
        <w:t>)</w:t>
      </w:r>
      <w:r w:rsidRPr="00E174D0">
        <w:rPr>
          <w:rFonts w:cs="Arial"/>
        </w:rPr>
        <w:t>п</w:t>
      </w:r>
      <w:proofErr w:type="gramEnd"/>
      <w:r w:rsidRPr="00E174D0">
        <w:rPr>
          <w:rFonts w:cs="Arial"/>
        </w:rPr>
        <w:t>одпрограмм муниципальной программы и их значениях приведены в приложении №1 к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>муниципальной программе</w:t>
      </w:r>
    </w:p>
    <w:p w:rsidR="00E174D0" w:rsidRPr="00E174D0" w:rsidRDefault="002E01AA" w:rsidP="00E174D0">
      <w:pPr>
        <w:ind w:firstLine="709"/>
        <w:rPr>
          <w:rFonts w:eastAsia="Calibri" w:cs="Arial"/>
          <w:lang w:eastAsia="en-US"/>
        </w:rPr>
      </w:pPr>
      <w:r w:rsidRPr="00E174D0">
        <w:rPr>
          <w:rFonts w:eastAsia="Calibri" w:cs="Arial"/>
          <w:lang w:eastAsia="en-US"/>
        </w:rPr>
        <w:t xml:space="preserve">Срок реализации </w:t>
      </w:r>
      <w:r w:rsidR="00FD4989" w:rsidRPr="00E174D0">
        <w:rPr>
          <w:rFonts w:eastAsia="Calibri" w:cs="Arial"/>
          <w:lang w:eastAsia="en-US"/>
        </w:rPr>
        <w:t>под</w:t>
      </w:r>
      <w:r w:rsidRPr="00E174D0">
        <w:rPr>
          <w:rFonts w:eastAsia="Calibri" w:cs="Arial"/>
          <w:lang w:eastAsia="en-US"/>
        </w:rPr>
        <w:t>программы 2014-20</w:t>
      </w:r>
      <w:r w:rsidR="00C16EFA" w:rsidRPr="00E174D0">
        <w:rPr>
          <w:rFonts w:eastAsia="Calibri" w:cs="Arial"/>
          <w:lang w:eastAsia="en-US"/>
        </w:rPr>
        <w:t>20</w:t>
      </w:r>
      <w:r w:rsidRPr="00E174D0">
        <w:rPr>
          <w:rFonts w:eastAsia="Calibri" w:cs="Arial"/>
          <w:lang w:eastAsia="en-US"/>
        </w:rPr>
        <w:t xml:space="preserve"> годы.</w:t>
      </w:r>
    </w:p>
    <w:p w:rsidR="00E174D0" w:rsidRPr="00E174D0" w:rsidRDefault="00EF0DD9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  <w:bCs/>
          <w:kern w:val="2"/>
        </w:rPr>
        <w:t xml:space="preserve"> 8.</w:t>
      </w:r>
      <w:r w:rsidR="00FD4989" w:rsidRPr="00E174D0">
        <w:rPr>
          <w:rFonts w:cs="Arial"/>
          <w:bCs/>
          <w:kern w:val="2"/>
        </w:rPr>
        <w:t>1</w:t>
      </w:r>
      <w:r w:rsidRPr="00E174D0">
        <w:rPr>
          <w:rFonts w:cs="Arial"/>
          <w:bCs/>
          <w:kern w:val="2"/>
        </w:rPr>
        <w:t>.4.</w:t>
      </w:r>
      <w:r w:rsidRPr="00E174D0">
        <w:rPr>
          <w:rFonts w:cs="Arial"/>
        </w:rPr>
        <w:t xml:space="preserve"> Характеристика основных мероприятий подпрограммы</w:t>
      </w:r>
      <w:r w:rsidRPr="00E174D0">
        <w:rPr>
          <w:rFonts w:eastAsia="Calibri" w:cs="Arial"/>
          <w:lang w:eastAsia="en-US"/>
        </w:rPr>
        <w:t xml:space="preserve"> «</w:t>
      </w:r>
      <w:r w:rsidR="002E01AA" w:rsidRPr="00E174D0">
        <w:rPr>
          <w:rFonts w:cs="Arial"/>
        </w:rPr>
        <w:t>Уличное освещение</w:t>
      </w:r>
      <w:r w:rsidRPr="00E174D0">
        <w:rPr>
          <w:rFonts w:cs="Arial"/>
        </w:rPr>
        <w:t>»</w:t>
      </w:r>
      <w:proofErr w:type="gramStart"/>
      <w:r w:rsidRPr="00E174D0">
        <w:rPr>
          <w:rFonts w:cs="Arial"/>
        </w:rPr>
        <w:t xml:space="preserve"> .</w:t>
      </w:r>
      <w:proofErr w:type="gramEnd"/>
    </w:p>
    <w:p w:rsidR="00950A56" w:rsidRPr="00E174D0" w:rsidRDefault="00950A56" w:rsidP="00E174D0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E174D0">
        <w:rPr>
          <w:rFonts w:cs="Arial"/>
        </w:rPr>
        <w:t xml:space="preserve">Для реализации поставленных целей и решения задач подпрограммы, достижения планируемых значений показателей и индикаторов предусмотрено выполнение </w:t>
      </w:r>
      <w:r w:rsidR="002E01AA" w:rsidRPr="00E174D0">
        <w:rPr>
          <w:rFonts w:cs="Arial"/>
        </w:rPr>
        <w:t xml:space="preserve">основного </w:t>
      </w:r>
      <w:r w:rsidRPr="00E174D0">
        <w:rPr>
          <w:rFonts w:cs="Arial"/>
        </w:rPr>
        <w:t>мероприяти</w:t>
      </w:r>
      <w:r w:rsidR="002E01AA" w:rsidRPr="00E174D0">
        <w:rPr>
          <w:rFonts w:cs="Arial"/>
        </w:rPr>
        <w:t>я:</w:t>
      </w:r>
    </w:p>
    <w:p w:rsidR="000C49CD" w:rsidRPr="00E174D0" w:rsidRDefault="002E01AA" w:rsidP="00E174D0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E174D0">
        <w:rPr>
          <w:rFonts w:cs="Arial"/>
        </w:rPr>
        <w:t>-</w:t>
      </w:r>
      <w:r w:rsidR="000C49CD" w:rsidRPr="00E174D0">
        <w:rPr>
          <w:rFonts w:cs="Arial"/>
          <w:color w:val="000000"/>
        </w:rPr>
        <w:t xml:space="preserve"> Организация уличного освещения.</w:t>
      </w:r>
    </w:p>
    <w:p w:rsidR="000C49CD" w:rsidRPr="00E174D0" w:rsidRDefault="000C49CD" w:rsidP="00E174D0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E174D0">
        <w:rPr>
          <w:rFonts w:cs="Arial"/>
          <w:color w:val="000000"/>
        </w:rPr>
        <w:t xml:space="preserve">По данному мероприятию </w:t>
      </w:r>
      <w:r w:rsidR="00D80D2A" w:rsidRPr="00E174D0">
        <w:rPr>
          <w:rFonts w:cs="Arial"/>
          <w:color w:val="000000"/>
        </w:rPr>
        <w:t>планируется</w:t>
      </w:r>
      <w:r w:rsidRPr="00E174D0">
        <w:rPr>
          <w:rFonts w:cs="Arial"/>
          <w:color w:val="000000"/>
        </w:rPr>
        <w:t>: оплата за уличное освещение, замена лампочек, а также строительство новых сетей уличного освещения, установка фонарей, счетчиков и другого оборудования для организации уличного освещения. Также могут быть выполнены другие работы</w:t>
      </w:r>
      <w:r w:rsidR="00901F2C" w:rsidRPr="00E174D0">
        <w:rPr>
          <w:rFonts w:cs="Arial"/>
          <w:color w:val="000000"/>
        </w:rPr>
        <w:t xml:space="preserve"> по организации уличного освещения. </w:t>
      </w:r>
    </w:p>
    <w:p w:rsidR="00E174D0" w:rsidRPr="00E174D0" w:rsidRDefault="00ED0634" w:rsidP="00E174D0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E174D0">
        <w:rPr>
          <w:rFonts w:cs="Arial"/>
          <w:bCs/>
        </w:rPr>
        <w:t>Общая сумма финансирования мероприятия составляет</w:t>
      </w:r>
      <w:r w:rsidR="00BF3D17" w:rsidRPr="00E174D0">
        <w:rPr>
          <w:rFonts w:cs="Arial"/>
        </w:rPr>
        <w:t>1076,39</w:t>
      </w:r>
      <w:r w:rsidR="00B7487D" w:rsidRPr="00E174D0">
        <w:rPr>
          <w:rFonts w:cs="Arial"/>
          <w:bCs/>
        </w:rPr>
        <w:t>тыс. руб.</w:t>
      </w:r>
    </w:p>
    <w:p w:rsidR="00EF0DD9" w:rsidRPr="00E174D0" w:rsidRDefault="00EF0DD9" w:rsidP="00E174D0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E174D0">
        <w:rPr>
          <w:rFonts w:cs="Arial"/>
          <w:bCs/>
        </w:rPr>
        <w:t>8.</w:t>
      </w:r>
      <w:r w:rsidR="00FD4989" w:rsidRPr="00E174D0">
        <w:rPr>
          <w:rFonts w:cs="Arial"/>
          <w:bCs/>
        </w:rPr>
        <w:t>1</w:t>
      </w:r>
      <w:r w:rsidRPr="00E174D0">
        <w:rPr>
          <w:rFonts w:cs="Arial"/>
          <w:bCs/>
        </w:rPr>
        <w:t>.5. Основные меры муниципального и правового регулирования подпрограммы.</w:t>
      </w:r>
    </w:p>
    <w:p w:rsidR="00AC2BD5" w:rsidRPr="00E174D0" w:rsidRDefault="00AC2BD5" w:rsidP="00E174D0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174D0">
        <w:rPr>
          <w:rFonts w:ascii="Arial" w:hAnsi="Arial" w:cs="Arial"/>
          <w:sz w:val="24"/>
          <w:szCs w:val="24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</w:t>
      </w:r>
      <w:r w:rsidR="000C3B8E">
        <w:rPr>
          <w:rFonts w:ascii="Arial" w:hAnsi="Arial" w:cs="Arial"/>
          <w:sz w:val="24"/>
          <w:szCs w:val="24"/>
        </w:rPr>
        <w:t xml:space="preserve"> </w:t>
      </w:r>
      <w:r w:rsidRPr="00E174D0">
        <w:rPr>
          <w:rFonts w:ascii="Arial" w:hAnsi="Arial" w:cs="Arial"/>
          <w:sz w:val="24"/>
          <w:szCs w:val="24"/>
        </w:rPr>
        <w:t>по совершенствованию и выравниванию социально-экономического развития поселения.</w:t>
      </w:r>
    </w:p>
    <w:p w:rsidR="00AC2BD5" w:rsidRPr="00E174D0" w:rsidRDefault="00AC2BD5" w:rsidP="00E174D0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174D0">
        <w:rPr>
          <w:rFonts w:ascii="Arial" w:hAnsi="Arial" w:cs="Arial"/>
          <w:sz w:val="24"/>
          <w:szCs w:val="24"/>
        </w:rPr>
        <w:t>Комплексное управление реализацией Подпрограммы осуществляет ответственный исполнитель</w:t>
      </w:r>
      <w:r w:rsidR="00EA7A91">
        <w:rPr>
          <w:rFonts w:ascii="Arial" w:hAnsi="Arial" w:cs="Arial"/>
          <w:sz w:val="24"/>
          <w:szCs w:val="24"/>
        </w:rPr>
        <w:t xml:space="preserve"> </w:t>
      </w:r>
      <w:r w:rsidRPr="00E174D0">
        <w:rPr>
          <w:rFonts w:ascii="Arial" w:hAnsi="Arial" w:cs="Arial"/>
          <w:sz w:val="24"/>
          <w:szCs w:val="24"/>
        </w:rPr>
        <w:t xml:space="preserve">программы – администрация </w:t>
      </w:r>
      <w:proofErr w:type="spellStart"/>
      <w:r w:rsidR="001F1158" w:rsidRPr="00E174D0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E174D0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C2BD5" w:rsidRPr="00E174D0" w:rsidRDefault="00AC2BD5" w:rsidP="00E174D0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174D0">
        <w:rPr>
          <w:rFonts w:ascii="Arial" w:hAnsi="Arial" w:cs="Arial"/>
          <w:sz w:val="24"/>
          <w:szCs w:val="24"/>
        </w:rPr>
        <w:t>Ответственный исполнитель</w:t>
      </w:r>
      <w:r w:rsidR="00EA7A91">
        <w:rPr>
          <w:rFonts w:ascii="Arial" w:hAnsi="Arial" w:cs="Arial"/>
          <w:sz w:val="24"/>
          <w:szCs w:val="24"/>
        </w:rPr>
        <w:t xml:space="preserve"> </w:t>
      </w:r>
      <w:r w:rsidRPr="00E174D0">
        <w:rPr>
          <w:rFonts w:ascii="Arial" w:hAnsi="Arial" w:cs="Arial"/>
          <w:sz w:val="24"/>
          <w:szCs w:val="24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EA7A91">
        <w:rPr>
          <w:rFonts w:ascii="Arial" w:hAnsi="Arial" w:cs="Arial"/>
          <w:sz w:val="24"/>
          <w:szCs w:val="24"/>
        </w:rPr>
        <w:t xml:space="preserve"> </w:t>
      </w:r>
      <w:r w:rsidRPr="00E174D0">
        <w:rPr>
          <w:rFonts w:ascii="Arial" w:hAnsi="Arial" w:cs="Arial"/>
          <w:sz w:val="24"/>
          <w:szCs w:val="24"/>
        </w:rPr>
        <w:t>на ее выполнение финансовых средств.</w:t>
      </w:r>
    </w:p>
    <w:p w:rsidR="00AC2BD5" w:rsidRPr="00E174D0" w:rsidRDefault="00AC2BD5" w:rsidP="00E174D0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174D0">
        <w:rPr>
          <w:rFonts w:ascii="Arial" w:hAnsi="Arial" w:cs="Arial"/>
          <w:sz w:val="24"/>
          <w:szCs w:val="24"/>
        </w:rPr>
        <w:t>Ответственный исполнитель</w:t>
      </w:r>
      <w:r w:rsidR="00EA7A91">
        <w:rPr>
          <w:rFonts w:ascii="Arial" w:hAnsi="Arial" w:cs="Arial"/>
          <w:sz w:val="24"/>
          <w:szCs w:val="24"/>
        </w:rPr>
        <w:t xml:space="preserve"> </w:t>
      </w:r>
      <w:r w:rsidRPr="00E174D0">
        <w:rPr>
          <w:rFonts w:ascii="Arial" w:hAnsi="Arial" w:cs="Arial"/>
          <w:sz w:val="24"/>
          <w:szCs w:val="24"/>
        </w:rPr>
        <w:t>программы в рамках своей компетенции:</w:t>
      </w:r>
    </w:p>
    <w:p w:rsidR="00AC2BD5" w:rsidRPr="00E174D0" w:rsidRDefault="00AC2BD5" w:rsidP="00E174D0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174D0"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 w:rsidR="00AC2BD5" w:rsidRPr="00E174D0" w:rsidRDefault="00AC2BD5" w:rsidP="00E174D0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174D0"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AC2BD5" w:rsidRPr="00E174D0" w:rsidRDefault="00AC2BD5" w:rsidP="00E174D0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174D0"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AC2BD5" w:rsidRPr="00E174D0" w:rsidRDefault="00AC2BD5" w:rsidP="00E174D0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174D0">
        <w:rPr>
          <w:rFonts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>принимает меры по обеспечению выполнения Подпрограммы;</w:t>
      </w:r>
    </w:p>
    <w:p w:rsidR="00AC2BD5" w:rsidRPr="00E174D0" w:rsidRDefault="00AC2BD5" w:rsidP="00E174D0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174D0">
        <w:rPr>
          <w:rFonts w:cs="Arial"/>
        </w:rPr>
        <w:t xml:space="preserve">обеспечивает </w:t>
      </w:r>
      <w:proofErr w:type="gramStart"/>
      <w:r w:rsidRPr="00E174D0">
        <w:rPr>
          <w:rFonts w:cs="Arial"/>
        </w:rPr>
        <w:t>контроль за</w:t>
      </w:r>
      <w:proofErr w:type="gramEnd"/>
      <w:r w:rsidRPr="00E174D0">
        <w:rPr>
          <w:rFonts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AC2BD5" w:rsidRPr="00E174D0" w:rsidRDefault="00AC2BD5" w:rsidP="00E174D0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174D0">
        <w:rPr>
          <w:rFonts w:cs="Arial"/>
        </w:rPr>
        <w:t xml:space="preserve">в рамках своей компетенции обеспечивает </w:t>
      </w:r>
      <w:proofErr w:type="gramStart"/>
      <w:r w:rsidRPr="00E174D0">
        <w:rPr>
          <w:rFonts w:cs="Arial"/>
        </w:rPr>
        <w:t>контроль за</w:t>
      </w:r>
      <w:proofErr w:type="gramEnd"/>
      <w:r w:rsidRPr="00E174D0">
        <w:rPr>
          <w:rFonts w:cs="Arial"/>
        </w:rPr>
        <w:t xml:space="preserve"> целевым использованием выделяемых бюджетных средств;</w:t>
      </w:r>
    </w:p>
    <w:p w:rsidR="00AC2BD5" w:rsidRPr="00E174D0" w:rsidRDefault="00AC2BD5" w:rsidP="00E174D0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174D0">
        <w:rPr>
          <w:rFonts w:cs="Arial"/>
        </w:rPr>
        <w:lastRenderedPageBreak/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AC2BD5" w:rsidRPr="00E174D0" w:rsidRDefault="00AC2BD5" w:rsidP="00E174D0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174D0">
        <w:rPr>
          <w:rFonts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E174D0">
        <w:rPr>
          <w:rFonts w:cs="Arial"/>
        </w:rPr>
        <w:t>предоставляет отчеты</w:t>
      </w:r>
      <w:proofErr w:type="gramEnd"/>
      <w:r w:rsidRPr="00E174D0">
        <w:rPr>
          <w:rFonts w:cs="Arial"/>
        </w:rPr>
        <w:t xml:space="preserve"> о реализации Подпрограммы, эффективности использования бюджетных средств;</w:t>
      </w:r>
    </w:p>
    <w:p w:rsidR="00AC2BD5" w:rsidRPr="00E174D0" w:rsidRDefault="00AC2BD5" w:rsidP="00E174D0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174D0"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AC2BD5" w:rsidRPr="00E174D0" w:rsidRDefault="00AC2BD5" w:rsidP="00E174D0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174D0"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 w:rsidR="00AC2BD5" w:rsidRPr="00E174D0" w:rsidRDefault="00AC2BD5" w:rsidP="00E174D0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174D0">
        <w:rPr>
          <w:rFonts w:cs="Arial"/>
        </w:rPr>
        <w:t>вносит в установленном порядке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>предложения, связанные с корректировкой Подпрограммы.</w:t>
      </w:r>
    </w:p>
    <w:p w:rsidR="00AC2BD5" w:rsidRPr="00E174D0" w:rsidRDefault="00AC2BD5" w:rsidP="00E174D0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174D0">
        <w:rPr>
          <w:rFonts w:ascii="Arial" w:hAnsi="Arial" w:cs="Arial"/>
          <w:sz w:val="24"/>
          <w:szCs w:val="24"/>
        </w:rPr>
        <w:t>Ответственный исполнитель</w:t>
      </w:r>
      <w:r w:rsidR="00EA7A91">
        <w:rPr>
          <w:rFonts w:ascii="Arial" w:hAnsi="Arial" w:cs="Arial"/>
          <w:sz w:val="24"/>
          <w:szCs w:val="24"/>
        </w:rPr>
        <w:t xml:space="preserve"> </w:t>
      </w:r>
      <w:r w:rsidRPr="00E174D0">
        <w:rPr>
          <w:rFonts w:ascii="Arial" w:hAnsi="Arial" w:cs="Arial"/>
          <w:sz w:val="24"/>
          <w:szCs w:val="24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E174D0" w:rsidRPr="00E174D0" w:rsidRDefault="00AC2BD5" w:rsidP="00E174D0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174D0">
        <w:rPr>
          <w:rFonts w:ascii="Arial" w:hAnsi="Arial" w:cs="Arial"/>
          <w:sz w:val="24"/>
          <w:szCs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E174D0" w:rsidRPr="00E174D0" w:rsidRDefault="00AC2BD5" w:rsidP="00E174D0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E174D0">
        <w:rPr>
          <w:rFonts w:cs="Arial"/>
          <w:bCs/>
        </w:rPr>
        <w:t>8.1.6.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E174D0" w:rsidRPr="00E174D0" w:rsidRDefault="00AC2BD5" w:rsidP="00E174D0">
      <w:pPr>
        <w:tabs>
          <w:tab w:val="left" w:pos="0"/>
        </w:tabs>
        <w:ind w:firstLine="709"/>
        <w:rPr>
          <w:rFonts w:cs="Arial"/>
        </w:rPr>
      </w:pPr>
      <w:r w:rsidRPr="00E174D0">
        <w:rPr>
          <w:rFonts w:cs="Arial"/>
        </w:rPr>
        <w:t>В рамках</w:t>
      </w:r>
      <w:r w:rsidR="00EA7A91">
        <w:rPr>
          <w:rFonts w:cs="Arial"/>
        </w:rPr>
        <w:t xml:space="preserve"> </w:t>
      </w:r>
      <w:r w:rsidRPr="00E174D0">
        <w:rPr>
          <w:rFonts w:cs="Arial"/>
          <w:kern w:val="2"/>
        </w:rPr>
        <w:t xml:space="preserve">подпрограммы </w:t>
      </w:r>
      <w:r w:rsidRPr="00E174D0">
        <w:rPr>
          <w:rFonts w:cs="Arial"/>
        </w:rPr>
        <w:t>«</w:t>
      </w:r>
      <w:r w:rsidR="006E3682" w:rsidRPr="00E174D0">
        <w:rPr>
          <w:rFonts w:cs="Arial"/>
        </w:rPr>
        <w:t>Уличное освещение</w:t>
      </w:r>
      <w:r w:rsidRPr="00E174D0">
        <w:rPr>
          <w:rFonts w:cs="Arial"/>
        </w:rPr>
        <w:t>»</w:t>
      </w:r>
      <w:r w:rsidR="000C3B8E">
        <w:rPr>
          <w:rFonts w:cs="Arial"/>
        </w:rPr>
        <w:t xml:space="preserve"> </w:t>
      </w:r>
      <w:r w:rsidRPr="00E174D0">
        <w:rPr>
          <w:rFonts w:cs="Arial"/>
        </w:rPr>
        <w:t xml:space="preserve">муниципальной программы </w:t>
      </w:r>
      <w:proofErr w:type="spellStart"/>
      <w:r w:rsidR="001F1158" w:rsidRPr="00E174D0">
        <w:rPr>
          <w:rFonts w:cs="Arial"/>
        </w:rPr>
        <w:t>Алейниковского</w:t>
      </w:r>
      <w:proofErr w:type="spellEnd"/>
      <w:r w:rsidRPr="00E174D0">
        <w:rPr>
          <w:rFonts w:cs="Arial"/>
        </w:rPr>
        <w:t xml:space="preserve"> сельского поселения «</w:t>
      </w:r>
      <w:r w:rsidR="006E3682" w:rsidRPr="00E174D0">
        <w:rPr>
          <w:rFonts w:cs="Arial"/>
          <w:kern w:val="28"/>
        </w:rPr>
        <w:t>Благоустройство</w:t>
      </w:r>
      <w:r w:rsidR="00EA7A91">
        <w:rPr>
          <w:rFonts w:cs="Arial"/>
          <w:kern w:val="28"/>
        </w:rPr>
        <w:t xml:space="preserve"> </w:t>
      </w:r>
      <w:proofErr w:type="spellStart"/>
      <w:r w:rsidR="001F1158" w:rsidRPr="00E174D0">
        <w:rPr>
          <w:rFonts w:cs="Arial"/>
          <w:kern w:val="28"/>
        </w:rPr>
        <w:t>Алейниковского</w:t>
      </w:r>
      <w:proofErr w:type="spellEnd"/>
      <w:r w:rsidRPr="00E174D0">
        <w:rPr>
          <w:rFonts w:cs="Arial"/>
          <w:kern w:val="28"/>
        </w:rPr>
        <w:t xml:space="preserve"> сельского поселения</w:t>
      </w:r>
      <w:proofErr w:type="gramStart"/>
      <w:r w:rsidRPr="00E174D0">
        <w:rPr>
          <w:rFonts w:cs="Arial"/>
        </w:rPr>
        <w:t>»н</w:t>
      </w:r>
      <w:proofErr w:type="gramEnd"/>
      <w:r w:rsidRPr="00E174D0">
        <w:rPr>
          <w:rFonts w:cs="Arial"/>
        </w:rPr>
        <w:t>а 2014-20</w:t>
      </w:r>
      <w:r w:rsidR="00C16EFA" w:rsidRPr="00E174D0">
        <w:rPr>
          <w:rFonts w:cs="Arial"/>
        </w:rPr>
        <w:t>20</w:t>
      </w:r>
      <w:r w:rsidRPr="00E174D0">
        <w:rPr>
          <w:rFonts w:cs="Arial"/>
        </w:rPr>
        <w:t xml:space="preserve"> годы участие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>общественных, научных и иных организаций, а также внебюджетных фондов, юридических и физических лиц не предусмотрено.</w:t>
      </w:r>
    </w:p>
    <w:p w:rsidR="00E174D0" w:rsidRPr="00E174D0" w:rsidRDefault="00E174D0" w:rsidP="00E174D0">
      <w:pPr>
        <w:tabs>
          <w:tab w:val="left" w:pos="0"/>
        </w:tabs>
        <w:ind w:firstLine="709"/>
        <w:rPr>
          <w:rFonts w:cs="Arial"/>
          <w:color w:val="000000"/>
        </w:rPr>
      </w:pPr>
    </w:p>
    <w:p w:rsidR="00E174D0" w:rsidRPr="00E174D0" w:rsidRDefault="00EF0DD9" w:rsidP="00E174D0">
      <w:pPr>
        <w:tabs>
          <w:tab w:val="left" w:pos="0"/>
        </w:tabs>
        <w:ind w:firstLine="709"/>
        <w:rPr>
          <w:rFonts w:cs="Arial"/>
        </w:rPr>
      </w:pPr>
      <w:r w:rsidRPr="00E174D0">
        <w:rPr>
          <w:rFonts w:cs="Arial"/>
          <w:color w:val="000000"/>
        </w:rPr>
        <w:t>8.</w:t>
      </w:r>
      <w:r w:rsidR="00FD4989" w:rsidRPr="00E174D0">
        <w:rPr>
          <w:rFonts w:cs="Arial"/>
          <w:color w:val="000000"/>
        </w:rPr>
        <w:t>1</w:t>
      </w:r>
      <w:r w:rsidRPr="00E174D0">
        <w:rPr>
          <w:rFonts w:cs="Arial"/>
          <w:color w:val="000000"/>
        </w:rPr>
        <w:t xml:space="preserve">.7. Финансовое обеспечение реализации </w:t>
      </w:r>
      <w:r w:rsidR="000C3B8E">
        <w:rPr>
          <w:rFonts w:eastAsia="Calibri" w:cs="Arial"/>
          <w:lang w:eastAsia="en-US"/>
        </w:rPr>
        <w:t>подпрограммы</w:t>
      </w:r>
      <w:r w:rsidRPr="00E174D0">
        <w:rPr>
          <w:rFonts w:eastAsia="Calibri" w:cs="Arial"/>
          <w:lang w:eastAsia="en-US"/>
        </w:rPr>
        <w:t>.</w:t>
      </w:r>
    </w:p>
    <w:p w:rsidR="00EF0DD9" w:rsidRPr="00E174D0" w:rsidRDefault="00EF0DD9" w:rsidP="00E174D0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E174D0">
        <w:rPr>
          <w:rFonts w:cs="Arial"/>
          <w:color w:val="000000"/>
        </w:rPr>
        <w:t xml:space="preserve">Финансирование мероприятий подпрограммы </w:t>
      </w:r>
      <w:r w:rsidRPr="00E174D0">
        <w:rPr>
          <w:rFonts w:eastAsia="Calibri" w:cs="Arial"/>
          <w:lang w:eastAsia="en-US"/>
        </w:rPr>
        <w:t>«</w:t>
      </w:r>
      <w:r w:rsidR="006E3682" w:rsidRPr="00E174D0">
        <w:rPr>
          <w:rFonts w:cs="Arial"/>
        </w:rPr>
        <w:t>Уличное освещение</w:t>
      </w:r>
      <w:r w:rsidRPr="00E174D0">
        <w:rPr>
          <w:rFonts w:eastAsia="Calibri" w:cs="Arial"/>
          <w:lang w:eastAsia="en-US"/>
        </w:rPr>
        <w:t>»</w:t>
      </w:r>
      <w:r w:rsidRPr="00E174D0">
        <w:rPr>
          <w:rFonts w:cs="Arial"/>
          <w:color w:val="000000"/>
        </w:rPr>
        <w:t xml:space="preserve"> муниципальной программы осуществляется за счет средств бюджета </w:t>
      </w:r>
      <w:proofErr w:type="spellStart"/>
      <w:r w:rsidR="001F1158" w:rsidRPr="00E174D0">
        <w:rPr>
          <w:rFonts w:cs="Arial"/>
          <w:color w:val="000000"/>
        </w:rPr>
        <w:t>Алейниковского</w:t>
      </w:r>
      <w:proofErr w:type="spellEnd"/>
      <w:r w:rsidRPr="00E174D0">
        <w:rPr>
          <w:rFonts w:cs="Arial"/>
          <w:color w:val="000000"/>
        </w:rPr>
        <w:t xml:space="preserve"> сельского поселения. </w:t>
      </w:r>
    </w:p>
    <w:p w:rsidR="00EF0DD9" w:rsidRPr="00E174D0" w:rsidRDefault="00EF0DD9" w:rsidP="00E174D0">
      <w:pPr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>Общий объем финансирования подпрограммы в 2014 - 20</w:t>
      </w:r>
      <w:r w:rsidR="00E91ADB" w:rsidRPr="00E174D0">
        <w:rPr>
          <w:rFonts w:cs="Arial"/>
        </w:rPr>
        <w:t>20</w:t>
      </w:r>
      <w:r w:rsidRPr="00E174D0">
        <w:rPr>
          <w:rFonts w:cs="Arial"/>
        </w:rPr>
        <w:t xml:space="preserve"> годах составит </w:t>
      </w:r>
      <w:r w:rsidR="00C121CC">
        <w:rPr>
          <w:rFonts w:cs="Arial"/>
        </w:rPr>
        <w:t>831,99</w:t>
      </w:r>
      <w:r w:rsidRPr="00E174D0">
        <w:rPr>
          <w:rFonts w:cs="Arial"/>
        </w:rPr>
        <w:t>тыс. рублей.</w:t>
      </w:r>
    </w:p>
    <w:p w:rsidR="00EF0DD9" w:rsidRPr="00E174D0" w:rsidRDefault="00EF0DD9" w:rsidP="00E174D0">
      <w:pPr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>Объемы финансирования подпрограммы подлежат ежегодному уточнению в рамках бюджетного цикла.</w:t>
      </w:r>
    </w:p>
    <w:p w:rsidR="00E174D0" w:rsidRPr="00E174D0" w:rsidRDefault="00EF0DD9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 xml:space="preserve">Ресурсное обеспечение подпрограммы за счет средств бюджета </w:t>
      </w:r>
      <w:proofErr w:type="spellStart"/>
      <w:r w:rsidR="001F1158" w:rsidRPr="00E174D0">
        <w:rPr>
          <w:rFonts w:cs="Arial"/>
        </w:rPr>
        <w:t>Алейниковского</w:t>
      </w:r>
      <w:proofErr w:type="spellEnd"/>
      <w:r w:rsidRPr="00E174D0">
        <w:rPr>
          <w:rFonts w:cs="Arial"/>
          <w:color w:val="000000"/>
        </w:rPr>
        <w:t xml:space="preserve"> сельского поселения</w:t>
      </w:r>
      <w:r w:rsidRPr="00E174D0">
        <w:rPr>
          <w:rFonts w:cs="Arial"/>
        </w:rPr>
        <w:t xml:space="preserve"> в разрезе основных мероприятий по годам реализации муниципальной программы представлено в приложениях № </w:t>
      </w:r>
      <w:r w:rsidR="009A30F2" w:rsidRPr="00E174D0">
        <w:rPr>
          <w:rFonts w:cs="Arial"/>
        </w:rPr>
        <w:t>2</w:t>
      </w:r>
      <w:r w:rsidRPr="00E174D0">
        <w:rPr>
          <w:rFonts w:cs="Arial"/>
        </w:rPr>
        <w:t>,</w:t>
      </w:r>
      <w:r w:rsidR="009A30F2" w:rsidRPr="00E174D0">
        <w:rPr>
          <w:rFonts w:cs="Arial"/>
        </w:rPr>
        <w:t>3</w:t>
      </w:r>
      <w:r w:rsidRPr="00E174D0">
        <w:rPr>
          <w:rFonts w:cs="Arial"/>
        </w:rPr>
        <w:t xml:space="preserve"> к настоящей муниципальной программе.</w:t>
      </w:r>
    </w:p>
    <w:p w:rsidR="00E174D0" w:rsidRPr="00E174D0" w:rsidRDefault="00EF0DD9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>8.</w:t>
      </w:r>
      <w:r w:rsidR="00FD4989" w:rsidRPr="00E174D0">
        <w:rPr>
          <w:rFonts w:cs="Arial"/>
        </w:rPr>
        <w:t>1</w:t>
      </w:r>
      <w:r w:rsidRPr="00E174D0">
        <w:rPr>
          <w:rFonts w:cs="Arial"/>
        </w:rPr>
        <w:t>.8. Анализ рисков реализации подпрограммы и описание мер управления рисками реализации подпрограммы.</w:t>
      </w:r>
    </w:p>
    <w:p w:rsidR="00C916C6" w:rsidRPr="00E174D0" w:rsidRDefault="00C916C6" w:rsidP="00E174D0">
      <w:pPr>
        <w:ind w:firstLine="709"/>
        <w:rPr>
          <w:rFonts w:cs="Arial"/>
        </w:rPr>
      </w:pPr>
      <w:r w:rsidRPr="00E174D0">
        <w:rPr>
          <w:rFonts w:cs="Arial"/>
        </w:rPr>
        <w:t xml:space="preserve">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C916C6" w:rsidRPr="00E174D0" w:rsidRDefault="00C916C6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>Выделяются следующие риски, на минимизацию которых направлены планируемые муниципальной программой мероприятия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>и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>меры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>по управлению рисками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>в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>рамках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>реализации</w:t>
      </w:r>
      <w:r w:rsidR="00EA7A91">
        <w:rPr>
          <w:rFonts w:cs="Arial"/>
        </w:rPr>
        <w:t xml:space="preserve"> </w:t>
      </w:r>
      <w:r w:rsidR="00BB207F" w:rsidRPr="00E174D0">
        <w:rPr>
          <w:rFonts w:cs="Arial"/>
        </w:rPr>
        <w:t>под</w:t>
      </w:r>
      <w:r w:rsidRPr="00E174D0">
        <w:rPr>
          <w:rFonts w:cs="Arial"/>
        </w:rPr>
        <w:t xml:space="preserve">программы: </w:t>
      </w:r>
    </w:p>
    <w:p w:rsidR="00C916C6" w:rsidRPr="00E174D0" w:rsidRDefault="00C916C6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</w:t>
      </w:r>
      <w:r w:rsidRPr="00E174D0">
        <w:rPr>
          <w:rFonts w:cs="Arial"/>
        </w:rPr>
        <w:lastRenderedPageBreak/>
        <w:t xml:space="preserve">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C916C6" w:rsidRPr="00E174D0" w:rsidRDefault="00C916C6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 xml:space="preserve"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</w:t>
      </w:r>
      <w:proofErr w:type="spellStart"/>
      <w:r w:rsidRPr="00E174D0">
        <w:rPr>
          <w:rFonts w:cs="Arial"/>
        </w:rPr>
        <w:t>бюджетирования</w:t>
      </w:r>
      <w:proofErr w:type="spellEnd"/>
      <w:r w:rsidRPr="00E174D0">
        <w:rPr>
          <w:rFonts w:cs="Arial"/>
        </w:rPr>
        <w:t xml:space="preserve"> в части обеспечения реализации муниципальной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 xml:space="preserve">программы за счет средств бюджета риск сбоев в реализации муниципальной </w:t>
      </w:r>
      <w:r w:rsidR="00BB207F" w:rsidRPr="00E174D0">
        <w:rPr>
          <w:rFonts w:cs="Arial"/>
        </w:rPr>
        <w:t>под</w:t>
      </w:r>
      <w:r w:rsidRPr="00E174D0">
        <w:rPr>
          <w:rFonts w:cs="Arial"/>
        </w:rPr>
        <w:t>программы по причине недофинансирования можно считать умеренным.</w:t>
      </w:r>
    </w:p>
    <w:p w:rsidR="00C916C6" w:rsidRPr="00E174D0" w:rsidRDefault="00C916C6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>Реализации муниципальной программы также угрожают следующие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 xml:space="preserve">риски, которые связаны с изменениями внешней среды и которыми невозможно </w:t>
      </w:r>
      <w:proofErr w:type="gramStart"/>
      <w:r w:rsidRPr="00E174D0">
        <w:rPr>
          <w:rFonts w:cs="Arial"/>
        </w:rPr>
        <w:t>управлять</w:t>
      </w:r>
      <w:proofErr w:type="gramEnd"/>
      <w:r w:rsidRPr="00E174D0">
        <w:rPr>
          <w:rFonts w:cs="Arial"/>
        </w:rPr>
        <w:t xml:space="preserve"> в рамках реализации муниципальной </w:t>
      </w:r>
      <w:r w:rsidR="00BB207F" w:rsidRPr="00E174D0">
        <w:rPr>
          <w:rFonts w:cs="Arial"/>
        </w:rPr>
        <w:t>под</w:t>
      </w:r>
      <w:r w:rsidRPr="00E174D0">
        <w:rPr>
          <w:rFonts w:cs="Arial"/>
        </w:rPr>
        <w:t>программы:</w:t>
      </w:r>
    </w:p>
    <w:p w:rsidR="00C916C6" w:rsidRPr="00E174D0" w:rsidRDefault="00C916C6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>а) риск ухудшения состояния экономики, что может привести к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 xml:space="preserve">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</w:t>
      </w:r>
      <w:r w:rsidR="00BB207F" w:rsidRPr="00E174D0">
        <w:rPr>
          <w:rFonts w:cs="Arial"/>
        </w:rPr>
        <w:t>под</w:t>
      </w:r>
      <w:r w:rsidRPr="00E174D0">
        <w:rPr>
          <w:rFonts w:cs="Arial"/>
        </w:rPr>
        <w:t>программы может быть качественно оценен как высокий;</w:t>
      </w:r>
    </w:p>
    <w:p w:rsidR="00C916C6" w:rsidRPr="00E174D0" w:rsidRDefault="00C916C6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муниципальной</w:t>
      </w:r>
      <w:r w:rsidR="00EA7A91">
        <w:rPr>
          <w:rFonts w:cs="Arial"/>
        </w:rPr>
        <w:t xml:space="preserve"> </w:t>
      </w:r>
      <w:r w:rsidR="00BB207F" w:rsidRPr="00E174D0">
        <w:rPr>
          <w:rFonts w:cs="Arial"/>
        </w:rPr>
        <w:t>под</w:t>
      </w:r>
      <w:r w:rsidRPr="00E174D0">
        <w:rPr>
          <w:rFonts w:cs="Arial"/>
        </w:rPr>
        <w:t>программы можно оценить как умеренный.</w:t>
      </w:r>
    </w:p>
    <w:p w:rsidR="00C916C6" w:rsidRPr="00E174D0" w:rsidRDefault="00C916C6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 xml:space="preserve">При реализации цели и задач муниципальной </w:t>
      </w:r>
      <w:r w:rsidR="00BB207F" w:rsidRPr="00E174D0">
        <w:rPr>
          <w:rFonts w:cs="Arial"/>
        </w:rPr>
        <w:t>под</w:t>
      </w:r>
      <w:r w:rsidRPr="00E174D0">
        <w:rPr>
          <w:rFonts w:cs="Arial"/>
        </w:rPr>
        <w:t>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 xml:space="preserve">результатов. </w:t>
      </w:r>
    </w:p>
    <w:p w:rsidR="00C916C6" w:rsidRPr="00E174D0" w:rsidRDefault="00C916C6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>Снизить риски возможно за счет оптимизации финансовых расходов</w:t>
      </w:r>
      <w:proofErr w:type="gramStart"/>
      <w:r w:rsidRPr="00E174D0">
        <w:rPr>
          <w:rFonts w:cs="Arial"/>
        </w:rPr>
        <w:t xml:space="preserve"> .</w:t>
      </w:r>
      <w:proofErr w:type="gramEnd"/>
    </w:p>
    <w:p w:rsidR="00E174D0" w:rsidRPr="00E174D0" w:rsidRDefault="00C916C6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 xml:space="preserve">Управление рисками реализации муниципальной </w:t>
      </w:r>
      <w:r w:rsidR="00BB207F" w:rsidRPr="00E174D0">
        <w:rPr>
          <w:rFonts w:cs="Arial"/>
        </w:rPr>
        <w:t>под</w:t>
      </w:r>
      <w:r w:rsidRPr="00E174D0">
        <w:rPr>
          <w:rFonts w:cs="Arial"/>
        </w:rPr>
        <w:t xml:space="preserve">программы, должно соответствовать задачам и полномочиям существующих органов муниципальной власти и организаций, задействованных в реализации муниципальной </w:t>
      </w:r>
      <w:r w:rsidR="00BB207F" w:rsidRPr="00E174D0">
        <w:rPr>
          <w:rFonts w:cs="Arial"/>
        </w:rPr>
        <w:t>под</w:t>
      </w:r>
      <w:r w:rsidRPr="00E174D0">
        <w:rPr>
          <w:rFonts w:cs="Arial"/>
        </w:rPr>
        <w:t>программы.</w:t>
      </w:r>
    </w:p>
    <w:p w:rsidR="00E174D0" w:rsidRPr="00E174D0" w:rsidRDefault="00EF0DD9" w:rsidP="00E174D0">
      <w:pPr>
        <w:ind w:firstLine="709"/>
        <w:rPr>
          <w:rFonts w:cs="Arial"/>
        </w:rPr>
      </w:pPr>
      <w:r w:rsidRPr="00E174D0">
        <w:rPr>
          <w:rFonts w:cs="Arial"/>
        </w:rPr>
        <w:t>8.</w:t>
      </w:r>
      <w:r w:rsidR="00FD4989" w:rsidRPr="00E174D0">
        <w:rPr>
          <w:rFonts w:cs="Arial"/>
        </w:rPr>
        <w:t>1</w:t>
      </w:r>
      <w:r w:rsidRPr="00E174D0">
        <w:rPr>
          <w:rFonts w:cs="Arial"/>
        </w:rPr>
        <w:t>.9. Оценка эффективности реализации подпрограммы.</w:t>
      </w:r>
    </w:p>
    <w:p w:rsidR="00672A57" w:rsidRPr="00E174D0" w:rsidRDefault="00672A57" w:rsidP="00E174D0">
      <w:pPr>
        <w:ind w:firstLine="709"/>
        <w:rPr>
          <w:rFonts w:cs="Arial"/>
        </w:rPr>
      </w:pPr>
      <w:r w:rsidRPr="00E174D0">
        <w:rPr>
          <w:rFonts w:cs="Arial"/>
        </w:rPr>
        <w:t>Эффективность муниципальной подпрограммы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благоустройства.</w:t>
      </w:r>
    </w:p>
    <w:p w:rsidR="00672A57" w:rsidRPr="00E174D0" w:rsidRDefault="00672A57" w:rsidP="00E174D0">
      <w:pPr>
        <w:ind w:firstLine="709"/>
        <w:rPr>
          <w:rFonts w:cs="Arial"/>
        </w:rPr>
      </w:pPr>
      <w:r w:rsidRPr="00E174D0">
        <w:rPr>
          <w:rFonts w:cs="Arial"/>
        </w:rPr>
        <w:t>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672A57" w:rsidRPr="00E174D0" w:rsidRDefault="00672A57" w:rsidP="00E174D0">
      <w:pPr>
        <w:ind w:firstLine="709"/>
        <w:rPr>
          <w:rFonts w:cs="Arial"/>
        </w:rPr>
      </w:pPr>
      <w:r w:rsidRPr="00E174D0">
        <w:rPr>
          <w:rFonts w:cs="Arial"/>
        </w:rPr>
        <w:t>Оценка эффективности реализации муниципальной подпрограммы проводится на основе:</w:t>
      </w:r>
    </w:p>
    <w:p w:rsidR="00E174D0" w:rsidRPr="00E174D0" w:rsidRDefault="00672A57" w:rsidP="00E174D0">
      <w:pPr>
        <w:ind w:firstLine="709"/>
        <w:rPr>
          <w:rFonts w:cs="Arial"/>
        </w:rPr>
      </w:pPr>
      <w:r w:rsidRPr="00E174D0">
        <w:rPr>
          <w:rFonts w:cs="Arial"/>
        </w:rPr>
        <w:t>1)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муниципальной подпрограммы и их плановых значений по</w:t>
      </w:r>
      <w:r w:rsidR="000C3B8E">
        <w:rPr>
          <w:rFonts w:cs="Arial"/>
        </w:rPr>
        <w:t xml:space="preserve"> </w:t>
      </w:r>
      <w:r w:rsidRPr="00E174D0">
        <w:rPr>
          <w:rFonts w:cs="Arial"/>
        </w:rPr>
        <w:t>формуле:</w:t>
      </w:r>
    </w:p>
    <w:p w:rsidR="00E174D0" w:rsidRPr="00E174D0" w:rsidRDefault="00A64E95" w:rsidP="00E174D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lastRenderedPageBreak/>
        <w:drawing>
          <wp:inline distT="0" distB="0" distL="0" distR="0">
            <wp:extent cx="1190625" cy="2381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E174D0">
        <w:rPr>
          <w:rFonts w:cs="Arial"/>
        </w:rPr>
        <w:t>,</w:t>
      </w:r>
    </w:p>
    <w:p w:rsidR="00672A57" w:rsidRPr="00E174D0" w:rsidRDefault="00672A57" w:rsidP="00E174D0">
      <w:pPr>
        <w:ind w:firstLine="709"/>
        <w:rPr>
          <w:rFonts w:cs="Arial"/>
        </w:rPr>
      </w:pPr>
      <w:r w:rsidRPr="00E174D0">
        <w:rPr>
          <w:rFonts w:cs="Arial"/>
        </w:rPr>
        <w:t>где:</w:t>
      </w:r>
    </w:p>
    <w:p w:rsidR="00672A57" w:rsidRPr="00E174D0" w:rsidRDefault="00A64E95" w:rsidP="00E174D0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00025" cy="2190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E174D0">
        <w:rPr>
          <w:rFonts w:cs="Arial"/>
        </w:rPr>
        <w:t xml:space="preserve"> - степень достижения целей (решения задач);</w:t>
      </w:r>
    </w:p>
    <w:p w:rsidR="00672A57" w:rsidRPr="00E174D0" w:rsidRDefault="00A64E95" w:rsidP="00E174D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90500" cy="2381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E174D0">
        <w:rPr>
          <w:rFonts w:cs="Arial"/>
        </w:rPr>
        <w:t xml:space="preserve"> - фактическое значение индикатора (показателя) муниципальной подпрограммы;</w:t>
      </w:r>
    </w:p>
    <w:p w:rsidR="00672A57" w:rsidRPr="00E174D0" w:rsidRDefault="00A64E95" w:rsidP="00E174D0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80975" cy="2190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E174D0">
        <w:rPr>
          <w:rFonts w:cs="Arial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672A57" w:rsidRPr="00E174D0" w:rsidRDefault="00A64E95" w:rsidP="00E174D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E174D0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E174D0" w:rsidRPr="00E174D0" w:rsidRDefault="00672A57" w:rsidP="00E174D0">
      <w:pPr>
        <w:ind w:firstLine="709"/>
        <w:rPr>
          <w:rFonts w:cs="Arial"/>
        </w:rPr>
      </w:pPr>
      <w:r w:rsidRPr="00E174D0">
        <w:rPr>
          <w:rFonts w:cs="Arial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подпрограммы путем сопоставления плановых и фактических объемов финансирования основных мероприятий муниципальной подпрограммы,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>по формуле:</w:t>
      </w:r>
    </w:p>
    <w:p w:rsidR="00E174D0" w:rsidRPr="00E174D0" w:rsidRDefault="00A64E95" w:rsidP="00E174D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285875" cy="2381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E174D0">
        <w:rPr>
          <w:rFonts w:cs="Arial"/>
        </w:rPr>
        <w:t>,</w:t>
      </w:r>
    </w:p>
    <w:p w:rsidR="00672A57" w:rsidRPr="00E174D0" w:rsidRDefault="00672A57" w:rsidP="00E174D0">
      <w:pPr>
        <w:ind w:firstLine="709"/>
        <w:rPr>
          <w:rFonts w:cs="Arial"/>
        </w:rPr>
      </w:pPr>
      <w:r w:rsidRPr="00E174D0">
        <w:rPr>
          <w:rFonts w:cs="Arial"/>
        </w:rPr>
        <w:t>где:</w:t>
      </w:r>
    </w:p>
    <w:p w:rsidR="00672A57" w:rsidRPr="00E174D0" w:rsidRDefault="00A64E95" w:rsidP="00E174D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E174D0">
        <w:rPr>
          <w:rFonts w:cs="Arial"/>
        </w:rPr>
        <w:t xml:space="preserve"> - уровень финансирования реализации основных мероприятий муниципальной подпрограммы;</w:t>
      </w:r>
    </w:p>
    <w:p w:rsidR="00672A57" w:rsidRPr="00E174D0" w:rsidRDefault="00A64E95" w:rsidP="00E174D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E174D0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672A57" w:rsidRPr="00E174D0" w:rsidRDefault="00A64E95" w:rsidP="00E174D0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190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A57" w:rsidRPr="00E174D0">
        <w:rPr>
          <w:rFonts w:cs="Arial"/>
        </w:rPr>
        <w:t xml:space="preserve"> - плановый объем финансовых ресурсов на соответствующий отчетный период.</w:t>
      </w:r>
    </w:p>
    <w:p w:rsidR="00672A57" w:rsidRPr="00E174D0" w:rsidRDefault="00672A57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>Муниципальная подпрограмма считается реализуемой с высоким уровнем эффективности, если:</w:t>
      </w:r>
    </w:p>
    <w:p w:rsidR="00672A57" w:rsidRPr="00E174D0" w:rsidRDefault="00672A57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>- значения 90% и более показателей муниципальной подпрограммы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672A57" w:rsidRPr="00E174D0" w:rsidRDefault="00672A57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 xml:space="preserve">- уровень финансирования реализации мероприятий муниципальной подпрограммы </w:t>
      </w:r>
      <w:r w:rsidR="00A64E95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4D0">
        <w:rPr>
          <w:rFonts w:cs="Arial"/>
        </w:rPr>
        <w:t xml:space="preserve"> составил не менее 90%.</w:t>
      </w:r>
    </w:p>
    <w:p w:rsidR="00672A57" w:rsidRPr="00E174D0" w:rsidRDefault="00672A57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>Муниципальная подпрограмма считается реализуемой с удовлетворительным уровнем эффективности, если:</w:t>
      </w:r>
    </w:p>
    <w:p w:rsidR="00672A57" w:rsidRPr="00E174D0" w:rsidRDefault="00672A57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>- значения 70% и более показателей муниципальной подпрограммы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672A57" w:rsidRPr="00E174D0" w:rsidRDefault="00672A57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 xml:space="preserve">- уровень финансирования реализации основных мероприятий муниципальной подпрограммы </w:t>
      </w:r>
      <w:r w:rsidR="00A64E95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4D0">
        <w:rPr>
          <w:rFonts w:cs="Arial"/>
        </w:rPr>
        <w:t xml:space="preserve"> составил не менее 70%.</w:t>
      </w:r>
    </w:p>
    <w:p w:rsidR="00E174D0" w:rsidRPr="00E174D0" w:rsidRDefault="00672A57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E174D0" w:rsidRPr="00E174D0" w:rsidRDefault="00E174D0" w:rsidP="00E174D0">
      <w:pPr>
        <w:ind w:firstLine="709"/>
        <w:rPr>
          <w:rFonts w:cs="Arial"/>
        </w:rPr>
      </w:pPr>
    </w:p>
    <w:p w:rsidR="000B37BB" w:rsidRPr="00E174D0" w:rsidRDefault="000B37BB" w:rsidP="00E174D0">
      <w:pPr>
        <w:ind w:firstLine="709"/>
        <w:jc w:val="center"/>
        <w:rPr>
          <w:rFonts w:cs="Arial"/>
          <w:kern w:val="2"/>
        </w:rPr>
      </w:pPr>
      <w:r w:rsidRPr="00E174D0">
        <w:rPr>
          <w:rFonts w:cs="Arial"/>
          <w:kern w:val="2"/>
        </w:rPr>
        <w:t>8.</w:t>
      </w:r>
      <w:r w:rsidR="006E3682" w:rsidRPr="00E174D0">
        <w:rPr>
          <w:rFonts w:cs="Arial"/>
          <w:kern w:val="2"/>
        </w:rPr>
        <w:t>2</w:t>
      </w:r>
      <w:r w:rsidRPr="00E174D0">
        <w:rPr>
          <w:rFonts w:cs="Arial"/>
          <w:kern w:val="2"/>
        </w:rPr>
        <w:t>.1.ПАСПОРТ</w:t>
      </w:r>
    </w:p>
    <w:p w:rsidR="000B37BB" w:rsidRPr="00E174D0" w:rsidRDefault="000B37BB" w:rsidP="00E174D0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E174D0">
        <w:rPr>
          <w:rFonts w:cs="Arial"/>
          <w:kern w:val="2"/>
        </w:rPr>
        <w:t xml:space="preserve">подпрограммы </w:t>
      </w:r>
      <w:proofErr w:type="spellStart"/>
      <w:r w:rsidR="001F1158" w:rsidRPr="00E174D0">
        <w:rPr>
          <w:rFonts w:cs="Arial"/>
          <w:kern w:val="2"/>
        </w:rPr>
        <w:t>Алейниковского</w:t>
      </w:r>
      <w:proofErr w:type="spellEnd"/>
      <w:r w:rsidRPr="00E174D0">
        <w:rPr>
          <w:rFonts w:cs="Arial"/>
          <w:spacing w:val="-6"/>
        </w:rPr>
        <w:t xml:space="preserve"> сельского поселения</w:t>
      </w:r>
    </w:p>
    <w:p w:rsidR="00C121CC" w:rsidRPr="00C55232" w:rsidRDefault="000B37BB" w:rsidP="00C121CC">
      <w:pPr>
        <w:autoSpaceDE w:val="0"/>
        <w:autoSpaceDN w:val="0"/>
        <w:adjustRightInd w:val="0"/>
        <w:jc w:val="center"/>
        <w:rPr>
          <w:rFonts w:cs="Arial"/>
        </w:rPr>
      </w:pPr>
      <w:r w:rsidRPr="00E174D0">
        <w:rPr>
          <w:rFonts w:cs="Arial"/>
        </w:rPr>
        <w:t>«</w:t>
      </w:r>
      <w:r w:rsidR="00C121CC" w:rsidRPr="00C55232">
        <w:rPr>
          <w:rFonts w:cs="Arial"/>
        </w:rPr>
        <w:t>Организация и содержание мест захоронения</w:t>
      </w:r>
      <w:r w:rsidR="00C121CC">
        <w:rPr>
          <w:rFonts w:cs="Arial"/>
        </w:rPr>
        <w:t xml:space="preserve"> и памятников воинам ВОВ</w:t>
      </w:r>
      <w:r w:rsidR="00C121CC" w:rsidRPr="00C55232">
        <w:rPr>
          <w:rFonts w:cs="Arial"/>
        </w:rPr>
        <w:t>»</w:t>
      </w:r>
    </w:p>
    <w:p w:rsidR="000B37BB" w:rsidRPr="00E174D0" w:rsidRDefault="000B37BB" w:rsidP="00E174D0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0"/>
        <w:gridCol w:w="5197"/>
      </w:tblGrid>
      <w:tr w:rsidR="000B37BB" w:rsidRPr="00E174D0" w:rsidTr="00325CDB">
        <w:trPr>
          <w:trHeight w:val="702"/>
        </w:trPr>
        <w:tc>
          <w:tcPr>
            <w:tcW w:w="0" w:type="auto"/>
          </w:tcPr>
          <w:p w:rsidR="000B37BB" w:rsidRPr="00E174D0" w:rsidRDefault="00716692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lastRenderedPageBreak/>
              <w:t>Ответственный и</w:t>
            </w:r>
            <w:r w:rsidR="000B37BB" w:rsidRPr="00E174D0">
              <w:rPr>
                <w:rFonts w:cs="Arial"/>
                <w:sz w:val="20"/>
                <w:szCs w:val="20"/>
              </w:rPr>
              <w:t>сполнитель подпрограммы</w:t>
            </w:r>
            <w:r w:rsidR="000E61DE" w:rsidRPr="00E174D0">
              <w:rPr>
                <w:rFonts w:cs="Arial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0" w:type="auto"/>
          </w:tcPr>
          <w:p w:rsidR="000B37BB" w:rsidRPr="00E174D0" w:rsidRDefault="000B37BB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1F1158" w:rsidRPr="00E174D0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E174D0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0B37BB" w:rsidRPr="00E174D0" w:rsidTr="00325CDB">
        <w:trPr>
          <w:trHeight w:val="702"/>
        </w:trPr>
        <w:tc>
          <w:tcPr>
            <w:tcW w:w="0" w:type="auto"/>
          </w:tcPr>
          <w:p w:rsidR="000B37BB" w:rsidRPr="00E174D0" w:rsidRDefault="000B37BB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Основные разработчики подпрограммы</w:t>
            </w:r>
            <w:r w:rsidR="000E61DE" w:rsidRPr="00E174D0">
              <w:rPr>
                <w:rFonts w:cs="Arial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0" w:type="auto"/>
          </w:tcPr>
          <w:p w:rsidR="000B37BB" w:rsidRPr="00E174D0" w:rsidRDefault="000B37BB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1F1158" w:rsidRPr="00E174D0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E174D0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0B37BB" w:rsidRPr="00E174D0" w:rsidTr="00325CDB">
        <w:trPr>
          <w:trHeight w:val="648"/>
        </w:trPr>
        <w:tc>
          <w:tcPr>
            <w:tcW w:w="0" w:type="auto"/>
          </w:tcPr>
          <w:p w:rsidR="000B37BB" w:rsidRPr="00E174D0" w:rsidRDefault="000B37BB" w:rsidP="00E174D0">
            <w:pPr>
              <w:ind w:firstLine="0"/>
              <w:rPr>
                <w:rFonts w:cs="Arial"/>
                <w:sz w:val="20"/>
                <w:szCs w:val="20"/>
                <w:highlight w:val="yellow"/>
              </w:rPr>
            </w:pPr>
            <w:r w:rsidRPr="00E174D0">
              <w:rPr>
                <w:rFonts w:cs="Arial"/>
                <w:sz w:val="20"/>
                <w:szCs w:val="20"/>
              </w:rPr>
              <w:t>Основные мероприятия подпрограммы муниципальной программы</w:t>
            </w:r>
          </w:p>
        </w:tc>
        <w:tc>
          <w:tcPr>
            <w:tcW w:w="0" w:type="auto"/>
          </w:tcPr>
          <w:p w:rsidR="000B37BB" w:rsidRPr="00910A43" w:rsidRDefault="00FD4989" w:rsidP="00E174D0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bCs/>
                <w:color w:val="000000"/>
                <w:sz w:val="20"/>
                <w:szCs w:val="20"/>
              </w:rPr>
              <w:t>С</w:t>
            </w:r>
            <w:r w:rsidRPr="00E174D0">
              <w:rPr>
                <w:rFonts w:cs="Arial"/>
                <w:sz w:val="20"/>
                <w:szCs w:val="20"/>
              </w:rPr>
              <w:t>одержание мест захоронения</w:t>
            </w:r>
            <w:r w:rsidR="00910A43">
              <w:rPr>
                <w:rFonts w:cs="Arial"/>
                <w:sz w:val="20"/>
                <w:szCs w:val="20"/>
              </w:rPr>
              <w:t xml:space="preserve">, содержание и ремонт памятников </w:t>
            </w:r>
            <w:proofErr w:type="gramStart"/>
            <w:r w:rsidR="00910A43">
              <w:rPr>
                <w:rFonts w:cs="Arial"/>
                <w:sz w:val="20"/>
                <w:szCs w:val="20"/>
              </w:rPr>
              <w:t>воинам</w:t>
            </w:r>
            <w:proofErr w:type="gramEnd"/>
            <w:r w:rsidR="00910A43" w:rsidRPr="004462B2">
              <w:rPr>
                <w:rFonts w:cs="Arial"/>
                <w:sz w:val="20"/>
                <w:szCs w:val="20"/>
              </w:rPr>
              <w:t xml:space="preserve"> погибшим в годы Великой Отечественной войны;</w:t>
            </w:r>
          </w:p>
        </w:tc>
      </w:tr>
      <w:tr w:rsidR="000B37BB" w:rsidRPr="00E174D0" w:rsidTr="00325CDB">
        <w:trPr>
          <w:trHeight w:val="648"/>
        </w:trPr>
        <w:tc>
          <w:tcPr>
            <w:tcW w:w="0" w:type="auto"/>
          </w:tcPr>
          <w:p w:rsidR="000B37BB" w:rsidRPr="00E174D0" w:rsidRDefault="000B37BB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Цель подпрограммы муниципальной программы</w:t>
            </w:r>
          </w:p>
        </w:tc>
        <w:tc>
          <w:tcPr>
            <w:tcW w:w="0" w:type="auto"/>
          </w:tcPr>
          <w:p w:rsidR="000B37BB" w:rsidRPr="00E174D0" w:rsidRDefault="006E3682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П</w:t>
            </w:r>
            <w:r w:rsidR="000B37BB" w:rsidRPr="00E174D0">
              <w:rPr>
                <w:rFonts w:cs="Arial"/>
                <w:sz w:val="20"/>
                <w:szCs w:val="20"/>
              </w:rPr>
              <w:t>овышение уровня благоустройства</w:t>
            </w:r>
          </w:p>
        </w:tc>
      </w:tr>
      <w:tr w:rsidR="000B37BB" w:rsidRPr="00E174D0" w:rsidTr="00325CDB">
        <w:trPr>
          <w:trHeight w:val="648"/>
        </w:trPr>
        <w:tc>
          <w:tcPr>
            <w:tcW w:w="0" w:type="auto"/>
          </w:tcPr>
          <w:p w:rsidR="000B37BB" w:rsidRPr="00E174D0" w:rsidRDefault="000B37BB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 xml:space="preserve">Задачи подпрограммы муниципальной программы </w:t>
            </w:r>
          </w:p>
        </w:tc>
        <w:tc>
          <w:tcPr>
            <w:tcW w:w="0" w:type="auto"/>
          </w:tcPr>
          <w:p w:rsidR="000B37BB" w:rsidRPr="00E174D0" w:rsidRDefault="00716692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174D0">
              <w:rPr>
                <w:rFonts w:cs="Arial"/>
                <w:bCs/>
                <w:color w:val="000000"/>
                <w:sz w:val="20"/>
                <w:szCs w:val="20"/>
              </w:rPr>
              <w:t>Проведение работ по санитарной очистке и благ</w:t>
            </w:r>
            <w:r w:rsidR="003F4384" w:rsidRPr="00E174D0">
              <w:rPr>
                <w:rFonts w:cs="Arial"/>
                <w:bCs/>
                <w:color w:val="000000"/>
                <w:sz w:val="20"/>
                <w:szCs w:val="20"/>
              </w:rPr>
              <w:t>оустройству действующих кладбищ</w:t>
            </w:r>
            <w:r w:rsidR="00910A43">
              <w:rPr>
                <w:rFonts w:cs="Arial"/>
                <w:bCs/>
                <w:color w:val="000000"/>
                <w:sz w:val="20"/>
                <w:szCs w:val="20"/>
              </w:rPr>
              <w:t>;</w:t>
            </w:r>
            <w:r w:rsidR="00910A43" w:rsidRPr="004462B2">
              <w:rPr>
                <w:rFonts w:cs="Arial"/>
                <w:sz w:val="20"/>
                <w:szCs w:val="20"/>
              </w:rPr>
              <w:t xml:space="preserve"> приведение в качественное состояние элементов благоустройства населенных  пунктов </w:t>
            </w:r>
            <w:proofErr w:type="spellStart"/>
            <w:r w:rsidR="00910A43" w:rsidRPr="004462B2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="00910A43" w:rsidRPr="004462B2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0B37BB" w:rsidRPr="00E174D0" w:rsidTr="00325CDB">
        <w:trPr>
          <w:trHeight w:val="352"/>
        </w:trPr>
        <w:tc>
          <w:tcPr>
            <w:tcW w:w="0" w:type="auto"/>
          </w:tcPr>
          <w:p w:rsidR="000B37BB" w:rsidRPr="00E174D0" w:rsidRDefault="000B37BB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Целевые индикаторы и</w:t>
            </w:r>
            <w:r w:rsidR="00EA7A91">
              <w:rPr>
                <w:rFonts w:cs="Arial"/>
                <w:sz w:val="20"/>
                <w:szCs w:val="20"/>
              </w:rPr>
              <w:t xml:space="preserve"> </w:t>
            </w:r>
            <w:r w:rsidRPr="00E174D0">
              <w:rPr>
                <w:rFonts w:cs="Arial"/>
                <w:sz w:val="20"/>
                <w:szCs w:val="20"/>
              </w:rPr>
              <w:t xml:space="preserve">показатели </w:t>
            </w:r>
            <w:r w:rsidR="000E61DE" w:rsidRPr="00E174D0">
              <w:rPr>
                <w:rFonts w:cs="Arial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0" w:type="auto"/>
          </w:tcPr>
          <w:p w:rsidR="000B37BB" w:rsidRPr="00E174D0" w:rsidRDefault="000B37BB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color w:val="000000"/>
                <w:kern w:val="2"/>
                <w:sz w:val="20"/>
                <w:szCs w:val="20"/>
              </w:rPr>
              <w:t xml:space="preserve">исполнение расходных обязательств по содержанию мест захоронения, % </w:t>
            </w:r>
          </w:p>
        </w:tc>
      </w:tr>
      <w:tr w:rsidR="000B37BB" w:rsidRPr="00E174D0" w:rsidTr="00325CDB">
        <w:trPr>
          <w:trHeight w:val="648"/>
        </w:trPr>
        <w:tc>
          <w:tcPr>
            <w:tcW w:w="0" w:type="auto"/>
          </w:tcPr>
          <w:p w:rsidR="000B37BB" w:rsidRPr="00E174D0" w:rsidRDefault="000B37BB" w:rsidP="00E174D0">
            <w:pPr>
              <w:ind w:firstLine="0"/>
              <w:rPr>
                <w:rFonts w:cs="Arial"/>
                <w:sz w:val="20"/>
                <w:szCs w:val="20"/>
                <w:highlight w:val="yellow"/>
              </w:rPr>
            </w:pPr>
            <w:r w:rsidRPr="00E174D0">
              <w:rPr>
                <w:rFonts w:cs="Arial"/>
                <w:sz w:val="20"/>
                <w:szCs w:val="20"/>
              </w:rPr>
              <w:t xml:space="preserve">Этапы и сроки реализации </w:t>
            </w:r>
            <w:r w:rsidR="000E61DE" w:rsidRPr="00E174D0">
              <w:rPr>
                <w:rFonts w:cs="Arial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0" w:type="auto"/>
          </w:tcPr>
          <w:p w:rsidR="000B37BB" w:rsidRPr="00E174D0" w:rsidRDefault="002754E5" w:rsidP="00E174D0">
            <w:pPr>
              <w:pStyle w:val="ConsPlusNormal"/>
              <w:widowControl/>
              <w:ind w:firstLine="0"/>
              <w:jc w:val="both"/>
            </w:pPr>
            <w:r w:rsidRPr="00E174D0">
              <w:t>Срок реализации программы</w:t>
            </w:r>
            <w:r w:rsidR="000B37BB" w:rsidRPr="00E174D0">
              <w:t>: 2014 – 20</w:t>
            </w:r>
            <w:r w:rsidR="00E91ADB" w:rsidRPr="00E174D0">
              <w:t>20</w:t>
            </w:r>
            <w:r w:rsidR="000B37BB" w:rsidRPr="00E174D0">
              <w:t xml:space="preserve"> годы.</w:t>
            </w:r>
          </w:p>
          <w:p w:rsidR="000B37BB" w:rsidRPr="00E174D0" w:rsidRDefault="000B37BB" w:rsidP="00E174D0">
            <w:pPr>
              <w:ind w:firstLine="0"/>
              <w:rPr>
                <w:rFonts w:cs="Arial"/>
                <w:sz w:val="20"/>
                <w:szCs w:val="20"/>
                <w:highlight w:val="yellow"/>
              </w:rPr>
            </w:pPr>
            <w:r w:rsidRPr="00E174D0">
              <w:rPr>
                <w:rFonts w:cs="Arial"/>
                <w:sz w:val="20"/>
                <w:szCs w:val="20"/>
              </w:rPr>
              <w:t>Программа реализуется в один этап.</w:t>
            </w:r>
          </w:p>
        </w:tc>
      </w:tr>
      <w:tr w:rsidR="000B37BB" w:rsidRPr="00E174D0" w:rsidTr="00325CDB">
        <w:trPr>
          <w:trHeight w:val="648"/>
        </w:trPr>
        <w:tc>
          <w:tcPr>
            <w:tcW w:w="0" w:type="auto"/>
          </w:tcPr>
          <w:p w:rsidR="000B37BB" w:rsidRPr="00E174D0" w:rsidRDefault="000B37BB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 xml:space="preserve">Объемы и источники финансирования </w:t>
            </w:r>
            <w:r w:rsidR="000E61DE" w:rsidRPr="00E174D0">
              <w:rPr>
                <w:rFonts w:cs="Arial"/>
                <w:sz w:val="20"/>
                <w:szCs w:val="20"/>
              </w:rPr>
              <w:t xml:space="preserve">подпрограммы муниципальной программы </w:t>
            </w:r>
            <w:r w:rsidRPr="00E174D0">
              <w:rPr>
                <w:rFonts w:cs="Arial"/>
                <w:sz w:val="20"/>
                <w:szCs w:val="20"/>
              </w:rPr>
              <w:t xml:space="preserve">(в действующих ценах каждого года реализации муниципальной подпрограммы) </w:t>
            </w:r>
          </w:p>
        </w:tc>
        <w:tc>
          <w:tcPr>
            <w:tcW w:w="0" w:type="auto"/>
          </w:tcPr>
          <w:p w:rsidR="00910A43" w:rsidRPr="004462B2" w:rsidRDefault="00910A43" w:rsidP="00910A43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4462B2">
              <w:rPr>
                <w:rFonts w:ascii="Arial" w:hAnsi="Arial" w:cs="Arial"/>
                <w:sz w:val="20"/>
                <w:szCs w:val="20"/>
              </w:rPr>
              <w:t xml:space="preserve">Объем финансирования муниципальной программы составляет 844,97 тыс. рублей, </w:t>
            </w:r>
          </w:p>
          <w:p w:rsidR="00910A43" w:rsidRPr="004462B2" w:rsidRDefault="00910A43" w:rsidP="00910A43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4462B2">
              <w:rPr>
                <w:rFonts w:ascii="Arial" w:hAnsi="Arial" w:cs="Arial"/>
                <w:sz w:val="20"/>
                <w:szCs w:val="20"/>
              </w:rPr>
              <w:t>за счет  местного бюджета – 221,97 тыс. рублей;</w:t>
            </w:r>
          </w:p>
          <w:p w:rsidR="00A01A39" w:rsidRPr="00E174D0" w:rsidRDefault="00910A43" w:rsidP="00910A43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4462B2">
              <w:rPr>
                <w:rFonts w:ascii="Arial" w:hAnsi="Arial" w:cs="Arial"/>
                <w:sz w:val="20"/>
                <w:szCs w:val="20"/>
              </w:rPr>
              <w:t>за счет  областного бюджета – 623,0</w:t>
            </w:r>
            <w:r>
              <w:rPr>
                <w:rFonts w:ascii="Arial" w:hAnsi="Arial" w:cs="Arial"/>
                <w:sz w:val="20"/>
                <w:szCs w:val="20"/>
              </w:rPr>
              <w:t xml:space="preserve"> тыс. рублей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A01A39" w:rsidRPr="00E174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A01A39" w:rsidRPr="00E174D0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="00A01A39" w:rsidRPr="00E174D0">
              <w:rPr>
                <w:rFonts w:ascii="Arial" w:hAnsi="Arial" w:cs="Arial"/>
                <w:sz w:val="20"/>
                <w:szCs w:val="20"/>
              </w:rPr>
              <w:t xml:space="preserve"> том числе:2014 год </w:t>
            </w:r>
            <w:r w:rsidR="003A4DA8" w:rsidRPr="00E174D0">
              <w:rPr>
                <w:rFonts w:ascii="Arial" w:hAnsi="Arial" w:cs="Arial"/>
                <w:sz w:val="20"/>
                <w:szCs w:val="20"/>
              </w:rPr>
              <w:t>–4</w:t>
            </w:r>
            <w:r w:rsidR="00E91ADB" w:rsidRPr="00E174D0">
              <w:rPr>
                <w:rFonts w:ascii="Arial" w:hAnsi="Arial" w:cs="Arial"/>
                <w:sz w:val="20"/>
                <w:szCs w:val="20"/>
              </w:rPr>
              <w:t>5</w:t>
            </w:r>
            <w:r w:rsidR="003A4DA8" w:rsidRPr="00E174D0">
              <w:rPr>
                <w:rFonts w:ascii="Arial" w:hAnsi="Arial" w:cs="Arial"/>
                <w:sz w:val="20"/>
                <w:szCs w:val="20"/>
              </w:rPr>
              <w:t xml:space="preserve">,52 </w:t>
            </w:r>
            <w:r w:rsidR="00A01A39" w:rsidRPr="00E174D0">
              <w:rPr>
                <w:rFonts w:ascii="Arial" w:hAnsi="Arial" w:cs="Arial"/>
                <w:sz w:val="20"/>
                <w:szCs w:val="20"/>
              </w:rPr>
              <w:t xml:space="preserve">тыс. рублей,2015 год </w:t>
            </w:r>
            <w:r w:rsidR="00A40BB3" w:rsidRPr="00E174D0">
              <w:rPr>
                <w:rFonts w:ascii="Arial" w:hAnsi="Arial" w:cs="Arial"/>
                <w:sz w:val="20"/>
                <w:szCs w:val="20"/>
              </w:rPr>
              <w:t>–68,8</w:t>
            </w:r>
            <w:r w:rsidR="00A01A39" w:rsidRPr="00E174D0">
              <w:rPr>
                <w:rFonts w:ascii="Arial" w:hAnsi="Arial" w:cs="Arial"/>
                <w:sz w:val="20"/>
                <w:szCs w:val="20"/>
              </w:rPr>
              <w:t xml:space="preserve"> тыс. рублей,2016 год </w:t>
            </w:r>
            <w:r w:rsidR="00BF3D17" w:rsidRPr="00E174D0">
              <w:rPr>
                <w:rFonts w:ascii="Arial" w:hAnsi="Arial" w:cs="Arial"/>
                <w:sz w:val="20"/>
                <w:szCs w:val="20"/>
              </w:rPr>
              <w:t>–6,3</w:t>
            </w:r>
            <w:r w:rsidR="00A01A39" w:rsidRPr="00E174D0"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  <w:p w:rsidR="00A01A39" w:rsidRPr="00E174D0" w:rsidRDefault="00A01A39" w:rsidP="00E174D0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4D0">
              <w:rPr>
                <w:rFonts w:ascii="Arial" w:hAnsi="Arial" w:cs="Arial"/>
                <w:sz w:val="20"/>
                <w:szCs w:val="20"/>
              </w:rPr>
              <w:t xml:space="preserve">2017 год </w:t>
            </w:r>
            <w:r w:rsidR="00BF3D17" w:rsidRPr="00E174D0">
              <w:rPr>
                <w:rFonts w:ascii="Arial" w:hAnsi="Arial" w:cs="Arial"/>
                <w:sz w:val="20"/>
                <w:szCs w:val="20"/>
              </w:rPr>
              <w:t>–</w:t>
            </w:r>
            <w:r w:rsidR="00910A43">
              <w:rPr>
                <w:rFonts w:ascii="Arial" w:hAnsi="Arial" w:cs="Arial"/>
                <w:sz w:val="20"/>
                <w:szCs w:val="20"/>
              </w:rPr>
              <w:t>16,35</w:t>
            </w:r>
            <w:r w:rsidRPr="00E174D0">
              <w:rPr>
                <w:rFonts w:ascii="Arial" w:hAnsi="Arial" w:cs="Arial"/>
                <w:sz w:val="20"/>
                <w:szCs w:val="20"/>
              </w:rPr>
              <w:t xml:space="preserve"> тыс</w:t>
            </w:r>
            <w:proofErr w:type="gramStart"/>
            <w:r w:rsidRPr="00E174D0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E174D0">
              <w:rPr>
                <w:rFonts w:ascii="Arial" w:hAnsi="Arial" w:cs="Arial"/>
                <w:sz w:val="20"/>
                <w:szCs w:val="20"/>
              </w:rPr>
              <w:t>ублей</w:t>
            </w:r>
          </w:p>
          <w:p w:rsidR="00A01A39" w:rsidRPr="00E174D0" w:rsidRDefault="00A01A39" w:rsidP="00E174D0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4D0">
              <w:rPr>
                <w:rFonts w:ascii="Arial" w:hAnsi="Arial" w:cs="Arial"/>
                <w:sz w:val="20"/>
                <w:szCs w:val="20"/>
              </w:rPr>
              <w:t>2018 год –</w:t>
            </w:r>
            <w:r w:rsidR="00BF3D17" w:rsidRPr="00E174D0">
              <w:rPr>
                <w:rFonts w:ascii="Arial" w:hAnsi="Arial" w:cs="Arial"/>
                <w:sz w:val="20"/>
                <w:szCs w:val="20"/>
              </w:rPr>
              <w:t>7</w:t>
            </w:r>
            <w:r w:rsidR="00910A43">
              <w:rPr>
                <w:rFonts w:ascii="Arial" w:hAnsi="Arial" w:cs="Arial"/>
                <w:sz w:val="20"/>
                <w:szCs w:val="20"/>
              </w:rPr>
              <w:t>01</w:t>
            </w:r>
            <w:r w:rsidR="00BF3D17" w:rsidRPr="00E174D0">
              <w:rPr>
                <w:rFonts w:ascii="Arial" w:hAnsi="Arial" w:cs="Arial"/>
                <w:sz w:val="20"/>
                <w:szCs w:val="20"/>
              </w:rPr>
              <w:t>,0</w:t>
            </w:r>
            <w:r w:rsidRPr="00E174D0">
              <w:rPr>
                <w:rFonts w:ascii="Arial" w:hAnsi="Arial" w:cs="Arial"/>
                <w:sz w:val="20"/>
                <w:szCs w:val="20"/>
              </w:rPr>
              <w:t xml:space="preserve"> тыс</w:t>
            </w:r>
            <w:proofErr w:type="gramStart"/>
            <w:r w:rsidRPr="00E174D0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E174D0">
              <w:rPr>
                <w:rFonts w:ascii="Arial" w:hAnsi="Arial" w:cs="Arial"/>
                <w:sz w:val="20"/>
                <w:szCs w:val="20"/>
              </w:rPr>
              <w:t>ублей</w:t>
            </w:r>
          </w:p>
          <w:p w:rsidR="00A40BB3" w:rsidRPr="00E174D0" w:rsidRDefault="00A01A39" w:rsidP="00E174D0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4D0">
              <w:rPr>
                <w:rFonts w:ascii="Arial" w:hAnsi="Arial" w:cs="Arial"/>
                <w:sz w:val="20"/>
                <w:szCs w:val="20"/>
              </w:rPr>
              <w:t>2019 год-</w:t>
            </w:r>
            <w:r w:rsidR="00910A43">
              <w:rPr>
                <w:rFonts w:ascii="Arial" w:hAnsi="Arial" w:cs="Arial"/>
                <w:sz w:val="20"/>
                <w:szCs w:val="20"/>
              </w:rPr>
              <w:t>7,0</w:t>
            </w:r>
            <w:r w:rsidRPr="00E174D0">
              <w:rPr>
                <w:rFonts w:ascii="Arial" w:hAnsi="Arial" w:cs="Arial"/>
                <w:sz w:val="20"/>
                <w:szCs w:val="20"/>
              </w:rPr>
              <w:t xml:space="preserve"> тыс</w:t>
            </w:r>
            <w:proofErr w:type="gramStart"/>
            <w:r w:rsidRPr="00E174D0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E174D0">
              <w:rPr>
                <w:rFonts w:ascii="Arial" w:hAnsi="Arial" w:cs="Arial"/>
                <w:sz w:val="20"/>
                <w:szCs w:val="20"/>
              </w:rPr>
              <w:t>ублей</w:t>
            </w:r>
          </w:p>
          <w:p w:rsidR="000B37BB" w:rsidRPr="00E174D0" w:rsidRDefault="00A40BB3" w:rsidP="00E174D0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174D0">
              <w:rPr>
                <w:rFonts w:ascii="Arial" w:hAnsi="Arial" w:cs="Arial"/>
                <w:sz w:val="20"/>
                <w:szCs w:val="20"/>
              </w:rPr>
              <w:t>2020 год-0 тыс</w:t>
            </w:r>
            <w:proofErr w:type="gramStart"/>
            <w:r w:rsidRPr="00E174D0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E174D0">
              <w:rPr>
                <w:rFonts w:ascii="Arial" w:hAnsi="Arial" w:cs="Arial"/>
                <w:sz w:val="20"/>
                <w:szCs w:val="20"/>
              </w:rPr>
              <w:t>ублей</w:t>
            </w:r>
          </w:p>
        </w:tc>
      </w:tr>
      <w:tr w:rsidR="000B37BB" w:rsidRPr="00E174D0" w:rsidTr="00325CDB">
        <w:trPr>
          <w:trHeight w:val="128"/>
        </w:trPr>
        <w:tc>
          <w:tcPr>
            <w:tcW w:w="0" w:type="auto"/>
          </w:tcPr>
          <w:p w:rsidR="000B37BB" w:rsidRPr="00E174D0" w:rsidRDefault="000B37BB" w:rsidP="00E174D0">
            <w:pPr>
              <w:ind w:firstLine="0"/>
              <w:rPr>
                <w:rFonts w:cs="Arial"/>
                <w:sz w:val="20"/>
                <w:szCs w:val="20"/>
                <w:highlight w:val="yellow"/>
              </w:rPr>
            </w:pPr>
            <w:r w:rsidRPr="00E174D0">
              <w:rPr>
                <w:rFonts w:cs="Arial"/>
                <w:sz w:val="20"/>
                <w:szCs w:val="20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0" w:type="auto"/>
          </w:tcPr>
          <w:p w:rsidR="00910A43" w:rsidRPr="004462B2" w:rsidRDefault="00910A43" w:rsidP="00910A43">
            <w:pPr>
              <w:ind w:firstLine="0"/>
              <w:rPr>
                <w:rFonts w:cs="Arial"/>
                <w:sz w:val="20"/>
                <w:szCs w:val="20"/>
              </w:rPr>
            </w:pPr>
            <w:r w:rsidRPr="004462B2">
              <w:rPr>
                <w:rFonts w:cs="Arial"/>
                <w:bCs/>
                <w:color w:val="000000"/>
                <w:sz w:val="20"/>
                <w:szCs w:val="20"/>
              </w:rPr>
              <w:t xml:space="preserve">Улучшение санитарного состояния и благоустройство кладбищ, </w:t>
            </w:r>
            <w:r w:rsidRPr="004462B2">
              <w:rPr>
                <w:rFonts w:cs="Arial"/>
                <w:sz w:val="20"/>
                <w:szCs w:val="20"/>
              </w:rPr>
              <w:t>повышение уровня благоустройства,</w:t>
            </w:r>
          </w:p>
          <w:p w:rsidR="000B37BB" w:rsidRPr="00E174D0" w:rsidRDefault="00910A43" w:rsidP="00910A43">
            <w:pPr>
              <w:ind w:firstLine="0"/>
              <w:rPr>
                <w:rFonts w:cs="Arial"/>
                <w:sz w:val="20"/>
                <w:szCs w:val="20"/>
                <w:highlight w:val="yellow"/>
              </w:rPr>
            </w:pPr>
            <w:r w:rsidRPr="004462B2">
              <w:rPr>
                <w:rFonts w:cs="Arial"/>
                <w:sz w:val="20"/>
                <w:szCs w:val="20"/>
              </w:rPr>
              <w:t>улучшение архитектурного облика</w:t>
            </w:r>
            <w:r w:rsidRPr="004462B2">
              <w:rPr>
                <w:rFonts w:cs="Arial"/>
                <w:sz w:val="20"/>
                <w:szCs w:val="20"/>
              </w:rPr>
              <w:br/>
            </w:r>
            <w:proofErr w:type="spellStart"/>
            <w:r w:rsidRPr="004462B2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4462B2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325CDB" w:rsidRPr="00E174D0" w:rsidRDefault="00325CDB" w:rsidP="00E174D0">
      <w:pPr>
        <w:ind w:firstLine="709"/>
        <w:rPr>
          <w:rFonts w:eastAsia="Calibri" w:cs="Arial"/>
          <w:lang w:eastAsia="en-US"/>
        </w:rPr>
      </w:pPr>
    </w:p>
    <w:p w:rsidR="00E174D0" w:rsidRPr="00E174D0" w:rsidRDefault="000B37BB" w:rsidP="00E174D0">
      <w:pPr>
        <w:ind w:firstLine="709"/>
        <w:rPr>
          <w:rFonts w:eastAsia="Calibri" w:cs="Arial"/>
          <w:lang w:eastAsia="en-US"/>
        </w:rPr>
      </w:pPr>
      <w:r w:rsidRPr="00E174D0">
        <w:rPr>
          <w:rFonts w:eastAsia="Calibri" w:cs="Arial"/>
          <w:lang w:eastAsia="en-US"/>
        </w:rPr>
        <w:t>8.2.2. Характеристика сферы реализации подпрограммы «</w:t>
      </w:r>
      <w:r w:rsidR="00D8025C" w:rsidRPr="00E174D0">
        <w:rPr>
          <w:rFonts w:cs="Arial"/>
        </w:rPr>
        <w:t>Организация и содержание мест захоронения</w:t>
      </w:r>
      <w:r w:rsidRPr="00E174D0">
        <w:rPr>
          <w:rFonts w:eastAsia="Calibri" w:cs="Arial"/>
          <w:lang w:eastAsia="en-US"/>
        </w:rPr>
        <w:t>», описание основных проблем в указанной сфере и прогноз ее развития.</w:t>
      </w:r>
    </w:p>
    <w:p w:rsidR="000B37BB" w:rsidRPr="00E174D0" w:rsidRDefault="000B37BB" w:rsidP="00E174D0">
      <w:pPr>
        <w:ind w:firstLine="709"/>
        <w:rPr>
          <w:rFonts w:eastAsia="Calibri" w:cs="Arial"/>
          <w:lang w:eastAsia="en-US"/>
        </w:rPr>
      </w:pPr>
      <w:r w:rsidRPr="00E174D0">
        <w:rPr>
          <w:rFonts w:cs="Arial"/>
          <w:color w:val="000000"/>
        </w:rPr>
        <w:t xml:space="preserve">На территории </w:t>
      </w:r>
      <w:proofErr w:type="spellStart"/>
      <w:r w:rsidR="001F1158" w:rsidRPr="00E174D0">
        <w:rPr>
          <w:rFonts w:cs="Arial"/>
          <w:color w:val="000000"/>
        </w:rPr>
        <w:t>Алейниковского</w:t>
      </w:r>
      <w:proofErr w:type="spellEnd"/>
      <w:r w:rsidRPr="00E174D0">
        <w:rPr>
          <w:rFonts w:cs="Arial"/>
          <w:color w:val="000000"/>
        </w:rPr>
        <w:t xml:space="preserve"> сельского поселения находится </w:t>
      </w:r>
      <w:r w:rsidR="00E91ADB" w:rsidRPr="00E174D0">
        <w:rPr>
          <w:rFonts w:cs="Arial"/>
          <w:color w:val="000000"/>
        </w:rPr>
        <w:t>четырнадцать гражданских кладбищ</w:t>
      </w:r>
      <w:r w:rsidRPr="00E174D0">
        <w:rPr>
          <w:rFonts w:cs="Arial"/>
          <w:color w:val="000000"/>
        </w:rPr>
        <w:t xml:space="preserve">. Места захоронения требуют постоянного ухода. Для поддержания кладбищ в нормальном состоянии необходимо организовывать подвоз песка, устанавливать ограждения, убирать мусор. </w:t>
      </w:r>
      <w:r w:rsidRPr="00E174D0">
        <w:rPr>
          <w:rFonts w:eastAsia="Calibri" w:cs="Arial"/>
          <w:lang w:eastAsia="en-US"/>
        </w:rPr>
        <w:t>Отсутствие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контейнеров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для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мусора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приводит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к несанкционированным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свалкам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возле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кладбищ.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 xml:space="preserve">Отсутствие техники </w:t>
      </w:r>
      <w:r w:rsidR="00716692" w:rsidRPr="00E174D0">
        <w:rPr>
          <w:rFonts w:eastAsia="Calibri" w:cs="Arial"/>
          <w:lang w:eastAsia="en-US"/>
        </w:rPr>
        <w:t>в</w:t>
      </w:r>
      <w:r w:rsidRPr="00E174D0">
        <w:rPr>
          <w:rFonts w:eastAsia="Calibri" w:cs="Arial"/>
          <w:lang w:eastAsia="en-US"/>
        </w:rPr>
        <w:t xml:space="preserve"> администрации </w:t>
      </w:r>
      <w:proofErr w:type="spellStart"/>
      <w:r w:rsidR="001F1158" w:rsidRPr="00E174D0">
        <w:rPr>
          <w:rFonts w:eastAsia="Calibri" w:cs="Arial"/>
          <w:lang w:eastAsia="en-US"/>
        </w:rPr>
        <w:t>Алейниковского</w:t>
      </w:r>
      <w:proofErr w:type="spellEnd"/>
      <w:r w:rsidRPr="00E174D0">
        <w:rPr>
          <w:rFonts w:cs="Arial"/>
          <w:color w:val="000000"/>
        </w:rPr>
        <w:t xml:space="preserve"> сельского поселения</w:t>
      </w:r>
      <w:r w:rsidRPr="00E174D0">
        <w:rPr>
          <w:rFonts w:eastAsia="Calibri" w:cs="Arial"/>
          <w:lang w:eastAsia="en-US"/>
        </w:rPr>
        <w:t xml:space="preserve"> и нерегулярный вывоз мусора приводит к тому, что на территории кладбищ скапливается мусор. </w:t>
      </w:r>
    </w:p>
    <w:p w:rsidR="000B37BB" w:rsidRPr="00E174D0" w:rsidRDefault="000B37BB" w:rsidP="00E174D0">
      <w:pPr>
        <w:ind w:firstLine="709"/>
        <w:rPr>
          <w:rFonts w:eastAsia="Calibri" w:cs="Arial"/>
          <w:lang w:eastAsia="en-US"/>
        </w:rPr>
      </w:pPr>
      <w:r w:rsidRPr="00E174D0">
        <w:rPr>
          <w:rFonts w:eastAsia="Calibri" w:cs="Arial"/>
          <w:lang w:eastAsia="en-US"/>
        </w:rPr>
        <w:t>Для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развития сохранения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ритуальных традиций необходимо обеспечение соблюдения санитарных и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экологических требований к содержанию мест захоронения, осуществление благоустройства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их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территорий,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уход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и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санитарное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содержание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зеленых насаждений, так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как культура похорон является частью общей культуры общества.</w:t>
      </w:r>
    </w:p>
    <w:p w:rsidR="00E174D0" w:rsidRPr="00E174D0" w:rsidRDefault="000B37BB" w:rsidP="00E174D0">
      <w:pPr>
        <w:ind w:firstLine="709"/>
        <w:rPr>
          <w:rFonts w:eastAsia="Calibri" w:cs="Arial"/>
          <w:lang w:eastAsia="en-US"/>
        </w:rPr>
      </w:pPr>
      <w:r w:rsidRPr="00E174D0">
        <w:rPr>
          <w:rFonts w:eastAsia="Calibri" w:cs="Arial"/>
          <w:lang w:eastAsia="en-US"/>
        </w:rPr>
        <w:t>В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результате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реализации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подпрограммы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планируется обеспечить</w:t>
      </w:r>
      <w:r w:rsidR="00EA7A91">
        <w:rPr>
          <w:rFonts w:eastAsia="Calibri" w:cs="Arial"/>
          <w:lang w:eastAsia="en-US"/>
        </w:rPr>
        <w:t xml:space="preserve"> </w:t>
      </w:r>
      <w:r w:rsidR="00FC356D" w:rsidRPr="00E174D0">
        <w:rPr>
          <w:rFonts w:cs="Arial"/>
          <w:bCs/>
          <w:color w:val="000000"/>
        </w:rPr>
        <w:t>улучшение санитар</w:t>
      </w:r>
      <w:r w:rsidR="003F4384" w:rsidRPr="00E174D0">
        <w:rPr>
          <w:rFonts w:cs="Arial"/>
          <w:bCs/>
          <w:color w:val="000000"/>
        </w:rPr>
        <w:t>ного состояния и благоустройство</w:t>
      </w:r>
      <w:r w:rsidR="00FC356D" w:rsidRPr="00E174D0">
        <w:rPr>
          <w:rFonts w:cs="Arial"/>
          <w:bCs/>
          <w:color w:val="000000"/>
        </w:rPr>
        <w:t xml:space="preserve"> кладбищ</w:t>
      </w:r>
      <w:r w:rsidRPr="00E174D0">
        <w:rPr>
          <w:rFonts w:eastAsia="Calibri" w:cs="Arial"/>
          <w:lang w:eastAsia="en-US"/>
        </w:rPr>
        <w:t>.</w:t>
      </w:r>
    </w:p>
    <w:p w:rsidR="00E174D0" w:rsidRPr="00E174D0" w:rsidRDefault="000B37BB" w:rsidP="00E174D0">
      <w:pPr>
        <w:ind w:firstLine="709"/>
        <w:rPr>
          <w:rFonts w:eastAsia="Calibri" w:cs="Arial"/>
          <w:lang w:eastAsia="en-US"/>
        </w:rPr>
      </w:pPr>
      <w:r w:rsidRPr="00E174D0">
        <w:rPr>
          <w:rFonts w:cs="Arial"/>
          <w:kern w:val="2"/>
        </w:rPr>
        <w:lastRenderedPageBreak/>
        <w:t>Раздел 8.2.3.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</w:t>
      </w:r>
      <w:r w:rsidR="00EA7A91">
        <w:rPr>
          <w:rFonts w:cs="Arial"/>
          <w:kern w:val="2"/>
        </w:rPr>
        <w:t xml:space="preserve"> </w:t>
      </w:r>
      <w:r w:rsidRPr="00E174D0">
        <w:rPr>
          <w:rFonts w:eastAsia="Calibri" w:cs="Arial"/>
          <w:lang w:eastAsia="en-US"/>
        </w:rPr>
        <w:t>описание основных ожидаемых конечных результатов подпрограммы муниципальной программы, сроков и этапов реализации подпрограммы муниципальной программы.</w:t>
      </w:r>
    </w:p>
    <w:p w:rsidR="00FD4989" w:rsidRPr="00E174D0" w:rsidRDefault="000B37BB" w:rsidP="00E174D0">
      <w:pPr>
        <w:ind w:firstLine="709"/>
        <w:rPr>
          <w:rFonts w:eastAsia="Calibri" w:cs="Arial"/>
          <w:lang w:eastAsia="en-US"/>
        </w:rPr>
      </w:pPr>
      <w:r w:rsidRPr="00E174D0">
        <w:rPr>
          <w:rFonts w:eastAsia="Arial" w:cs="Arial"/>
          <w:lang w:eastAsia="en-US"/>
        </w:rPr>
        <w:t xml:space="preserve"> Основной целью </w:t>
      </w:r>
      <w:r w:rsidR="00D8025C" w:rsidRPr="00E174D0">
        <w:rPr>
          <w:rFonts w:eastAsia="Arial" w:cs="Arial"/>
          <w:lang w:eastAsia="en-US"/>
        </w:rPr>
        <w:t>подпрограммы</w:t>
      </w:r>
      <w:r w:rsidRPr="00E174D0">
        <w:rPr>
          <w:rFonts w:eastAsia="Arial" w:cs="Arial"/>
          <w:lang w:eastAsia="en-US"/>
        </w:rPr>
        <w:t xml:space="preserve"> является</w:t>
      </w:r>
      <w:r w:rsidR="00EA7A91">
        <w:rPr>
          <w:rFonts w:eastAsia="Arial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 xml:space="preserve">повышение </w:t>
      </w:r>
      <w:r w:rsidR="00D8025C" w:rsidRPr="00E174D0">
        <w:rPr>
          <w:rFonts w:cs="Arial"/>
        </w:rPr>
        <w:t>уровня благоустройства</w:t>
      </w:r>
      <w:r w:rsidRPr="00E174D0">
        <w:rPr>
          <w:rFonts w:eastAsia="Calibri" w:cs="Arial"/>
          <w:lang w:eastAsia="en-US"/>
        </w:rPr>
        <w:t>.</w:t>
      </w:r>
    </w:p>
    <w:p w:rsidR="000B37BB" w:rsidRPr="00E174D0" w:rsidRDefault="000B37BB" w:rsidP="00E174D0">
      <w:pPr>
        <w:ind w:firstLine="709"/>
        <w:rPr>
          <w:rFonts w:eastAsia="Calibri" w:cs="Arial"/>
          <w:lang w:eastAsia="en-US"/>
        </w:rPr>
      </w:pPr>
      <w:r w:rsidRPr="00E174D0">
        <w:rPr>
          <w:rFonts w:eastAsia="Calibri" w:cs="Arial"/>
          <w:lang w:eastAsia="en-US"/>
        </w:rPr>
        <w:t>Для достижения цели буд</w:t>
      </w:r>
      <w:r w:rsidR="00FD4989" w:rsidRPr="00E174D0">
        <w:rPr>
          <w:rFonts w:eastAsia="Calibri" w:cs="Arial"/>
          <w:lang w:eastAsia="en-US"/>
        </w:rPr>
        <w:t>е</w:t>
      </w:r>
      <w:r w:rsidRPr="00E174D0">
        <w:rPr>
          <w:rFonts w:eastAsia="Calibri" w:cs="Arial"/>
          <w:lang w:eastAsia="en-US"/>
        </w:rPr>
        <w:t>т решаться задач</w:t>
      </w:r>
      <w:r w:rsidR="00FD4989" w:rsidRPr="00E174D0">
        <w:rPr>
          <w:rFonts w:eastAsia="Calibri" w:cs="Arial"/>
          <w:lang w:eastAsia="en-US"/>
        </w:rPr>
        <w:t>а</w:t>
      </w:r>
      <w:r w:rsidRPr="00E174D0">
        <w:rPr>
          <w:rFonts w:eastAsia="Calibri" w:cs="Arial"/>
          <w:lang w:eastAsia="en-US"/>
        </w:rPr>
        <w:t>:</w:t>
      </w:r>
    </w:p>
    <w:p w:rsidR="00FD4989" w:rsidRPr="00E174D0" w:rsidRDefault="000B37BB" w:rsidP="00E174D0">
      <w:pPr>
        <w:ind w:firstLine="709"/>
        <w:rPr>
          <w:rFonts w:cs="Arial"/>
          <w:color w:val="000000"/>
        </w:rPr>
      </w:pPr>
      <w:r w:rsidRPr="00E174D0">
        <w:rPr>
          <w:rFonts w:eastAsia="Calibri" w:cs="Arial"/>
          <w:lang w:eastAsia="en-US"/>
        </w:rPr>
        <w:t xml:space="preserve">- </w:t>
      </w:r>
      <w:r w:rsidR="00FC356D" w:rsidRPr="00E174D0">
        <w:rPr>
          <w:rFonts w:cs="Arial"/>
          <w:bCs/>
          <w:color w:val="000000"/>
        </w:rPr>
        <w:t>проведение работ по санитарной очистке и благоустройству действующих кладбищ</w:t>
      </w:r>
      <w:r w:rsidRPr="00E174D0">
        <w:rPr>
          <w:rFonts w:eastAsia="Calibri" w:cs="Arial"/>
          <w:lang w:eastAsia="en-US"/>
        </w:rPr>
        <w:t>.</w:t>
      </w:r>
    </w:p>
    <w:p w:rsidR="00FD4989" w:rsidRPr="00E174D0" w:rsidRDefault="00FD4989" w:rsidP="00E174D0">
      <w:pPr>
        <w:ind w:firstLine="709"/>
        <w:rPr>
          <w:rFonts w:eastAsia="Calibri" w:cs="Arial"/>
          <w:lang w:eastAsia="en-US"/>
        </w:rPr>
      </w:pPr>
      <w:r w:rsidRPr="00E174D0">
        <w:rPr>
          <w:rFonts w:cs="Arial"/>
          <w:color w:val="000000"/>
        </w:rPr>
        <w:t>Сведения о показателях (индикаторах</w:t>
      </w:r>
      <w:proofErr w:type="gramStart"/>
      <w:r w:rsidRPr="00E174D0">
        <w:rPr>
          <w:rFonts w:cs="Arial"/>
          <w:color w:val="000000"/>
        </w:rPr>
        <w:t>)</w:t>
      </w:r>
      <w:r w:rsidRPr="00E174D0">
        <w:rPr>
          <w:rFonts w:cs="Arial"/>
        </w:rPr>
        <w:t>п</w:t>
      </w:r>
      <w:proofErr w:type="gramEnd"/>
      <w:r w:rsidRPr="00E174D0">
        <w:rPr>
          <w:rFonts w:cs="Arial"/>
        </w:rPr>
        <w:t>одпрограмм муниципальной программы и их значениях приведены в приложении №1 к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>муниципальной программе</w:t>
      </w:r>
    </w:p>
    <w:p w:rsidR="00E174D0" w:rsidRPr="00E174D0" w:rsidRDefault="00FD4989" w:rsidP="00E174D0">
      <w:pPr>
        <w:ind w:firstLine="709"/>
        <w:rPr>
          <w:rFonts w:eastAsia="Calibri" w:cs="Arial"/>
          <w:lang w:eastAsia="en-US"/>
        </w:rPr>
      </w:pPr>
      <w:r w:rsidRPr="00E174D0">
        <w:rPr>
          <w:rFonts w:eastAsia="Calibri" w:cs="Arial"/>
          <w:lang w:eastAsia="en-US"/>
        </w:rPr>
        <w:t>Срок реализации подпрограммы 2014-20</w:t>
      </w:r>
      <w:r w:rsidR="00E91ADB" w:rsidRPr="00E174D0">
        <w:rPr>
          <w:rFonts w:eastAsia="Calibri" w:cs="Arial"/>
          <w:lang w:eastAsia="en-US"/>
        </w:rPr>
        <w:t>20</w:t>
      </w:r>
      <w:r w:rsidRPr="00E174D0">
        <w:rPr>
          <w:rFonts w:eastAsia="Calibri" w:cs="Arial"/>
          <w:lang w:eastAsia="en-US"/>
        </w:rPr>
        <w:t xml:space="preserve"> годы.</w:t>
      </w:r>
    </w:p>
    <w:p w:rsidR="00E174D0" w:rsidRPr="00E174D0" w:rsidRDefault="000B37BB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  <w:bCs/>
          <w:kern w:val="2"/>
        </w:rPr>
        <w:t xml:space="preserve"> 8.2.4.</w:t>
      </w:r>
      <w:r w:rsidRPr="00E174D0">
        <w:rPr>
          <w:rFonts w:cs="Arial"/>
        </w:rPr>
        <w:t xml:space="preserve"> Характеристика основных мероприятий подпрограммы</w:t>
      </w:r>
      <w:r w:rsidRPr="00E174D0">
        <w:rPr>
          <w:rFonts w:eastAsia="Calibri" w:cs="Arial"/>
          <w:lang w:eastAsia="en-US"/>
        </w:rPr>
        <w:t xml:space="preserve"> «</w:t>
      </w:r>
      <w:r w:rsidR="00FD4989" w:rsidRPr="00E174D0">
        <w:rPr>
          <w:rFonts w:cs="Arial"/>
        </w:rPr>
        <w:t>Организация и содержание мест захоронения</w:t>
      </w:r>
      <w:r w:rsidRPr="00E174D0">
        <w:rPr>
          <w:rFonts w:cs="Arial"/>
        </w:rPr>
        <w:t>»</w:t>
      </w:r>
      <w:proofErr w:type="gramStart"/>
      <w:r w:rsidRPr="00E174D0">
        <w:rPr>
          <w:rFonts w:cs="Arial"/>
        </w:rPr>
        <w:t xml:space="preserve"> .</w:t>
      </w:r>
      <w:proofErr w:type="gramEnd"/>
    </w:p>
    <w:p w:rsidR="000B37BB" w:rsidRPr="00E174D0" w:rsidRDefault="000B37BB" w:rsidP="00E174D0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E174D0">
        <w:rPr>
          <w:rFonts w:cs="Arial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</w:t>
      </w:r>
      <w:r w:rsidR="00EA7A91">
        <w:rPr>
          <w:rFonts w:cs="Arial"/>
        </w:rPr>
        <w:t xml:space="preserve"> </w:t>
      </w:r>
      <w:r w:rsidR="00FD4989" w:rsidRPr="00E174D0">
        <w:rPr>
          <w:rFonts w:cs="Arial"/>
        </w:rPr>
        <w:t xml:space="preserve">основного </w:t>
      </w:r>
      <w:r w:rsidRPr="00E174D0">
        <w:rPr>
          <w:rFonts w:cs="Arial"/>
        </w:rPr>
        <w:t>мероприяти</w:t>
      </w:r>
      <w:r w:rsidR="00FD4989" w:rsidRPr="00E174D0">
        <w:rPr>
          <w:rFonts w:cs="Arial"/>
        </w:rPr>
        <w:t>я:</w:t>
      </w:r>
    </w:p>
    <w:p w:rsidR="000B37BB" w:rsidRPr="00E174D0" w:rsidRDefault="00FD4989" w:rsidP="00E174D0">
      <w:pPr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  <w:bCs/>
          <w:color w:val="000000"/>
        </w:rPr>
        <w:t>-</w:t>
      </w:r>
      <w:r w:rsidR="000B37BB" w:rsidRPr="00E174D0">
        <w:rPr>
          <w:rFonts w:cs="Arial"/>
          <w:bCs/>
          <w:color w:val="000000"/>
        </w:rPr>
        <w:t xml:space="preserve"> С</w:t>
      </w:r>
      <w:r w:rsidR="000B37BB" w:rsidRPr="00E174D0">
        <w:rPr>
          <w:rFonts w:cs="Arial"/>
        </w:rPr>
        <w:t>одержание мест захоронения.</w:t>
      </w:r>
    </w:p>
    <w:p w:rsidR="000B37BB" w:rsidRPr="00E174D0" w:rsidRDefault="000B37BB" w:rsidP="00E174D0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E174D0">
        <w:rPr>
          <w:rFonts w:cs="Arial"/>
          <w:color w:val="000000"/>
        </w:rPr>
        <w:t>По данному мероприятию предусмотрено: подвоз песка, установка ограждений, выпиловка деревьев на кладбище, вывоз мусора, работы по санитарной очистке территории кладбищ, другие работы по организации содержания мест захоронения.</w:t>
      </w:r>
    </w:p>
    <w:p w:rsidR="00E174D0" w:rsidRPr="00E174D0" w:rsidRDefault="000B37BB" w:rsidP="00E174D0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E174D0">
        <w:rPr>
          <w:rFonts w:cs="Arial"/>
          <w:bCs/>
        </w:rPr>
        <w:t xml:space="preserve">Общая сумма финансирования мероприятия составляет </w:t>
      </w:r>
      <w:r w:rsidR="00910A43">
        <w:rPr>
          <w:rFonts w:cs="Arial"/>
          <w:bCs/>
        </w:rPr>
        <w:t>844,97</w:t>
      </w:r>
      <w:r w:rsidRPr="00E174D0">
        <w:rPr>
          <w:rFonts w:cs="Arial"/>
          <w:bCs/>
        </w:rPr>
        <w:t xml:space="preserve"> тыс. руб.</w:t>
      </w:r>
    </w:p>
    <w:p w:rsidR="000B37BB" w:rsidRPr="00E174D0" w:rsidRDefault="000B37BB" w:rsidP="00E174D0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E174D0">
        <w:rPr>
          <w:rFonts w:cs="Arial"/>
          <w:bCs/>
        </w:rPr>
        <w:t>8.2.5. Основные меры муниципального и правового регулирования подпрограммы.</w:t>
      </w:r>
    </w:p>
    <w:p w:rsidR="000B37BB" w:rsidRPr="00E174D0" w:rsidRDefault="000B37BB" w:rsidP="00E174D0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174D0">
        <w:rPr>
          <w:rFonts w:ascii="Arial" w:hAnsi="Arial" w:cs="Arial"/>
          <w:sz w:val="24"/>
          <w:szCs w:val="24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</w:t>
      </w:r>
      <w:r w:rsidR="000C3B8E">
        <w:rPr>
          <w:rFonts w:ascii="Arial" w:hAnsi="Arial" w:cs="Arial"/>
          <w:sz w:val="24"/>
          <w:szCs w:val="24"/>
        </w:rPr>
        <w:t xml:space="preserve"> </w:t>
      </w:r>
      <w:r w:rsidRPr="00E174D0">
        <w:rPr>
          <w:rFonts w:ascii="Arial" w:hAnsi="Arial" w:cs="Arial"/>
          <w:sz w:val="24"/>
          <w:szCs w:val="24"/>
        </w:rPr>
        <w:t>по совершенствованию и выравниванию социально-экономического развития поселения.</w:t>
      </w:r>
    </w:p>
    <w:p w:rsidR="000B37BB" w:rsidRPr="00E174D0" w:rsidRDefault="000B37BB" w:rsidP="00E174D0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174D0">
        <w:rPr>
          <w:rFonts w:ascii="Arial" w:hAnsi="Arial" w:cs="Arial"/>
          <w:sz w:val="24"/>
          <w:szCs w:val="24"/>
        </w:rPr>
        <w:t>Комплексное управление реализацией Подпрограммы осуществляет ответственный исполнитель</w:t>
      </w:r>
      <w:r w:rsidR="00EA7A91">
        <w:rPr>
          <w:rFonts w:ascii="Arial" w:hAnsi="Arial" w:cs="Arial"/>
          <w:sz w:val="24"/>
          <w:szCs w:val="24"/>
        </w:rPr>
        <w:t xml:space="preserve"> </w:t>
      </w:r>
      <w:r w:rsidRPr="00E174D0">
        <w:rPr>
          <w:rFonts w:ascii="Arial" w:hAnsi="Arial" w:cs="Arial"/>
          <w:sz w:val="24"/>
          <w:szCs w:val="24"/>
        </w:rPr>
        <w:t xml:space="preserve">программы – администрация </w:t>
      </w:r>
      <w:proofErr w:type="spellStart"/>
      <w:r w:rsidR="001F1158" w:rsidRPr="00E174D0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E174D0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B37BB" w:rsidRPr="00E174D0" w:rsidRDefault="000B37BB" w:rsidP="00E174D0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174D0">
        <w:rPr>
          <w:rFonts w:ascii="Arial" w:hAnsi="Arial" w:cs="Arial"/>
          <w:sz w:val="24"/>
          <w:szCs w:val="24"/>
        </w:rPr>
        <w:t>Ответственный исполнитель</w:t>
      </w:r>
      <w:r w:rsidR="00EA7A91">
        <w:rPr>
          <w:rFonts w:ascii="Arial" w:hAnsi="Arial" w:cs="Arial"/>
          <w:sz w:val="24"/>
          <w:szCs w:val="24"/>
        </w:rPr>
        <w:t xml:space="preserve"> </w:t>
      </w:r>
      <w:r w:rsidRPr="00E174D0">
        <w:rPr>
          <w:rFonts w:ascii="Arial" w:hAnsi="Arial" w:cs="Arial"/>
          <w:sz w:val="24"/>
          <w:szCs w:val="24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EA7A91">
        <w:rPr>
          <w:rFonts w:ascii="Arial" w:hAnsi="Arial" w:cs="Arial"/>
          <w:sz w:val="24"/>
          <w:szCs w:val="24"/>
        </w:rPr>
        <w:t xml:space="preserve"> </w:t>
      </w:r>
      <w:r w:rsidRPr="00E174D0">
        <w:rPr>
          <w:rFonts w:ascii="Arial" w:hAnsi="Arial" w:cs="Arial"/>
          <w:sz w:val="24"/>
          <w:szCs w:val="24"/>
        </w:rPr>
        <w:t>на ее выполнение финансовых средств.</w:t>
      </w:r>
    </w:p>
    <w:p w:rsidR="000B37BB" w:rsidRPr="00E174D0" w:rsidRDefault="000B37BB" w:rsidP="00E174D0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174D0">
        <w:rPr>
          <w:rFonts w:ascii="Arial" w:hAnsi="Arial" w:cs="Arial"/>
          <w:sz w:val="24"/>
          <w:szCs w:val="24"/>
        </w:rPr>
        <w:t>Ответственный исполнитель</w:t>
      </w:r>
      <w:r w:rsidR="00EA7A91">
        <w:rPr>
          <w:rFonts w:ascii="Arial" w:hAnsi="Arial" w:cs="Arial"/>
          <w:sz w:val="24"/>
          <w:szCs w:val="24"/>
        </w:rPr>
        <w:t xml:space="preserve"> </w:t>
      </w:r>
      <w:r w:rsidRPr="00E174D0">
        <w:rPr>
          <w:rFonts w:ascii="Arial" w:hAnsi="Arial" w:cs="Arial"/>
          <w:sz w:val="24"/>
          <w:szCs w:val="24"/>
        </w:rPr>
        <w:t>программы в рамках своей компетенции:</w:t>
      </w:r>
    </w:p>
    <w:p w:rsidR="000B37BB" w:rsidRPr="00E174D0" w:rsidRDefault="000B37BB" w:rsidP="00E174D0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174D0"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 w:rsidR="000B37BB" w:rsidRPr="00E174D0" w:rsidRDefault="000B37BB" w:rsidP="00E174D0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174D0"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0B37BB" w:rsidRPr="00E174D0" w:rsidRDefault="000B37BB" w:rsidP="00E174D0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174D0"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0B37BB" w:rsidRPr="00E174D0" w:rsidRDefault="000B37BB" w:rsidP="00E174D0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174D0">
        <w:rPr>
          <w:rFonts w:cs="Arial"/>
        </w:rPr>
        <w:t xml:space="preserve">утверждает распределение выделяемых средств бюджета поселения по соответствующим подпрограммным мероприятиям и статьям расходов, целевые </w:t>
      </w:r>
      <w:r w:rsidRPr="00E174D0">
        <w:rPr>
          <w:rFonts w:cs="Arial"/>
        </w:rPr>
        <w:lastRenderedPageBreak/>
        <w:t>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>принимает меры по обеспечению выполнения Подпрограммы;</w:t>
      </w:r>
    </w:p>
    <w:p w:rsidR="000B37BB" w:rsidRPr="00E174D0" w:rsidRDefault="000B37BB" w:rsidP="00E174D0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174D0">
        <w:rPr>
          <w:rFonts w:cs="Arial"/>
        </w:rPr>
        <w:t xml:space="preserve">обеспечивает </w:t>
      </w:r>
      <w:proofErr w:type="gramStart"/>
      <w:r w:rsidRPr="00E174D0">
        <w:rPr>
          <w:rFonts w:cs="Arial"/>
        </w:rPr>
        <w:t>контроль за</w:t>
      </w:r>
      <w:proofErr w:type="gramEnd"/>
      <w:r w:rsidRPr="00E174D0">
        <w:rPr>
          <w:rFonts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0B37BB" w:rsidRPr="00E174D0" w:rsidRDefault="000B37BB" w:rsidP="00E174D0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174D0">
        <w:rPr>
          <w:rFonts w:cs="Arial"/>
        </w:rPr>
        <w:t xml:space="preserve">в рамках своей компетенции обеспечивает </w:t>
      </w:r>
      <w:proofErr w:type="gramStart"/>
      <w:r w:rsidRPr="00E174D0">
        <w:rPr>
          <w:rFonts w:cs="Arial"/>
        </w:rPr>
        <w:t>контроль за</w:t>
      </w:r>
      <w:proofErr w:type="gramEnd"/>
      <w:r w:rsidRPr="00E174D0">
        <w:rPr>
          <w:rFonts w:cs="Arial"/>
        </w:rPr>
        <w:t xml:space="preserve"> целевым использованием выделяемых бюджетных средств;</w:t>
      </w:r>
    </w:p>
    <w:p w:rsidR="000B37BB" w:rsidRPr="00E174D0" w:rsidRDefault="000B37BB" w:rsidP="00E174D0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174D0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0B37BB" w:rsidRPr="00E174D0" w:rsidRDefault="000B37BB" w:rsidP="00E174D0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174D0">
        <w:rPr>
          <w:rFonts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E174D0">
        <w:rPr>
          <w:rFonts w:cs="Arial"/>
        </w:rPr>
        <w:t>предоставляет отчеты</w:t>
      </w:r>
      <w:proofErr w:type="gramEnd"/>
      <w:r w:rsidRPr="00E174D0">
        <w:rPr>
          <w:rFonts w:cs="Arial"/>
        </w:rPr>
        <w:t xml:space="preserve"> о реализации Подпрограммы, эффективности использования бюджетных средств;</w:t>
      </w:r>
    </w:p>
    <w:p w:rsidR="000B37BB" w:rsidRPr="00E174D0" w:rsidRDefault="000B37BB" w:rsidP="00E174D0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174D0"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0B37BB" w:rsidRPr="00E174D0" w:rsidRDefault="000B37BB" w:rsidP="00E174D0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174D0"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 w:rsidR="000B37BB" w:rsidRPr="00E174D0" w:rsidRDefault="000B37BB" w:rsidP="00E174D0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174D0">
        <w:rPr>
          <w:rFonts w:cs="Arial"/>
        </w:rPr>
        <w:t>вносит в установленном порядке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>предложения, связанные с корректировкой Подпрограммы.</w:t>
      </w:r>
    </w:p>
    <w:p w:rsidR="000B37BB" w:rsidRPr="00E174D0" w:rsidRDefault="000B37BB" w:rsidP="00E174D0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174D0">
        <w:rPr>
          <w:rFonts w:ascii="Arial" w:hAnsi="Arial" w:cs="Arial"/>
          <w:sz w:val="24"/>
          <w:szCs w:val="24"/>
        </w:rPr>
        <w:t>Ответственный исполнитель</w:t>
      </w:r>
      <w:r w:rsidR="00EA7A91">
        <w:rPr>
          <w:rFonts w:ascii="Arial" w:hAnsi="Arial" w:cs="Arial"/>
          <w:sz w:val="24"/>
          <w:szCs w:val="24"/>
        </w:rPr>
        <w:t xml:space="preserve"> </w:t>
      </w:r>
      <w:r w:rsidRPr="00E174D0">
        <w:rPr>
          <w:rFonts w:ascii="Arial" w:hAnsi="Arial" w:cs="Arial"/>
          <w:sz w:val="24"/>
          <w:szCs w:val="24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E174D0" w:rsidRPr="00E174D0" w:rsidRDefault="000B37BB" w:rsidP="00E174D0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174D0">
        <w:rPr>
          <w:rFonts w:ascii="Arial" w:hAnsi="Arial" w:cs="Arial"/>
          <w:sz w:val="24"/>
          <w:szCs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E174D0" w:rsidRPr="00E174D0" w:rsidRDefault="000B37BB" w:rsidP="00E174D0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E174D0">
        <w:rPr>
          <w:rFonts w:cs="Arial"/>
          <w:bCs/>
        </w:rPr>
        <w:t>8.</w:t>
      </w:r>
      <w:r w:rsidR="00F82C5B" w:rsidRPr="00E174D0">
        <w:rPr>
          <w:rFonts w:cs="Arial"/>
          <w:bCs/>
        </w:rPr>
        <w:t>2</w:t>
      </w:r>
      <w:r w:rsidRPr="00E174D0">
        <w:rPr>
          <w:rFonts w:cs="Arial"/>
          <w:bCs/>
        </w:rPr>
        <w:t>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E174D0" w:rsidRPr="00E174D0" w:rsidRDefault="000B37BB" w:rsidP="00E174D0">
      <w:pPr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>В рамках</w:t>
      </w:r>
      <w:r w:rsidR="00EA7A91">
        <w:rPr>
          <w:rFonts w:cs="Arial"/>
        </w:rPr>
        <w:t xml:space="preserve"> </w:t>
      </w:r>
      <w:r w:rsidRPr="00E174D0">
        <w:rPr>
          <w:rFonts w:cs="Arial"/>
          <w:kern w:val="2"/>
        </w:rPr>
        <w:t xml:space="preserve">подпрограммы </w:t>
      </w:r>
      <w:r w:rsidRPr="00E174D0">
        <w:rPr>
          <w:rFonts w:cs="Arial"/>
        </w:rPr>
        <w:t>«</w:t>
      </w:r>
      <w:r w:rsidR="00F82C5B" w:rsidRPr="00E174D0">
        <w:rPr>
          <w:rFonts w:cs="Arial"/>
        </w:rPr>
        <w:t xml:space="preserve"> Организация и содержание мест захоронения</w:t>
      </w:r>
      <w:proofErr w:type="gramStart"/>
      <w:r w:rsidRPr="00E174D0">
        <w:rPr>
          <w:rFonts w:cs="Arial"/>
        </w:rPr>
        <w:t>»м</w:t>
      </w:r>
      <w:proofErr w:type="gramEnd"/>
      <w:r w:rsidRPr="00E174D0">
        <w:rPr>
          <w:rFonts w:cs="Arial"/>
        </w:rPr>
        <w:t xml:space="preserve">униципальной программы </w:t>
      </w:r>
      <w:proofErr w:type="spellStart"/>
      <w:r w:rsidR="001F1158" w:rsidRPr="00E174D0">
        <w:rPr>
          <w:rFonts w:cs="Arial"/>
        </w:rPr>
        <w:t>Алейниковского</w:t>
      </w:r>
      <w:proofErr w:type="spellEnd"/>
      <w:r w:rsidRPr="00E174D0">
        <w:rPr>
          <w:rFonts w:cs="Arial"/>
        </w:rPr>
        <w:t xml:space="preserve"> сельского поселения «</w:t>
      </w:r>
      <w:r w:rsidR="00F82C5B" w:rsidRPr="00E174D0">
        <w:rPr>
          <w:rFonts w:cs="Arial"/>
          <w:kern w:val="28"/>
        </w:rPr>
        <w:t>Благоустройство</w:t>
      </w:r>
      <w:r w:rsidR="00EA7A91">
        <w:rPr>
          <w:rFonts w:cs="Arial"/>
          <w:kern w:val="28"/>
        </w:rPr>
        <w:t xml:space="preserve"> </w:t>
      </w:r>
      <w:proofErr w:type="spellStart"/>
      <w:r w:rsidR="001F1158" w:rsidRPr="00E174D0">
        <w:rPr>
          <w:rFonts w:cs="Arial"/>
          <w:kern w:val="28"/>
        </w:rPr>
        <w:t>Алейниковского</w:t>
      </w:r>
      <w:proofErr w:type="spellEnd"/>
      <w:r w:rsidRPr="00E174D0">
        <w:rPr>
          <w:rFonts w:cs="Arial"/>
          <w:kern w:val="28"/>
        </w:rPr>
        <w:t xml:space="preserve"> сельского поселения</w:t>
      </w:r>
      <w:r w:rsidRPr="00E174D0">
        <w:rPr>
          <w:rFonts w:cs="Arial"/>
        </w:rPr>
        <w:t>»на 2014-20</w:t>
      </w:r>
      <w:r w:rsidR="00E91ADB" w:rsidRPr="00E174D0">
        <w:rPr>
          <w:rFonts w:cs="Arial"/>
        </w:rPr>
        <w:t>20</w:t>
      </w:r>
      <w:r w:rsidRPr="00E174D0">
        <w:rPr>
          <w:rFonts w:cs="Arial"/>
        </w:rPr>
        <w:t xml:space="preserve"> годы участие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>общественных, научных и иных организаций, а также внебюджетных фондов, юридических и физических лиц не предусмотрено.</w:t>
      </w:r>
    </w:p>
    <w:p w:rsidR="00E174D0" w:rsidRPr="00E174D0" w:rsidRDefault="000B37BB" w:rsidP="00E174D0">
      <w:pPr>
        <w:ind w:firstLine="709"/>
        <w:rPr>
          <w:rFonts w:cs="Arial"/>
          <w:color w:val="000000"/>
        </w:rPr>
      </w:pPr>
      <w:r w:rsidRPr="00E174D0">
        <w:rPr>
          <w:rFonts w:cs="Arial"/>
          <w:color w:val="000000"/>
        </w:rPr>
        <w:t xml:space="preserve">8.2.7. Финансовое обеспечение реализации </w:t>
      </w:r>
      <w:r w:rsidRPr="00E174D0">
        <w:rPr>
          <w:rFonts w:eastAsia="Calibri" w:cs="Arial"/>
          <w:lang w:eastAsia="en-US"/>
        </w:rPr>
        <w:t>подпрограммы</w:t>
      </w:r>
      <w:proofErr w:type="gramStart"/>
      <w:r w:rsidRPr="00E174D0">
        <w:rPr>
          <w:rFonts w:eastAsia="Calibri" w:cs="Arial"/>
          <w:lang w:eastAsia="en-US"/>
        </w:rPr>
        <w:t xml:space="preserve"> .</w:t>
      </w:r>
      <w:proofErr w:type="gramEnd"/>
    </w:p>
    <w:p w:rsidR="000B37BB" w:rsidRPr="00E174D0" w:rsidRDefault="000B37BB" w:rsidP="00E174D0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E174D0">
        <w:rPr>
          <w:rFonts w:cs="Arial"/>
          <w:color w:val="000000"/>
        </w:rPr>
        <w:t xml:space="preserve">Финансирование мероприятий подпрограммы </w:t>
      </w:r>
      <w:r w:rsidRPr="00E174D0">
        <w:rPr>
          <w:rFonts w:eastAsia="Calibri" w:cs="Arial"/>
          <w:lang w:eastAsia="en-US"/>
        </w:rPr>
        <w:t>«</w:t>
      </w:r>
      <w:r w:rsidR="00F82C5B" w:rsidRPr="00E174D0">
        <w:rPr>
          <w:rFonts w:cs="Arial"/>
        </w:rPr>
        <w:t>Организация и содержание мест захоронения</w:t>
      </w:r>
      <w:r w:rsidRPr="00E174D0">
        <w:rPr>
          <w:rFonts w:eastAsia="Calibri" w:cs="Arial"/>
          <w:lang w:eastAsia="en-US"/>
        </w:rPr>
        <w:t>»</w:t>
      </w:r>
      <w:r w:rsidRPr="00E174D0">
        <w:rPr>
          <w:rFonts w:cs="Arial"/>
          <w:color w:val="000000"/>
        </w:rPr>
        <w:t xml:space="preserve"> муниципальной программы осуществляется за счет средств бюджета </w:t>
      </w:r>
      <w:proofErr w:type="spellStart"/>
      <w:r w:rsidR="001F1158" w:rsidRPr="00E174D0">
        <w:rPr>
          <w:rFonts w:cs="Arial"/>
          <w:color w:val="000000"/>
        </w:rPr>
        <w:t>Алейниковского</w:t>
      </w:r>
      <w:proofErr w:type="spellEnd"/>
      <w:r w:rsidRPr="00E174D0">
        <w:rPr>
          <w:rFonts w:cs="Arial"/>
          <w:color w:val="000000"/>
        </w:rPr>
        <w:t xml:space="preserve"> сельского поселения. </w:t>
      </w:r>
    </w:p>
    <w:p w:rsidR="000B37BB" w:rsidRPr="00E174D0" w:rsidRDefault="000B37BB" w:rsidP="00E174D0">
      <w:pPr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>Общий объем финансирования подпрограммы в 2014 - 20</w:t>
      </w:r>
      <w:r w:rsidR="00E91ADB" w:rsidRPr="00E174D0">
        <w:rPr>
          <w:rFonts w:cs="Arial"/>
        </w:rPr>
        <w:t>20</w:t>
      </w:r>
      <w:r w:rsidRPr="00E174D0">
        <w:rPr>
          <w:rFonts w:cs="Arial"/>
        </w:rPr>
        <w:t xml:space="preserve"> годах составит </w:t>
      </w:r>
      <w:r w:rsidR="00910A43">
        <w:rPr>
          <w:rFonts w:cs="Arial"/>
        </w:rPr>
        <w:t>844,97</w:t>
      </w:r>
      <w:r w:rsidRPr="00E174D0">
        <w:rPr>
          <w:rFonts w:cs="Arial"/>
        </w:rPr>
        <w:t xml:space="preserve"> тыс. рублей.</w:t>
      </w:r>
    </w:p>
    <w:p w:rsidR="000B37BB" w:rsidRPr="00E174D0" w:rsidRDefault="000B37BB" w:rsidP="00E174D0">
      <w:pPr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>Объемы финансирования подпрограммы подлежат ежегодному уточнению в рамках бюджетного цикла.</w:t>
      </w:r>
    </w:p>
    <w:p w:rsidR="00E174D0" w:rsidRPr="00E174D0" w:rsidRDefault="000B37BB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 xml:space="preserve">Ресурсное обеспечение подпрограммы за счет средств бюджета </w:t>
      </w:r>
      <w:proofErr w:type="spellStart"/>
      <w:r w:rsidR="001F1158" w:rsidRPr="00E174D0">
        <w:rPr>
          <w:rFonts w:cs="Arial"/>
        </w:rPr>
        <w:t>Алейниковского</w:t>
      </w:r>
      <w:proofErr w:type="spellEnd"/>
      <w:r w:rsidRPr="00E174D0">
        <w:rPr>
          <w:rFonts w:cs="Arial"/>
          <w:color w:val="000000"/>
        </w:rPr>
        <w:t xml:space="preserve"> сельского поселения</w:t>
      </w:r>
      <w:r w:rsidRPr="00E174D0">
        <w:rPr>
          <w:rFonts w:cs="Arial"/>
        </w:rPr>
        <w:t xml:space="preserve"> в разрезе основных мероприятий по годам реализации муниципальной программы представлено в приложениях № 2,3 к настоящей муниципальной программе.</w:t>
      </w:r>
    </w:p>
    <w:p w:rsidR="00E174D0" w:rsidRPr="00E174D0" w:rsidRDefault="000B37BB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lastRenderedPageBreak/>
        <w:t>8.2.8. Анализ рисков реализации подпрограммы и описание мер управления рисками реализации подпрограммы.</w:t>
      </w:r>
    </w:p>
    <w:p w:rsidR="000B37BB" w:rsidRPr="00E174D0" w:rsidRDefault="000B37BB" w:rsidP="00E174D0">
      <w:pPr>
        <w:ind w:firstLine="709"/>
        <w:rPr>
          <w:rFonts w:cs="Arial"/>
        </w:rPr>
      </w:pPr>
      <w:r w:rsidRPr="00E174D0">
        <w:rPr>
          <w:rFonts w:cs="Arial"/>
        </w:rPr>
        <w:t xml:space="preserve">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0B37BB" w:rsidRPr="00E174D0" w:rsidRDefault="000B37BB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>Выделяются следующие риски, на минимизацию которых направлены планируемые муниципальной программой мероприятия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>и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>меры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>по управлению рисками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>в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>рамках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>реализации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 xml:space="preserve">подпрограммы: </w:t>
      </w:r>
    </w:p>
    <w:p w:rsidR="000B37BB" w:rsidRPr="00E174D0" w:rsidRDefault="000B37BB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0B37BB" w:rsidRPr="00E174D0" w:rsidRDefault="000B37BB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 xml:space="preserve"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</w:t>
      </w:r>
      <w:proofErr w:type="spellStart"/>
      <w:r w:rsidRPr="00E174D0">
        <w:rPr>
          <w:rFonts w:cs="Arial"/>
        </w:rPr>
        <w:t>бюджетирования</w:t>
      </w:r>
      <w:proofErr w:type="spellEnd"/>
      <w:r w:rsidRPr="00E174D0">
        <w:rPr>
          <w:rFonts w:cs="Arial"/>
        </w:rPr>
        <w:t xml:space="preserve"> в части обеспечения реализации муниципальной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>программы за счет средств бюджета риск сбоев в реализации муниципальной подпрограммы по причине недофинансирования можно считать умеренным.</w:t>
      </w:r>
    </w:p>
    <w:p w:rsidR="000B37BB" w:rsidRPr="00E174D0" w:rsidRDefault="000B37BB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>Реализации муниципальной программы также угрожают следующие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>риски, которые связаны с изменениями внешней среды</w:t>
      </w:r>
      <w:r w:rsidR="003F4384" w:rsidRPr="00E174D0">
        <w:rPr>
          <w:rFonts w:cs="Arial"/>
        </w:rPr>
        <w:t>,</w:t>
      </w:r>
      <w:r w:rsidRPr="00E174D0">
        <w:rPr>
          <w:rFonts w:cs="Arial"/>
        </w:rPr>
        <w:t xml:space="preserve"> и которыми невозможно управлять в рамках реализации муниципальной подпрограммы:</w:t>
      </w:r>
    </w:p>
    <w:p w:rsidR="000B37BB" w:rsidRPr="00E174D0" w:rsidRDefault="000B37BB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>а) риск ухудшения состояния экономики, что может привести к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>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подпрограммы может быть качественно оценен как высокий;</w:t>
      </w:r>
    </w:p>
    <w:p w:rsidR="000B37BB" w:rsidRPr="00E174D0" w:rsidRDefault="000B37BB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муниципальной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>подпрограммы можно оценить как умеренный.</w:t>
      </w:r>
    </w:p>
    <w:p w:rsidR="000B37BB" w:rsidRPr="00E174D0" w:rsidRDefault="000B37BB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>При реализации цели и задач муниципальной подпрограммы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 xml:space="preserve">результатов. </w:t>
      </w:r>
    </w:p>
    <w:p w:rsidR="000B37BB" w:rsidRPr="00E174D0" w:rsidRDefault="000B37BB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>Снизить риски возможно за счет оптимизации финансовых расходов</w:t>
      </w:r>
      <w:proofErr w:type="gramStart"/>
      <w:r w:rsidRPr="00E174D0">
        <w:rPr>
          <w:rFonts w:cs="Arial"/>
        </w:rPr>
        <w:t xml:space="preserve"> .</w:t>
      </w:r>
      <w:proofErr w:type="gramEnd"/>
    </w:p>
    <w:p w:rsidR="00E174D0" w:rsidRPr="00E174D0" w:rsidRDefault="000B37BB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>Управление рисками реализации муниципальной подпрограммы, должно соответствовать задачам и полномочиям существующих органов муниципальной власти и организаций, задействованных в реализации муниципальной подпрограммы.</w:t>
      </w:r>
    </w:p>
    <w:p w:rsidR="00E174D0" w:rsidRPr="00E174D0" w:rsidRDefault="000B37BB" w:rsidP="00E174D0">
      <w:pPr>
        <w:ind w:firstLine="709"/>
        <w:rPr>
          <w:rFonts w:cs="Arial"/>
        </w:rPr>
      </w:pPr>
      <w:r w:rsidRPr="00E174D0">
        <w:rPr>
          <w:rFonts w:cs="Arial"/>
        </w:rPr>
        <w:t>8.2.9. Оценка эффективности реализации подпрограммы.</w:t>
      </w:r>
    </w:p>
    <w:p w:rsidR="000B37BB" w:rsidRPr="00E174D0" w:rsidRDefault="000B37BB" w:rsidP="00E174D0">
      <w:pPr>
        <w:ind w:firstLine="709"/>
        <w:rPr>
          <w:rFonts w:cs="Arial"/>
        </w:rPr>
      </w:pPr>
      <w:r w:rsidRPr="00E174D0">
        <w:rPr>
          <w:rFonts w:cs="Arial"/>
        </w:rPr>
        <w:t>Эффективность муниципальной подпрограммы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благоустройства.</w:t>
      </w:r>
    </w:p>
    <w:p w:rsidR="000B37BB" w:rsidRPr="00E174D0" w:rsidRDefault="000B37BB" w:rsidP="00E174D0">
      <w:pPr>
        <w:ind w:firstLine="709"/>
        <w:rPr>
          <w:rFonts w:cs="Arial"/>
        </w:rPr>
      </w:pPr>
      <w:r w:rsidRPr="00E174D0">
        <w:rPr>
          <w:rFonts w:cs="Arial"/>
        </w:rPr>
        <w:t xml:space="preserve">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мероприятий, графиков реализации, а также объемов </w:t>
      </w:r>
      <w:r w:rsidRPr="00E174D0">
        <w:rPr>
          <w:rFonts w:cs="Arial"/>
        </w:rPr>
        <w:lastRenderedPageBreak/>
        <w:t>бюджетного финансирования в соответствии с законодательством Российской Федерации.</w:t>
      </w:r>
    </w:p>
    <w:p w:rsidR="000B37BB" w:rsidRPr="00E174D0" w:rsidRDefault="000B37BB" w:rsidP="00E174D0">
      <w:pPr>
        <w:ind w:firstLine="709"/>
        <w:rPr>
          <w:rFonts w:cs="Arial"/>
        </w:rPr>
      </w:pPr>
      <w:r w:rsidRPr="00E174D0">
        <w:rPr>
          <w:rFonts w:cs="Arial"/>
        </w:rPr>
        <w:t>Оценка эффективности реализации муниципальной подпрограммы проводится на основе:</w:t>
      </w:r>
    </w:p>
    <w:p w:rsidR="00E174D0" w:rsidRPr="00E174D0" w:rsidRDefault="000B37BB" w:rsidP="00E174D0">
      <w:pPr>
        <w:ind w:firstLine="709"/>
        <w:rPr>
          <w:rFonts w:cs="Arial"/>
        </w:rPr>
      </w:pPr>
      <w:r w:rsidRPr="00E174D0">
        <w:rPr>
          <w:rFonts w:cs="Arial"/>
        </w:rPr>
        <w:t>1)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муниципальной подпрограммы и их плановых значений по</w:t>
      </w:r>
      <w:r w:rsidR="000C3B8E">
        <w:rPr>
          <w:rFonts w:cs="Arial"/>
        </w:rPr>
        <w:t xml:space="preserve"> </w:t>
      </w:r>
      <w:r w:rsidRPr="00E174D0">
        <w:rPr>
          <w:rFonts w:cs="Arial"/>
        </w:rPr>
        <w:t>формуле:</w:t>
      </w:r>
    </w:p>
    <w:p w:rsidR="00E174D0" w:rsidRPr="00E174D0" w:rsidRDefault="00A64E95" w:rsidP="00E174D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E174D0">
        <w:rPr>
          <w:rFonts w:cs="Arial"/>
        </w:rPr>
        <w:t>,</w:t>
      </w:r>
    </w:p>
    <w:p w:rsidR="000B37BB" w:rsidRPr="00E174D0" w:rsidRDefault="000B37BB" w:rsidP="00E174D0">
      <w:pPr>
        <w:ind w:firstLine="709"/>
        <w:rPr>
          <w:rFonts w:cs="Arial"/>
        </w:rPr>
      </w:pPr>
      <w:r w:rsidRPr="00E174D0">
        <w:rPr>
          <w:rFonts w:cs="Arial"/>
        </w:rPr>
        <w:t>где:</w:t>
      </w:r>
    </w:p>
    <w:p w:rsidR="000B37BB" w:rsidRPr="00E174D0" w:rsidRDefault="00A64E95" w:rsidP="00E174D0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00025" cy="2190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E174D0">
        <w:rPr>
          <w:rFonts w:cs="Arial"/>
        </w:rPr>
        <w:t xml:space="preserve"> - степень достижения целей (решения задач);</w:t>
      </w:r>
    </w:p>
    <w:p w:rsidR="000B37BB" w:rsidRPr="00E174D0" w:rsidRDefault="00A64E95" w:rsidP="00E174D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90500" cy="2381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E174D0">
        <w:rPr>
          <w:rFonts w:cs="Arial"/>
        </w:rPr>
        <w:t xml:space="preserve"> - фактическое значение индикатора (показателя) муниципальной подпрограммы;</w:t>
      </w:r>
    </w:p>
    <w:p w:rsidR="000B37BB" w:rsidRPr="00E174D0" w:rsidRDefault="00A64E95" w:rsidP="00E174D0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80975" cy="2190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E174D0">
        <w:rPr>
          <w:rFonts w:cs="Arial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0B37BB" w:rsidRPr="00E174D0" w:rsidRDefault="00A64E95" w:rsidP="00E174D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E174D0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E174D0" w:rsidRPr="00E174D0" w:rsidRDefault="000B37BB" w:rsidP="00E174D0">
      <w:pPr>
        <w:ind w:firstLine="709"/>
        <w:rPr>
          <w:rFonts w:cs="Arial"/>
        </w:rPr>
      </w:pPr>
      <w:r w:rsidRPr="00E174D0">
        <w:rPr>
          <w:rFonts w:cs="Arial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подпрограммы путем сопоставления плановых и фактических объемов финансирования основных мероприятий муниципальной подпрограммы,</w:t>
      </w:r>
      <w:r w:rsidR="000C3B8E">
        <w:rPr>
          <w:rFonts w:cs="Arial"/>
        </w:rPr>
        <w:t xml:space="preserve"> </w:t>
      </w:r>
      <w:r w:rsidRPr="00E174D0">
        <w:rPr>
          <w:rFonts w:cs="Arial"/>
        </w:rPr>
        <w:t>по формуле:</w:t>
      </w:r>
    </w:p>
    <w:p w:rsidR="00E174D0" w:rsidRPr="00E174D0" w:rsidRDefault="00A64E95" w:rsidP="00E174D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285875" cy="2381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E174D0">
        <w:rPr>
          <w:rFonts w:cs="Arial"/>
        </w:rPr>
        <w:t>,</w:t>
      </w:r>
    </w:p>
    <w:p w:rsidR="000B37BB" w:rsidRPr="00E174D0" w:rsidRDefault="000B37BB" w:rsidP="00E174D0">
      <w:pPr>
        <w:ind w:firstLine="709"/>
        <w:rPr>
          <w:rFonts w:cs="Arial"/>
        </w:rPr>
      </w:pPr>
      <w:r w:rsidRPr="00E174D0">
        <w:rPr>
          <w:rFonts w:cs="Arial"/>
        </w:rPr>
        <w:t>где:</w:t>
      </w:r>
    </w:p>
    <w:p w:rsidR="000B37BB" w:rsidRPr="00E174D0" w:rsidRDefault="00A64E95" w:rsidP="00E174D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E174D0">
        <w:rPr>
          <w:rFonts w:cs="Arial"/>
        </w:rPr>
        <w:t xml:space="preserve"> - уровень финансирования реализации основных мероприятий муниципальной подпрограммы;</w:t>
      </w:r>
    </w:p>
    <w:p w:rsidR="000B37BB" w:rsidRPr="00E174D0" w:rsidRDefault="00A64E95" w:rsidP="00E174D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E174D0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0B37BB" w:rsidRPr="00E174D0" w:rsidRDefault="00A64E95" w:rsidP="00E174D0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1907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E174D0">
        <w:rPr>
          <w:rFonts w:cs="Arial"/>
        </w:rPr>
        <w:t xml:space="preserve"> - плановый объем финансовых ресурсов на соответствующий отчетный период.</w:t>
      </w:r>
    </w:p>
    <w:p w:rsidR="000B37BB" w:rsidRPr="00E174D0" w:rsidRDefault="000B37BB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>Муниципальная подпрограмма считается реализуемой с высоким уровнем эффективности, если:</w:t>
      </w:r>
    </w:p>
    <w:p w:rsidR="000B37BB" w:rsidRPr="00E174D0" w:rsidRDefault="000B37BB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>- значения 90% и более показателей муниципальной подпрограммы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0B37BB" w:rsidRPr="00E174D0" w:rsidRDefault="000B37BB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 xml:space="preserve">- уровень финансирования реализации мероприятий муниципальной подпрограммы </w:t>
      </w:r>
      <w:r w:rsidR="00A64E95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4D0">
        <w:rPr>
          <w:rFonts w:cs="Arial"/>
        </w:rPr>
        <w:t xml:space="preserve"> составил не менее 90%.</w:t>
      </w:r>
    </w:p>
    <w:p w:rsidR="000B37BB" w:rsidRPr="00E174D0" w:rsidRDefault="000B37BB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>Муниципальная подпрограмма считается реализуемой с удовлетворительным уровнем эффективности, если:</w:t>
      </w:r>
    </w:p>
    <w:p w:rsidR="000B37BB" w:rsidRPr="00E174D0" w:rsidRDefault="000B37BB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>- значения 70% и более показателей муниципальной подпрограммы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0B37BB" w:rsidRPr="00E174D0" w:rsidRDefault="000B37BB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 xml:space="preserve">- уровень финансирования реализации основных мероприятий муниципальной подпрограммы </w:t>
      </w:r>
      <w:r w:rsidR="00A64E95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33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4D0">
        <w:rPr>
          <w:rFonts w:cs="Arial"/>
        </w:rPr>
        <w:t xml:space="preserve"> составил не менее 70%.</w:t>
      </w:r>
    </w:p>
    <w:p w:rsidR="000B37BB" w:rsidRPr="00E174D0" w:rsidRDefault="000B37BB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lastRenderedPageBreak/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0B37BB" w:rsidRPr="00E174D0" w:rsidRDefault="000B37BB" w:rsidP="00E174D0">
      <w:pPr>
        <w:autoSpaceDE w:val="0"/>
        <w:autoSpaceDN w:val="0"/>
        <w:adjustRightInd w:val="0"/>
        <w:ind w:firstLine="709"/>
        <w:rPr>
          <w:rFonts w:cs="Arial"/>
          <w:kern w:val="2"/>
        </w:rPr>
        <w:sectPr w:rsidR="000B37BB" w:rsidRPr="00E174D0" w:rsidSect="00E174D0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1907" w:h="16840" w:code="9"/>
          <w:pgMar w:top="2268" w:right="567" w:bottom="567" w:left="1701" w:header="720" w:footer="720" w:gutter="0"/>
          <w:cols w:space="720"/>
          <w:docGrid w:linePitch="272"/>
        </w:sectPr>
      </w:pPr>
    </w:p>
    <w:p w:rsidR="000B37BB" w:rsidRPr="00E174D0" w:rsidRDefault="000B37BB" w:rsidP="00E174D0">
      <w:pPr>
        <w:ind w:firstLine="709"/>
        <w:jc w:val="center"/>
        <w:rPr>
          <w:rFonts w:cs="Arial"/>
          <w:kern w:val="2"/>
        </w:rPr>
      </w:pPr>
      <w:r w:rsidRPr="00E174D0">
        <w:rPr>
          <w:rFonts w:cs="Arial"/>
          <w:kern w:val="2"/>
        </w:rPr>
        <w:lastRenderedPageBreak/>
        <w:t>8.</w:t>
      </w:r>
      <w:r w:rsidR="00F82C5B" w:rsidRPr="00E174D0">
        <w:rPr>
          <w:rFonts w:cs="Arial"/>
          <w:kern w:val="2"/>
        </w:rPr>
        <w:t>3</w:t>
      </w:r>
      <w:r w:rsidRPr="00E174D0">
        <w:rPr>
          <w:rFonts w:cs="Arial"/>
          <w:kern w:val="2"/>
        </w:rPr>
        <w:t>.1.ПАСПОРТ</w:t>
      </w:r>
    </w:p>
    <w:p w:rsidR="000B37BB" w:rsidRPr="00E174D0" w:rsidRDefault="000B37BB" w:rsidP="00E174D0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E174D0">
        <w:rPr>
          <w:rFonts w:cs="Arial"/>
          <w:kern w:val="2"/>
        </w:rPr>
        <w:t xml:space="preserve">подпрограммы </w:t>
      </w:r>
      <w:proofErr w:type="spellStart"/>
      <w:r w:rsidR="001F1158" w:rsidRPr="00E174D0">
        <w:rPr>
          <w:rFonts w:cs="Arial"/>
          <w:kern w:val="2"/>
        </w:rPr>
        <w:t>Алейниковского</w:t>
      </w:r>
      <w:proofErr w:type="spellEnd"/>
      <w:r w:rsidRPr="00E174D0">
        <w:rPr>
          <w:rFonts w:cs="Arial"/>
          <w:spacing w:val="-6"/>
        </w:rPr>
        <w:t xml:space="preserve"> сельского поселения</w:t>
      </w:r>
    </w:p>
    <w:p w:rsidR="00E174D0" w:rsidRPr="00E174D0" w:rsidRDefault="000B37BB" w:rsidP="00E174D0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E174D0">
        <w:rPr>
          <w:rFonts w:cs="Arial"/>
        </w:rPr>
        <w:t>«</w:t>
      </w:r>
      <w:r w:rsidR="00F82C5B" w:rsidRPr="00E174D0">
        <w:rPr>
          <w:rFonts w:cs="Arial"/>
        </w:rPr>
        <w:t>Прочие мероприятия по благоустройству</w:t>
      </w:r>
      <w:r w:rsidRPr="00E174D0">
        <w:rPr>
          <w:rFonts w:cs="Arial"/>
        </w:rPr>
        <w:t>»</w:t>
      </w:r>
    </w:p>
    <w:p w:rsidR="000B37BB" w:rsidRPr="00E174D0" w:rsidRDefault="000B37BB" w:rsidP="00E174D0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45"/>
        <w:gridCol w:w="6022"/>
      </w:tblGrid>
      <w:tr w:rsidR="000B37BB" w:rsidRPr="00E174D0" w:rsidTr="00D17E84">
        <w:trPr>
          <w:trHeight w:val="702"/>
        </w:trPr>
        <w:tc>
          <w:tcPr>
            <w:tcW w:w="0" w:type="auto"/>
          </w:tcPr>
          <w:p w:rsidR="000B37BB" w:rsidRPr="00E174D0" w:rsidRDefault="006C08FE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Ответственный и</w:t>
            </w:r>
            <w:r w:rsidR="000B37BB" w:rsidRPr="00E174D0">
              <w:rPr>
                <w:rFonts w:cs="Arial"/>
                <w:sz w:val="20"/>
                <w:szCs w:val="20"/>
              </w:rPr>
              <w:t>сполнитель подпрограммы</w:t>
            </w:r>
            <w:r w:rsidR="000E61DE" w:rsidRPr="00E174D0">
              <w:rPr>
                <w:rFonts w:cs="Arial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0" w:type="auto"/>
          </w:tcPr>
          <w:p w:rsidR="000B37BB" w:rsidRPr="00E174D0" w:rsidRDefault="000B37BB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1F1158" w:rsidRPr="00E174D0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E174D0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0B37BB" w:rsidRPr="00E174D0" w:rsidTr="00D17E84">
        <w:trPr>
          <w:trHeight w:val="702"/>
        </w:trPr>
        <w:tc>
          <w:tcPr>
            <w:tcW w:w="0" w:type="auto"/>
          </w:tcPr>
          <w:p w:rsidR="000B37BB" w:rsidRPr="00E174D0" w:rsidRDefault="000B37BB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Основные разработчики подпрограммы</w:t>
            </w:r>
            <w:r w:rsidR="000E61DE" w:rsidRPr="00E174D0">
              <w:rPr>
                <w:rFonts w:cs="Arial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0" w:type="auto"/>
          </w:tcPr>
          <w:p w:rsidR="000B37BB" w:rsidRPr="00E174D0" w:rsidRDefault="000B37BB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1F1158" w:rsidRPr="00E174D0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E174D0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0B37BB" w:rsidRPr="00E174D0" w:rsidTr="00D17E84">
        <w:trPr>
          <w:trHeight w:val="648"/>
        </w:trPr>
        <w:tc>
          <w:tcPr>
            <w:tcW w:w="0" w:type="auto"/>
          </w:tcPr>
          <w:p w:rsidR="000B37BB" w:rsidRPr="00E174D0" w:rsidRDefault="000B37BB" w:rsidP="00E174D0">
            <w:pPr>
              <w:ind w:firstLine="0"/>
              <w:rPr>
                <w:rFonts w:cs="Arial"/>
                <w:sz w:val="20"/>
                <w:szCs w:val="20"/>
                <w:highlight w:val="yellow"/>
              </w:rPr>
            </w:pPr>
            <w:r w:rsidRPr="00E174D0">
              <w:rPr>
                <w:rFonts w:cs="Arial"/>
                <w:sz w:val="20"/>
                <w:szCs w:val="20"/>
              </w:rPr>
              <w:t xml:space="preserve">Основные мероприятия подпрограммы </w:t>
            </w:r>
            <w:r w:rsidR="000E61DE" w:rsidRPr="00E174D0">
              <w:rPr>
                <w:rFonts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0" w:type="auto"/>
          </w:tcPr>
          <w:p w:rsidR="000B37BB" w:rsidRPr="00E174D0" w:rsidRDefault="006C08FE" w:rsidP="00910A4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  <w:highlight w:val="yellow"/>
              </w:rPr>
            </w:pPr>
            <w:r w:rsidRPr="00E174D0">
              <w:rPr>
                <w:rFonts w:cs="Arial"/>
                <w:color w:val="000000"/>
                <w:sz w:val="20"/>
                <w:szCs w:val="20"/>
              </w:rPr>
              <w:t>ликвидация несанкционированных свалок; вывоз мусора; отлов бродячих собак; выпиловка старых деревьев</w:t>
            </w:r>
          </w:p>
        </w:tc>
      </w:tr>
      <w:tr w:rsidR="000B37BB" w:rsidRPr="00E174D0" w:rsidTr="00D17E84">
        <w:trPr>
          <w:trHeight w:val="648"/>
        </w:trPr>
        <w:tc>
          <w:tcPr>
            <w:tcW w:w="0" w:type="auto"/>
          </w:tcPr>
          <w:p w:rsidR="000B37BB" w:rsidRPr="00E174D0" w:rsidRDefault="000B37BB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 xml:space="preserve">Цель </w:t>
            </w:r>
            <w:r w:rsidR="00994534" w:rsidRPr="00E174D0">
              <w:rPr>
                <w:rFonts w:cs="Arial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0" w:type="auto"/>
          </w:tcPr>
          <w:p w:rsidR="00F82C5B" w:rsidRPr="00E174D0" w:rsidRDefault="00F82C5B" w:rsidP="00E174D0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4D0">
              <w:rPr>
                <w:rFonts w:ascii="Arial" w:hAnsi="Arial" w:cs="Arial"/>
                <w:sz w:val="20"/>
                <w:szCs w:val="20"/>
              </w:rPr>
              <w:t xml:space="preserve">Совершенствование системы комплексного благоустройства муниципального образования </w:t>
            </w:r>
            <w:r w:rsidR="00685C4D" w:rsidRPr="00E174D0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="001F1158" w:rsidRPr="00E174D0">
              <w:rPr>
                <w:rFonts w:ascii="Arial" w:hAnsi="Arial" w:cs="Arial"/>
                <w:sz w:val="20"/>
                <w:szCs w:val="20"/>
              </w:rPr>
              <w:t>Алейниковское</w:t>
            </w:r>
            <w:proofErr w:type="spellEnd"/>
            <w:r w:rsidRPr="00E174D0">
              <w:rPr>
                <w:rFonts w:ascii="Arial" w:hAnsi="Arial" w:cs="Arial"/>
                <w:sz w:val="20"/>
                <w:szCs w:val="20"/>
              </w:rPr>
              <w:t xml:space="preserve"> сельско</w:t>
            </w:r>
            <w:r w:rsidR="00685C4D" w:rsidRPr="00E174D0">
              <w:rPr>
                <w:rFonts w:ascii="Arial" w:hAnsi="Arial" w:cs="Arial"/>
                <w:sz w:val="20"/>
                <w:szCs w:val="20"/>
              </w:rPr>
              <w:t>е</w:t>
            </w:r>
            <w:r w:rsidRPr="00E174D0">
              <w:rPr>
                <w:rFonts w:ascii="Arial" w:hAnsi="Arial" w:cs="Arial"/>
                <w:sz w:val="20"/>
                <w:szCs w:val="20"/>
              </w:rPr>
              <w:t xml:space="preserve"> поселени</w:t>
            </w:r>
            <w:r w:rsidR="00685C4D" w:rsidRPr="00E174D0">
              <w:rPr>
                <w:rFonts w:ascii="Arial" w:hAnsi="Arial" w:cs="Arial"/>
                <w:sz w:val="20"/>
                <w:szCs w:val="20"/>
              </w:rPr>
              <w:t>е»</w:t>
            </w:r>
            <w:r w:rsidR="003F4384" w:rsidRPr="00E174D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B37BB" w:rsidRPr="00E174D0" w:rsidRDefault="00F82C5B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- улучшение архитектурного облика</w:t>
            </w:r>
            <w:r w:rsidR="00EA7A9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1F1158" w:rsidRPr="00E174D0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E174D0">
              <w:rPr>
                <w:rFonts w:cs="Arial"/>
                <w:sz w:val="20"/>
                <w:szCs w:val="20"/>
              </w:rPr>
              <w:t xml:space="preserve"> сельского поселения;- повышение уровня жизни населения</w:t>
            </w:r>
            <w:r w:rsidR="00EA7A9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1F1158" w:rsidRPr="00E174D0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E174D0">
              <w:rPr>
                <w:rFonts w:cs="Arial"/>
                <w:sz w:val="20"/>
                <w:szCs w:val="20"/>
              </w:rPr>
              <w:t xml:space="preserve"> сельского поселения;- создание комфортных условий проживания и отдыха граждан;- создание комфортных условий для спортивного развития детей дошкольного</w:t>
            </w:r>
            <w:r w:rsidR="00EA7A91">
              <w:rPr>
                <w:rFonts w:cs="Arial"/>
                <w:sz w:val="20"/>
                <w:szCs w:val="20"/>
              </w:rPr>
              <w:t xml:space="preserve"> </w:t>
            </w:r>
            <w:r w:rsidRPr="00E174D0">
              <w:rPr>
                <w:rFonts w:cs="Arial"/>
                <w:sz w:val="20"/>
                <w:szCs w:val="20"/>
              </w:rPr>
              <w:t>и</w:t>
            </w:r>
            <w:r w:rsidR="00EA7A91">
              <w:rPr>
                <w:rFonts w:cs="Arial"/>
                <w:sz w:val="20"/>
                <w:szCs w:val="20"/>
              </w:rPr>
              <w:t xml:space="preserve"> </w:t>
            </w:r>
            <w:r w:rsidRPr="00E174D0">
              <w:rPr>
                <w:rFonts w:cs="Arial"/>
                <w:sz w:val="20"/>
                <w:szCs w:val="20"/>
              </w:rPr>
              <w:t>школьного возраста.</w:t>
            </w:r>
          </w:p>
        </w:tc>
      </w:tr>
      <w:tr w:rsidR="000B37BB" w:rsidRPr="00E174D0" w:rsidTr="00D17E84">
        <w:trPr>
          <w:trHeight w:val="648"/>
        </w:trPr>
        <w:tc>
          <w:tcPr>
            <w:tcW w:w="0" w:type="auto"/>
          </w:tcPr>
          <w:p w:rsidR="000B37BB" w:rsidRPr="00E174D0" w:rsidRDefault="000E61DE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Задачи</w:t>
            </w:r>
            <w:r w:rsidR="00EA7A91">
              <w:rPr>
                <w:rFonts w:cs="Arial"/>
                <w:sz w:val="20"/>
                <w:szCs w:val="20"/>
              </w:rPr>
              <w:t xml:space="preserve"> </w:t>
            </w:r>
            <w:r w:rsidR="00994534" w:rsidRPr="00E174D0">
              <w:rPr>
                <w:rFonts w:cs="Arial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0" w:type="auto"/>
          </w:tcPr>
          <w:p w:rsidR="00685C4D" w:rsidRPr="00E174D0" w:rsidRDefault="00AC215F" w:rsidP="00E174D0">
            <w:pPr>
              <w:widowControl w:val="0"/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- о</w:t>
            </w:r>
            <w:r w:rsidR="00685C4D" w:rsidRPr="00E174D0">
              <w:rPr>
                <w:rFonts w:cs="Arial"/>
                <w:sz w:val="20"/>
                <w:szCs w:val="20"/>
              </w:rPr>
              <w:t xml:space="preserve">рганизация взаимодействия между предприятиями, организациями и учреждениями </w:t>
            </w:r>
            <w:proofErr w:type="spellStart"/>
            <w:r w:rsidR="001F1158" w:rsidRPr="00E174D0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="00685C4D" w:rsidRPr="00E174D0">
              <w:rPr>
                <w:rFonts w:cs="Arial"/>
                <w:sz w:val="20"/>
                <w:szCs w:val="20"/>
              </w:rPr>
              <w:t xml:space="preserve"> сельского поселения для решения вопросов благоустройства поселения;</w:t>
            </w:r>
          </w:p>
          <w:p w:rsidR="00685C4D" w:rsidRPr="00E174D0" w:rsidRDefault="00685C4D" w:rsidP="00E174D0">
            <w:pPr>
              <w:widowControl w:val="0"/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- приведение в качественное состояние элементов благоустройства населенных</w:t>
            </w:r>
            <w:r w:rsidR="00EA7A91">
              <w:rPr>
                <w:rFonts w:cs="Arial"/>
                <w:sz w:val="20"/>
                <w:szCs w:val="20"/>
              </w:rPr>
              <w:t xml:space="preserve"> </w:t>
            </w:r>
            <w:r w:rsidRPr="00E174D0">
              <w:rPr>
                <w:rFonts w:cs="Arial"/>
                <w:sz w:val="20"/>
                <w:szCs w:val="20"/>
              </w:rPr>
              <w:t xml:space="preserve">пунктов </w:t>
            </w:r>
            <w:proofErr w:type="spellStart"/>
            <w:r w:rsidR="001F1158" w:rsidRPr="00E174D0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E174D0">
              <w:rPr>
                <w:rFonts w:cs="Arial"/>
                <w:sz w:val="20"/>
                <w:szCs w:val="20"/>
              </w:rPr>
              <w:t xml:space="preserve"> сельского поселения;</w:t>
            </w:r>
          </w:p>
          <w:p w:rsidR="00685C4D" w:rsidRPr="00E174D0" w:rsidRDefault="00685C4D" w:rsidP="00E174D0">
            <w:pPr>
              <w:widowControl w:val="0"/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- обеспечение комфортного и безопасного массового отдыха населения;</w:t>
            </w:r>
          </w:p>
          <w:p w:rsidR="000B37BB" w:rsidRPr="00E174D0" w:rsidRDefault="00685C4D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 xml:space="preserve">- привлечение жителей к участию в решении проблем благоустройства населенных пунктов </w:t>
            </w:r>
            <w:proofErr w:type="spellStart"/>
            <w:r w:rsidR="001F1158" w:rsidRPr="00E174D0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E174D0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0B37BB" w:rsidRPr="00E174D0" w:rsidTr="00D17E84">
        <w:trPr>
          <w:trHeight w:val="352"/>
        </w:trPr>
        <w:tc>
          <w:tcPr>
            <w:tcW w:w="0" w:type="auto"/>
          </w:tcPr>
          <w:p w:rsidR="000B37BB" w:rsidRPr="00E174D0" w:rsidRDefault="000B37BB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Целевые индикаторы и</w:t>
            </w:r>
            <w:r w:rsidR="00EA7A91">
              <w:rPr>
                <w:rFonts w:cs="Arial"/>
                <w:sz w:val="20"/>
                <w:szCs w:val="20"/>
              </w:rPr>
              <w:t xml:space="preserve"> </w:t>
            </w:r>
            <w:r w:rsidRPr="00E174D0">
              <w:rPr>
                <w:rFonts w:cs="Arial"/>
                <w:sz w:val="20"/>
                <w:szCs w:val="20"/>
              </w:rPr>
              <w:t xml:space="preserve">показатели </w:t>
            </w:r>
            <w:r w:rsidR="00994534" w:rsidRPr="00E174D0">
              <w:rPr>
                <w:rFonts w:cs="Arial"/>
                <w:sz w:val="20"/>
                <w:szCs w:val="20"/>
              </w:rPr>
              <w:t>подпрограммы муниципальной программы</w:t>
            </w:r>
          </w:p>
          <w:p w:rsidR="000B37BB" w:rsidRPr="00E174D0" w:rsidRDefault="000B37BB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B37BB" w:rsidRPr="00E174D0" w:rsidRDefault="003C571B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eastAsia="Calibri" w:cs="Arial"/>
                <w:sz w:val="20"/>
                <w:szCs w:val="20"/>
                <w:lang w:eastAsia="en-US"/>
              </w:rPr>
              <w:t xml:space="preserve">исполнение расходных обязательств по организации </w:t>
            </w:r>
            <w:r w:rsidR="00A51EFB" w:rsidRPr="00E174D0">
              <w:rPr>
                <w:rFonts w:eastAsia="Calibri" w:cs="Arial"/>
                <w:sz w:val="20"/>
                <w:szCs w:val="20"/>
                <w:lang w:eastAsia="en-US"/>
              </w:rPr>
              <w:t>прочего благоустройства,</w:t>
            </w:r>
            <w:r w:rsidR="00EA7A91"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  <w:r w:rsidR="00A51EFB" w:rsidRPr="00E174D0">
              <w:rPr>
                <w:rFonts w:eastAsia="Calibri" w:cs="Arial"/>
                <w:sz w:val="20"/>
                <w:szCs w:val="20"/>
                <w:lang w:eastAsia="en-US"/>
              </w:rPr>
              <w:t>%</w:t>
            </w:r>
            <w:r w:rsidR="003F4384" w:rsidRPr="00E174D0">
              <w:rPr>
                <w:rFonts w:eastAsia="Calibri" w:cs="Arial"/>
                <w:sz w:val="20"/>
                <w:szCs w:val="20"/>
                <w:lang w:eastAsia="en-US"/>
              </w:rPr>
              <w:t>.</w:t>
            </w:r>
          </w:p>
        </w:tc>
      </w:tr>
      <w:tr w:rsidR="000B37BB" w:rsidRPr="00E174D0" w:rsidTr="00D17E84">
        <w:trPr>
          <w:trHeight w:val="648"/>
        </w:trPr>
        <w:tc>
          <w:tcPr>
            <w:tcW w:w="0" w:type="auto"/>
          </w:tcPr>
          <w:p w:rsidR="000B37BB" w:rsidRPr="00E174D0" w:rsidRDefault="000B37BB" w:rsidP="00E174D0">
            <w:pPr>
              <w:ind w:firstLine="0"/>
              <w:rPr>
                <w:rFonts w:cs="Arial"/>
                <w:sz w:val="20"/>
                <w:szCs w:val="20"/>
                <w:highlight w:val="yellow"/>
              </w:rPr>
            </w:pPr>
            <w:r w:rsidRPr="00E174D0">
              <w:rPr>
                <w:rFonts w:cs="Arial"/>
                <w:sz w:val="20"/>
                <w:szCs w:val="20"/>
              </w:rPr>
              <w:t xml:space="preserve">Этапы и сроки реализации </w:t>
            </w:r>
            <w:r w:rsidR="00994534" w:rsidRPr="00E174D0">
              <w:rPr>
                <w:rFonts w:cs="Arial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0" w:type="auto"/>
          </w:tcPr>
          <w:p w:rsidR="000B37BB" w:rsidRPr="00E174D0" w:rsidRDefault="000B37BB" w:rsidP="00E174D0">
            <w:pPr>
              <w:pStyle w:val="ConsPlusNormal"/>
              <w:widowControl/>
              <w:ind w:firstLine="0"/>
              <w:jc w:val="both"/>
            </w:pPr>
            <w:r w:rsidRPr="00E174D0">
              <w:t>Срок реализации программы</w:t>
            </w:r>
            <w:proofErr w:type="gramStart"/>
            <w:r w:rsidRPr="00E174D0">
              <w:t xml:space="preserve"> :</w:t>
            </w:r>
            <w:proofErr w:type="gramEnd"/>
            <w:r w:rsidRPr="00E174D0">
              <w:t xml:space="preserve"> 2014 – 20</w:t>
            </w:r>
            <w:r w:rsidR="00E91ADB" w:rsidRPr="00E174D0">
              <w:t>20</w:t>
            </w:r>
            <w:r w:rsidRPr="00E174D0">
              <w:t xml:space="preserve"> годы.</w:t>
            </w:r>
          </w:p>
          <w:p w:rsidR="000B37BB" w:rsidRPr="00E174D0" w:rsidRDefault="000B37BB" w:rsidP="00E174D0">
            <w:pPr>
              <w:ind w:firstLine="0"/>
              <w:rPr>
                <w:rFonts w:cs="Arial"/>
                <w:sz w:val="20"/>
                <w:szCs w:val="20"/>
                <w:highlight w:val="yellow"/>
              </w:rPr>
            </w:pPr>
            <w:r w:rsidRPr="00E174D0">
              <w:rPr>
                <w:rFonts w:cs="Arial"/>
                <w:sz w:val="20"/>
                <w:szCs w:val="20"/>
              </w:rPr>
              <w:t>Программа реализуется в один этап.</w:t>
            </w:r>
          </w:p>
        </w:tc>
      </w:tr>
      <w:tr w:rsidR="000B37BB" w:rsidRPr="00E174D0" w:rsidTr="00D17E84">
        <w:trPr>
          <w:trHeight w:val="648"/>
        </w:trPr>
        <w:tc>
          <w:tcPr>
            <w:tcW w:w="0" w:type="auto"/>
          </w:tcPr>
          <w:p w:rsidR="000B37BB" w:rsidRPr="00E174D0" w:rsidRDefault="000B37BB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 xml:space="preserve">Объемы и источники финансирования муниципальной подпрограммы (в действующих ценах каждого года реализации муниципальной подпрограммы) </w:t>
            </w:r>
          </w:p>
        </w:tc>
        <w:tc>
          <w:tcPr>
            <w:tcW w:w="0" w:type="auto"/>
          </w:tcPr>
          <w:p w:rsidR="00BF3D17" w:rsidRPr="00E174D0" w:rsidRDefault="00BF3D17" w:rsidP="00E174D0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4D0">
              <w:rPr>
                <w:rFonts w:ascii="Arial" w:hAnsi="Arial" w:cs="Arial"/>
                <w:sz w:val="20"/>
                <w:szCs w:val="20"/>
              </w:rPr>
              <w:t xml:space="preserve">Объем финансирования муниципальной подпрограммы составляет </w:t>
            </w:r>
            <w:r w:rsidR="00910A43">
              <w:rPr>
                <w:rFonts w:ascii="Arial" w:hAnsi="Arial" w:cs="Arial"/>
                <w:sz w:val="20"/>
                <w:szCs w:val="20"/>
              </w:rPr>
              <w:t>1250,53</w:t>
            </w:r>
            <w:r w:rsidRPr="00E174D0">
              <w:rPr>
                <w:rFonts w:ascii="Arial" w:hAnsi="Arial" w:cs="Arial"/>
                <w:sz w:val="20"/>
                <w:szCs w:val="20"/>
              </w:rPr>
              <w:t xml:space="preserve"> тыс. рублей, </w:t>
            </w:r>
          </w:p>
          <w:p w:rsidR="000303AC" w:rsidRPr="00E174D0" w:rsidRDefault="00BF3D17" w:rsidP="00E174D0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74D0">
              <w:rPr>
                <w:rFonts w:ascii="Arial" w:hAnsi="Arial" w:cs="Arial"/>
                <w:sz w:val="20"/>
                <w:szCs w:val="20"/>
              </w:rPr>
              <w:t>за счет</w:t>
            </w:r>
            <w:r w:rsidR="00EA7A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74D0">
              <w:rPr>
                <w:rFonts w:ascii="Arial" w:hAnsi="Arial" w:cs="Arial"/>
                <w:sz w:val="20"/>
                <w:szCs w:val="20"/>
              </w:rPr>
              <w:t xml:space="preserve">местного бюджета – </w:t>
            </w:r>
            <w:r w:rsidR="00910A43">
              <w:rPr>
                <w:rFonts w:ascii="Arial" w:hAnsi="Arial" w:cs="Arial"/>
                <w:sz w:val="20"/>
                <w:szCs w:val="20"/>
              </w:rPr>
              <w:t>950,23</w:t>
            </w:r>
            <w:r w:rsidRPr="00E174D0">
              <w:rPr>
                <w:rFonts w:ascii="Arial" w:hAnsi="Arial" w:cs="Arial"/>
                <w:sz w:val="20"/>
                <w:szCs w:val="20"/>
              </w:rPr>
              <w:t>тыс. рублей; за счет</w:t>
            </w:r>
            <w:r w:rsidR="00EA7A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74D0">
              <w:rPr>
                <w:rFonts w:ascii="Arial" w:hAnsi="Arial" w:cs="Arial"/>
                <w:sz w:val="20"/>
                <w:szCs w:val="20"/>
              </w:rPr>
              <w:t xml:space="preserve">областного бюджета – </w:t>
            </w:r>
            <w:r w:rsidR="00910A43">
              <w:rPr>
                <w:rFonts w:ascii="Arial" w:hAnsi="Arial" w:cs="Arial"/>
                <w:sz w:val="20"/>
                <w:szCs w:val="20"/>
              </w:rPr>
              <w:t>300,3</w:t>
            </w:r>
            <w:r w:rsidRPr="00E174D0">
              <w:rPr>
                <w:rFonts w:ascii="Arial" w:hAnsi="Arial" w:cs="Arial"/>
                <w:sz w:val="20"/>
                <w:szCs w:val="20"/>
              </w:rPr>
              <w:t>тыс.,</w:t>
            </w:r>
            <w:r w:rsidR="000303AC" w:rsidRPr="00E174D0">
              <w:rPr>
                <w:rFonts w:ascii="Arial" w:hAnsi="Arial" w:cs="Arial"/>
                <w:sz w:val="20"/>
                <w:szCs w:val="20"/>
              </w:rPr>
              <w:t xml:space="preserve"> в том числе:2014 год – </w:t>
            </w:r>
            <w:r w:rsidR="003A4DA8" w:rsidRPr="00E174D0">
              <w:rPr>
                <w:rFonts w:ascii="Arial" w:hAnsi="Arial" w:cs="Arial"/>
                <w:sz w:val="20"/>
                <w:szCs w:val="20"/>
              </w:rPr>
              <w:t>625,13</w:t>
            </w:r>
            <w:r w:rsidR="000303AC" w:rsidRPr="00E174D0">
              <w:rPr>
                <w:rFonts w:ascii="Arial" w:hAnsi="Arial" w:cs="Arial"/>
                <w:sz w:val="20"/>
                <w:szCs w:val="20"/>
              </w:rPr>
              <w:t xml:space="preserve"> тыс. рублей,2015 год -</w:t>
            </w:r>
            <w:r w:rsidR="00A40BB3" w:rsidRPr="00E174D0">
              <w:rPr>
                <w:rFonts w:ascii="Arial" w:hAnsi="Arial" w:cs="Arial"/>
                <w:sz w:val="20"/>
                <w:szCs w:val="20"/>
              </w:rPr>
              <w:t>116,1</w:t>
            </w:r>
            <w:r w:rsidR="000303AC" w:rsidRPr="00E174D0">
              <w:rPr>
                <w:rFonts w:ascii="Arial" w:hAnsi="Arial" w:cs="Arial"/>
                <w:sz w:val="20"/>
                <w:szCs w:val="20"/>
              </w:rPr>
              <w:t xml:space="preserve"> тыс. рублей,2016 год -</w:t>
            </w:r>
            <w:r w:rsidRPr="00E174D0">
              <w:rPr>
                <w:rFonts w:ascii="Arial" w:hAnsi="Arial" w:cs="Arial"/>
                <w:sz w:val="20"/>
                <w:szCs w:val="20"/>
              </w:rPr>
              <w:t>68,9</w:t>
            </w:r>
            <w:r w:rsidR="000303AC" w:rsidRPr="00E174D0">
              <w:rPr>
                <w:rFonts w:ascii="Arial" w:hAnsi="Arial" w:cs="Arial"/>
                <w:sz w:val="20"/>
                <w:szCs w:val="20"/>
              </w:rPr>
              <w:t>тыс. рублей</w:t>
            </w:r>
            <w:proofErr w:type="gramEnd"/>
          </w:p>
          <w:p w:rsidR="000303AC" w:rsidRPr="00E174D0" w:rsidRDefault="000303AC" w:rsidP="00E174D0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4D0">
              <w:rPr>
                <w:rFonts w:ascii="Arial" w:hAnsi="Arial" w:cs="Arial"/>
                <w:sz w:val="20"/>
                <w:szCs w:val="20"/>
              </w:rPr>
              <w:t xml:space="preserve">2017 год </w:t>
            </w:r>
            <w:r w:rsidR="00BF3D17" w:rsidRPr="00E174D0">
              <w:rPr>
                <w:rFonts w:ascii="Arial" w:hAnsi="Arial" w:cs="Arial"/>
                <w:sz w:val="20"/>
                <w:szCs w:val="20"/>
              </w:rPr>
              <w:t>–</w:t>
            </w:r>
            <w:r w:rsidR="00910A43">
              <w:rPr>
                <w:rFonts w:ascii="Arial" w:hAnsi="Arial" w:cs="Arial"/>
                <w:sz w:val="20"/>
                <w:szCs w:val="20"/>
              </w:rPr>
              <w:t>155,1</w:t>
            </w:r>
            <w:r w:rsidR="00BF3D17" w:rsidRPr="00E174D0">
              <w:rPr>
                <w:rFonts w:ascii="Arial" w:hAnsi="Arial" w:cs="Arial"/>
                <w:sz w:val="20"/>
                <w:szCs w:val="20"/>
              </w:rPr>
              <w:t>0</w:t>
            </w:r>
            <w:r w:rsidRPr="00E174D0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E174D0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E174D0">
              <w:rPr>
                <w:rFonts w:ascii="Arial" w:hAnsi="Arial" w:cs="Arial"/>
                <w:sz w:val="20"/>
                <w:szCs w:val="20"/>
              </w:rPr>
              <w:t>ублей</w:t>
            </w:r>
          </w:p>
          <w:p w:rsidR="000303AC" w:rsidRPr="00E174D0" w:rsidRDefault="000303AC" w:rsidP="00E174D0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4D0">
              <w:rPr>
                <w:rFonts w:ascii="Arial" w:hAnsi="Arial" w:cs="Arial"/>
                <w:sz w:val="20"/>
                <w:szCs w:val="20"/>
              </w:rPr>
              <w:t>2018 год -</w:t>
            </w:r>
            <w:r w:rsidR="00910A43">
              <w:rPr>
                <w:rFonts w:ascii="Arial" w:hAnsi="Arial" w:cs="Arial"/>
                <w:sz w:val="20"/>
                <w:szCs w:val="20"/>
              </w:rPr>
              <w:t>120,3</w:t>
            </w:r>
            <w:r w:rsidR="00E91ADB" w:rsidRPr="00E174D0">
              <w:rPr>
                <w:rFonts w:ascii="Arial" w:hAnsi="Arial" w:cs="Arial"/>
                <w:sz w:val="20"/>
                <w:szCs w:val="20"/>
              </w:rPr>
              <w:t>0</w:t>
            </w:r>
            <w:r w:rsidRPr="00E174D0">
              <w:rPr>
                <w:rFonts w:ascii="Arial" w:hAnsi="Arial" w:cs="Arial"/>
                <w:sz w:val="20"/>
                <w:szCs w:val="20"/>
              </w:rPr>
              <w:t xml:space="preserve"> тыс</w:t>
            </w:r>
            <w:proofErr w:type="gramStart"/>
            <w:r w:rsidRPr="00E174D0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E174D0">
              <w:rPr>
                <w:rFonts w:ascii="Arial" w:hAnsi="Arial" w:cs="Arial"/>
                <w:sz w:val="20"/>
                <w:szCs w:val="20"/>
              </w:rPr>
              <w:t>ублей</w:t>
            </w:r>
          </w:p>
          <w:p w:rsidR="000303AC" w:rsidRPr="00E174D0" w:rsidRDefault="000303AC" w:rsidP="00E174D0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4D0">
              <w:rPr>
                <w:rFonts w:ascii="Arial" w:hAnsi="Arial" w:cs="Arial"/>
                <w:sz w:val="20"/>
                <w:szCs w:val="20"/>
              </w:rPr>
              <w:t>2019 год-</w:t>
            </w:r>
            <w:r w:rsidR="00910A43">
              <w:rPr>
                <w:rFonts w:ascii="Arial" w:hAnsi="Arial" w:cs="Arial"/>
                <w:sz w:val="20"/>
                <w:szCs w:val="20"/>
              </w:rPr>
              <w:t>82,5</w:t>
            </w:r>
            <w:r w:rsidRPr="00E174D0">
              <w:rPr>
                <w:rFonts w:ascii="Arial" w:hAnsi="Arial" w:cs="Arial"/>
                <w:sz w:val="20"/>
                <w:szCs w:val="20"/>
              </w:rPr>
              <w:t>0 тыс</w:t>
            </w:r>
            <w:proofErr w:type="gramStart"/>
            <w:r w:rsidRPr="00E174D0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E174D0">
              <w:rPr>
                <w:rFonts w:ascii="Arial" w:hAnsi="Arial" w:cs="Arial"/>
                <w:sz w:val="20"/>
                <w:szCs w:val="20"/>
              </w:rPr>
              <w:t>ублей</w:t>
            </w:r>
          </w:p>
          <w:p w:rsidR="00E91ADB" w:rsidRPr="00E174D0" w:rsidRDefault="00E91ADB" w:rsidP="00E174D0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4D0">
              <w:rPr>
                <w:rFonts w:ascii="Arial" w:hAnsi="Arial" w:cs="Arial"/>
                <w:sz w:val="20"/>
                <w:szCs w:val="20"/>
              </w:rPr>
              <w:t>2020 год-</w:t>
            </w:r>
            <w:r w:rsidR="00910A43">
              <w:rPr>
                <w:rFonts w:ascii="Arial" w:hAnsi="Arial" w:cs="Arial"/>
                <w:sz w:val="20"/>
                <w:szCs w:val="20"/>
              </w:rPr>
              <w:t>82,5</w:t>
            </w:r>
            <w:r w:rsidRPr="00E174D0">
              <w:rPr>
                <w:rFonts w:ascii="Arial" w:hAnsi="Arial" w:cs="Arial"/>
                <w:sz w:val="20"/>
                <w:szCs w:val="20"/>
              </w:rPr>
              <w:t>0 тыс</w:t>
            </w:r>
            <w:proofErr w:type="gramStart"/>
            <w:r w:rsidRPr="00E174D0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E174D0">
              <w:rPr>
                <w:rFonts w:ascii="Arial" w:hAnsi="Arial" w:cs="Arial"/>
                <w:sz w:val="20"/>
                <w:szCs w:val="20"/>
              </w:rPr>
              <w:t>ублей</w:t>
            </w:r>
          </w:p>
          <w:p w:rsidR="000B37BB" w:rsidRPr="00E174D0" w:rsidRDefault="000B37BB" w:rsidP="00E174D0">
            <w:pPr>
              <w:ind w:firstLine="0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0B37BB" w:rsidRPr="00E174D0" w:rsidTr="00D17E84">
        <w:trPr>
          <w:trHeight w:val="648"/>
        </w:trPr>
        <w:tc>
          <w:tcPr>
            <w:tcW w:w="0" w:type="auto"/>
          </w:tcPr>
          <w:p w:rsidR="000B37BB" w:rsidRPr="00E174D0" w:rsidRDefault="000B37BB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lastRenderedPageBreak/>
              <w:t>Ожидаемые непосредственные результаты реализации подпрограммы муниципальной программы</w:t>
            </w:r>
          </w:p>
          <w:p w:rsidR="000B37BB" w:rsidRPr="00E174D0" w:rsidRDefault="000B37BB" w:rsidP="00E174D0">
            <w:pPr>
              <w:ind w:firstLine="0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685C4D" w:rsidRPr="00E174D0" w:rsidRDefault="00685C4D" w:rsidP="00E174D0">
            <w:pPr>
              <w:numPr>
                <w:ilvl w:val="0"/>
                <w:numId w:val="9"/>
              </w:numPr>
              <w:ind w:left="0" w:firstLine="0"/>
              <w:rPr>
                <w:rFonts w:cs="Arial"/>
                <w:color w:val="000000"/>
                <w:sz w:val="20"/>
                <w:szCs w:val="20"/>
              </w:rPr>
            </w:pPr>
            <w:r w:rsidRPr="00E174D0">
              <w:rPr>
                <w:rFonts w:cs="Arial"/>
                <w:bCs/>
                <w:color w:val="000000"/>
                <w:sz w:val="20"/>
                <w:szCs w:val="20"/>
              </w:rPr>
              <w:t xml:space="preserve">Повышение уровня благоустройства территории </w:t>
            </w:r>
            <w:proofErr w:type="spellStart"/>
            <w:r w:rsidR="001F1158" w:rsidRPr="00E174D0">
              <w:rPr>
                <w:rFonts w:cs="Arial"/>
                <w:bCs/>
                <w:color w:val="000000"/>
                <w:sz w:val="20"/>
                <w:szCs w:val="20"/>
              </w:rPr>
              <w:t>Алейниковского</w:t>
            </w:r>
            <w:proofErr w:type="spellEnd"/>
            <w:r w:rsidRPr="00E174D0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поселения.</w:t>
            </w:r>
          </w:p>
          <w:p w:rsidR="00685C4D" w:rsidRPr="00E174D0" w:rsidRDefault="00685C4D" w:rsidP="00E174D0">
            <w:pPr>
              <w:numPr>
                <w:ilvl w:val="0"/>
                <w:numId w:val="9"/>
              </w:numPr>
              <w:ind w:left="0" w:firstLine="0"/>
              <w:rPr>
                <w:rFonts w:cs="Arial"/>
                <w:color w:val="000000"/>
                <w:sz w:val="20"/>
                <w:szCs w:val="20"/>
              </w:rPr>
            </w:pPr>
            <w:r w:rsidRPr="00E174D0">
              <w:rPr>
                <w:rFonts w:cs="Arial"/>
                <w:bCs/>
                <w:color w:val="000000"/>
                <w:sz w:val="20"/>
                <w:szCs w:val="20"/>
              </w:rPr>
              <w:t>Создание комфортных условий для работы и отдыха жителей поселения.</w:t>
            </w:r>
          </w:p>
          <w:p w:rsidR="00685C4D" w:rsidRPr="00E174D0" w:rsidRDefault="00685C4D" w:rsidP="00E174D0">
            <w:pPr>
              <w:numPr>
                <w:ilvl w:val="0"/>
                <w:numId w:val="9"/>
              </w:numPr>
              <w:ind w:left="0" w:firstLine="0"/>
              <w:rPr>
                <w:rFonts w:cs="Arial"/>
                <w:color w:val="000000"/>
                <w:sz w:val="20"/>
                <w:szCs w:val="20"/>
              </w:rPr>
            </w:pPr>
            <w:r w:rsidRPr="00E174D0">
              <w:rPr>
                <w:rFonts w:cs="Arial"/>
                <w:bCs/>
                <w:color w:val="000000"/>
                <w:sz w:val="20"/>
                <w:szCs w:val="20"/>
              </w:rPr>
              <w:t xml:space="preserve">Формирование активной гражданской позиции населения в вопросах охраны и поддержания порядка на территории </w:t>
            </w:r>
            <w:proofErr w:type="spellStart"/>
            <w:r w:rsidR="001F1158" w:rsidRPr="00E174D0">
              <w:rPr>
                <w:rFonts w:cs="Arial"/>
                <w:bCs/>
                <w:color w:val="000000"/>
                <w:sz w:val="20"/>
                <w:szCs w:val="20"/>
              </w:rPr>
              <w:t>Алейниковского</w:t>
            </w:r>
            <w:proofErr w:type="spellEnd"/>
            <w:r w:rsidRPr="00E174D0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поселения.</w:t>
            </w:r>
          </w:p>
          <w:p w:rsidR="000B37BB" w:rsidRPr="00E174D0" w:rsidRDefault="000B37BB" w:rsidP="00E174D0">
            <w:pPr>
              <w:ind w:firstLine="0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</w:tbl>
    <w:p w:rsidR="000B37BB" w:rsidRPr="00E174D0" w:rsidRDefault="000B37BB" w:rsidP="00E174D0">
      <w:pPr>
        <w:ind w:firstLine="709"/>
        <w:rPr>
          <w:rFonts w:eastAsia="Calibri" w:cs="Arial"/>
          <w:lang w:eastAsia="en-US"/>
        </w:rPr>
      </w:pPr>
    </w:p>
    <w:p w:rsidR="00E174D0" w:rsidRPr="00E174D0" w:rsidRDefault="000B37BB" w:rsidP="00E174D0">
      <w:pPr>
        <w:ind w:firstLine="709"/>
        <w:rPr>
          <w:rFonts w:eastAsia="Calibri" w:cs="Arial"/>
          <w:lang w:eastAsia="en-US"/>
        </w:rPr>
      </w:pPr>
      <w:r w:rsidRPr="00E174D0">
        <w:rPr>
          <w:rFonts w:eastAsia="Calibri" w:cs="Arial"/>
          <w:lang w:eastAsia="en-US"/>
        </w:rPr>
        <w:t>8.</w:t>
      </w:r>
      <w:r w:rsidR="000303AC" w:rsidRPr="00E174D0">
        <w:rPr>
          <w:rFonts w:eastAsia="Calibri" w:cs="Arial"/>
          <w:lang w:eastAsia="en-US"/>
        </w:rPr>
        <w:t>3</w:t>
      </w:r>
      <w:r w:rsidRPr="00E174D0">
        <w:rPr>
          <w:rFonts w:eastAsia="Calibri" w:cs="Arial"/>
          <w:lang w:eastAsia="en-US"/>
        </w:rPr>
        <w:t>.2. Характеристика сферы реализации подпрограммы «</w:t>
      </w:r>
      <w:r w:rsidR="000303AC" w:rsidRPr="00E174D0">
        <w:rPr>
          <w:rFonts w:cs="Arial"/>
        </w:rPr>
        <w:t>Прочие мероприятия по благоустройству</w:t>
      </w:r>
      <w:r w:rsidRPr="00E174D0">
        <w:rPr>
          <w:rFonts w:eastAsia="Calibri" w:cs="Arial"/>
          <w:lang w:eastAsia="en-US"/>
        </w:rPr>
        <w:t>», описание основных проблем в указанной сфере и прогноз ее развития.</w:t>
      </w:r>
    </w:p>
    <w:p w:rsidR="000B37BB" w:rsidRPr="00E174D0" w:rsidRDefault="000B37BB" w:rsidP="00E174D0">
      <w:pPr>
        <w:ind w:firstLine="709"/>
        <w:rPr>
          <w:rFonts w:eastAsia="Calibri" w:cs="Arial"/>
          <w:lang w:eastAsia="en-US"/>
        </w:rPr>
      </w:pPr>
      <w:r w:rsidRPr="00E174D0">
        <w:rPr>
          <w:rFonts w:eastAsia="Calibri" w:cs="Arial"/>
          <w:lang w:eastAsia="en-US"/>
        </w:rPr>
        <w:t xml:space="preserve">Повышение уровня и качества жизни населения </w:t>
      </w:r>
      <w:proofErr w:type="spellStart"/>
      <w:r w:rsidR="001F1158" w:rsidRPr="00E174D0">
        <w:rPr>
          <w:rFonts w:eastAsia="Calibri" w:cs="Arial"/>
          <w:lang w:eastAsia="en-US"/>
        </w:rPr>
        <w:t>Алейниковского</w:t>
      </w:r>
      <w:proofErr w:type="spellEnd"/>
      <w:r w:rsidRPr="00E174D0">
        <w:rPr>
          <w:rFonts w:eastAsia="Calibri" w:cs="Arial"/>
          <w:lang w:eastAsia="en-US"/>
        </w:rPr>
        <w:t xml:space="preserve"> сельского поселения являются приоритетными социально-экономическими задачами развития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сельского поселения и благоустройство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мест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общего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пользования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территории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 xml:space="preserve">поселения </w:t>
      </w:r>
      <w:proofErr w:type="gramStart"/>
      <w:r w:rsidRPr="00E174D0">
        <w:rPr>
          <w:rFonts w:eastAsia="Calibri" w:cs="Arial"/>
          <w:lang w:eastAsia="en-US"/>
        </w:rPr>
        <w:t>-в</w:t>
      </w:r>
      <w:proofErr w:type="gramEnd"/>
      <w:r w:rsidRPr="00E174D0">
        <w:rPr>
          <w:rFonts w:eastAsia="Calibri" w:cs="Arial"/>
          <w:lang w:eastAsia="en-US"/>
        </w:rPr>
        <w:t xml:space="preserve">ажная социальная задача. </w:t>
      </w:r>
    </w:p>
    <w:p w:rsidR="000B37BB" w:rsidRPr="00E174D0" w:rsidRDefault="000B37BB" w:rsidP="00E174D0">
      <w:pPr>
        <w:ind w:firstLine="709"/>
        <w:rPr>
          <w:rFonts w:eastAsia="Calibri" w:cs="Arial"/>
          <w:lang w:eastAsia="en-US"/>
        </w:rPr>
      </w:pPr>
      <w:r w:rsidRPr="00E174D0">
        <w:rPr>
          <w:rFonts w:eastAsia="Calibri" w:cs="Arial"/>
          <w:lang w:eastAsia="en-US"/>
        </w:rPr>
        <w:t>Содержание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и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благоустройство территории</w:t>
      </w:r>
      <w:r w:rsidR="00EA7A91">
        <w:rPr>
          <w:rFonts w:eastAsia="Calibri" w:cs="Arial"/>
          <w:lang w:eastAsia="en-US"/>
        </w:rPr>
        <w:t xml:space="preserve"> </w:t>
      </w:r>
      <w:proofErr w:type="spellStart"/>
      <w:r w:rsidR="001F1158" w:rsidRPr="00E174D0">
        <w:rPr>
          <w:rFonts w:eastAsia="Calibri" w:cs="Arial"/>
          <w:lang w:eastAsia="en-US"/>
        </w:rPr>
        <w:t>Алейниковского</w:t>
      </w:r>
      <w:proofErr w:type="spellEnd"/>
      <w:r w:rsidRPr="00E174D0">
        <w:rPr>
          <w:rFonts w:eastAsia="Calibri" w:cs="Arial"/>
          <w:lang w:eastAsia="en-US"/>
        </w:rPr>
        <w:t xml:space="preserve"> сельского поселения осуществляется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собственниками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и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пользователями земельных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участков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в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соответствии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с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установленными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 xml:space="preserve">требованиями. </w:t>
      </w:r>
    </w:p>
    <w:p w:rsidR="000B37BB" w:rsidRPr="00E174D0" w:rsidRDefault="000B37BB" w:rsidP="00E174D0">
      <w:pPr>
        <w:ind w:firstLine="709"/>
        <w:rPr>
          <w:rFonts w:eastAsia="Calibri" w:cs="Arial"/>
          <w:lang w:eastAsia="en-US"/>
        </w:rPr>
      </w:pPr>
      <w:r w:rsidRPr="00E174D0">
        <w:rPr>
          <w:rFonts w:eastAsia="Calibri" w:cs="Arial"/>
          <w:lang w:eastAsia="en-US"/>
        </w:rPr>
        <w:t xml:space="preserve">На территории </w:t>
      </w:r>
      <w:proofErr w:type="spellStart"/>
      <w:r w:rsidR="001F1158" w:rsidRPr="00E174D0">
        <w:rPr>
          <w:rFonts w:eastAsia="Calibri" w:cs="Arial"/>
          <w:lang w:eastAsia="en-US"/>
        </w:rPr>
        <w:t>Алейниковского</w:t>
      </w:r>
      <w:proofErr w:type="spellEnd"/>
      <w:r w:rsidRPr="00E174D0">
        <w:rPr>
          <w:rFonts w:eastAsia="Calibri" w:cs="Arial"/>
          <w:lang w:eastAsia="en-US"/>
        </w:rPr>
        <w:t xml:space="preserve"> сельского поселения имеется ряд земельных участков, не закрепленных за юридическим</w:t>
      </w:r>
      <w:r w:rsidR="00685C4D" w:rsidRPr="00E174D0">
        <w:rPr>
          <w:rFonts w:eastAsia="Calibri" w:cs="Arial"/>
          <w:lang w:eastAsia="en-US"/>
        </w:rPr>
        <w:t>и</w:t>
      </w:r>
      <w:r w:rsidRPr="00E174D0">
        <w:rPr>
          <w:rFonts w:eastAsia="Calibri" w:cs="Arial"/>
          <w:lang w:eastAsia="en-US"/>
        </w:rPr>
        <w:t xml:space="preserve"> или физическим</w:t>
      </w:r>
      <w:r w:rsidR="00685C4D" w:rsidRPr="00E174D0">
        <w:rPr>
          <w:rFonts w:eastAsia="Calibri" w:cs="Arial"/>
          <w:lang w:eastAsia="en-US"/>
        </w:rPr>
        <w:t>и</w:t>
      </w:r>
      <w:r w:rsidRPr="00E174D0">
        <w:rPr>
          <w:rFonts w:eastAsia="Calibri" w:cs="Arial"/>
          <w:lang w:eastAsia="en-US"/>
        </w:rPr>
        <w:t xml:space="preserve"> лиц</w:t>
      </w:r>
      <w:r w:rsidR="00685C4D" w:rsidRPr="00E174D0">
        <w:rPr>
          <w:rFonts w:eastAsia="Calibri" w:cs="Arial"/>
          <w:lang w:eastAsia="en-US"/>
        </w:rPr>
        <w:t>а</w:t>
      </w:r>
      <w:r w:rsidRPr="00E174D0">
        <w:rPr>
          <w:rFonts w:eastAsia="Calibri" w:cs="Arial"/>
          <w:lang w:eastAsia="en-US"/>
        </w:rPr>
        <w:t>м</w:t>
      </w:r>
      <w:r w:rsidR="00685C4D" w:rsidRPr="00E174D0">
        <w:rPr>
          <w:rFonts w:eastAsia="Calibri" w:cs="Arial"/>
          <w:lang w:eastAsia="en-US"/>
        </w:rPr>
        <w:t>и</w:t>
      </w:r>
      <w:r w:rsidRPr="00E174D0">
        <w:rPr>
          <w:rFonts w:eastAsia="Calibri" w:cs="Arial"/>
          <w:lang w:eastAsia="en-US"/>
        </w:rPr>
        <w:t xml:space="preserve"> (пустыри, и т.п.).</w:t>
      </w:r>
    </w:p>
    <w:p w:rsidR="000B37BB" w:rsidRPr="00E174D0" w:rsidRDefault="000B37BB" w:rsidP="00E174D0">
      <w:pPr>
        <w:ind w:firstLine="709"/>
        <w:rPr>
          <w:rFonts w:eastAsia="Calibri" w:cs="Arial"/>
          <w:lang w:eastAsia="en-US"/>
        </w:rPr>
      </w:pPr>
      <w:r w:rsidRPr="00E174D0">
        <w:rPr>
          <w:rFonts w:eastAsia="Calibri" w:cs="Arial"/>
          <w:lang w:eastAsia="en-US"/>
        </w:rPr>
        <w:t>Ежегодные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мероприятия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по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благоустройству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территории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сельского поселения, осуществляемые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за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счет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финансовых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средств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бюджета</w:t>
      </w:r>
      <w:r w:rsidR="00EA7A91">
        <w:rPr>
          <w:rFonts w:eastAsia="Calibri" w:cs="Arial"/>
          <w:lang w:eastAsia="en-US"/>
        </w:rPr>
        <w:t xml:space="preserve"> </w:t>
      </w:r>
      <w:proofErr w:type="spellStart"/>
      <w:r w:rsidR="001F1158" w:rsidRPr="00E174D0">
        <w:rPr>
          <w:rFonts w:eastAsia="Calibri" w:cs="Arial"/>
          <w:lang w:eastAsia="en-US"/>
        </w:rPr>
        <w:t>Алейниковского</w:t>
      </w:r>
      <w:proofErr w:type="spellEnd"/>
      <w:r w:rsidRPr="00E174D0">
        <w:rPr>
          <w:rFonts w:eastAsia="Calibri" w:cs="Arial"/>
          <w:lang w:eastAsia="en-US"/>
        </w:rPr>
        <w:t xml:space="preserve"> сельского поселения, недостаточны и не решают накопившихся проблем в данной сфере.</w:t>
      </w:r>
    </w:p>
    <w:p w:rsidR="00685C4D" w:rsidRPr="00E174D0" w:rsidRDefault="00685C4D" w:rsidP="00E174D0">
      <w:pPr>
        <w:ind w:firstLine="709"/>
        <w:rPr>
          <w:rFonts w:cs="Arial"/>
          <w:color w:val="000000"/>
        </w:rPr>
      </w:pPr>
      <w:r w:rsidRPr="00E174D0">
        <w:rPr>
          <w:rFonts w:cs="Arial"/>
          <w:color w:val="000000"/>
        </w:rPr>
        <w:t xml:space="preserve">Существующие участки зеленых насаждений общего пользования и растений имеют неудовлетворительное состояние. Необходим систематический уход за существующими насаждениями: вырезка поросли, уборка аварийных и старых деревьев, подсадка саженцев. Причины такого </w:t>
      </w:r>
      <w:r w:rsidR="00B14E65" w:rsidRPr="00E174D0">
        <w:rPr>
          <w:rFonts w:cs="Arial"/>
          <w:color w:val="000000"/>
        </w:rPr>
        <w:t>положения,</w:t>
      </w:r>
      <w:r w:rsidRPr="00E174D0">
        <w:rPr>
          <w:rFonts w:cs="Arial"/>
          <w:color w:val="000000"/>
        </w:rPr>
        <w:t xml:space="preserve"> прежде всего, в отсутствии штата рабочих по благоустройству в </w:t>
      </w:r>
      <w:proofErr w:type="spellStart"/>
      <w:r w:rsidR="001C4CCC" w:rsidRPr="00E174D0">
        <w:rPr>
          <w:rFonts w:cs="Arial"/>
          <w:color w:val="000000"/>
        </w:rPr>
        <w:t>Алейниковском</w:t>
      </w:r>
      <w:proofErr w:type="spellEnd"/>
      <w:r w:rsidRPr="00E174D0">
        <w:rPr>
          <w:rFonts w:cs="Arial"/>
          <w:color w:val="000000"/>
        </w:rPr>
        <w:t xml:space="preserve"> сельском поселении, недостаточном участии в этой работе жителей муниципального образования, учащихся, работников предприятий, расположенных на территории </w:t>
      </w:r>
      <w:proofErr w:type="spellStart"/>
      <w:r w:rsidR="001F1158" w:rsidRPr="00E174D0">
        <w:rPr>
          <w:rFonts w:cs="Arial"/>
          <w:color w:val="000000"/>
        </w:rPr>
        <w:t>Алейниковского</w:t>
      </w:r>
      <w:proofErr w:type="spellEnd"/>
      <w:r w:rsidRPr="00E174D0">
        <w:rPr>
          <w:rFonts w:cs="Arial"/>
          <w:color w:val="000000"/>
        </w:rPr>
        <w:t xml:space="preserve"> сельского поселения недостаточности средств, определяемых ежегодно муниципальным заказом.</w:t>
      </w:r>
    </w:p>
    <w:p w:rsidR="000B37BB" w:rsidRPr="00E174D0" w:rsidRDefault="000B37BB" w:rsidP="00E174D0">
      <w:pPr>
        <w:ind w:firstLine="709"/>
        <w:rPr>
          <w:rFonts w:eastAsia="Calibri" w:cs="Arial"/>
          <w:lang w:eastAsia="en-US"/>
        </w:rPr>
      </w:pPr>
      <w:r w:rsidRPr="00E174D0">
        <w:rPr>
          <w:rFonts w:eastAsia="Calibri" w:cs="Arial"/>
          <w:lang w:eastAsia="en-US"/>
        </w:rPr>
        <w:t>В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результате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реализации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>подпрограммы</w:t>
      </w:r>
      <w:r w:rsidR="00EA7A91">
        <w:rPr>
          <w:rFonts w:eastAsia="Calibri" w:cs="Arial"/>
          <w:lang w:eastAsia="en-US"/>
        </w:rPr>
        <w:t xml:space="preserve"> </w:t>
      </w:r>
      <w:r w:rsidRPr="00E174D0">
        <w:rPr>
          <w:rFonts w:eastAsia="Calibri" w:cs="Arial"/>
          <w:lang w:eastAsia="en-US"/>
        </w:rPr>
        <w:t xml:space="preserve">планируется </w:t>
      </w:r>
    </w:p>
    <w:p w:rsidR="00E174D0" w:rsidRPr="00E174D0" w:rsidRDefault="00EA7A91" w:rsidP="00E174D0">
      <w:pPr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о</w:t>
      </w:r>
      <w:r w:rsidR="000B37BB" w:rsidRPr="00E174D0">
        <w:rPr>
          <w:rFonts w:eastAsia="Calibri" w:cs="Arial"/>
          <w:lang w:eastAsia="en-US"/>
        </w:rPr>
        <w:t>беспечить</w:t>
      </w:r>
      <w:r>
        <w:rPr>
          <w:rFonts w:eastAsia="Calibri" w:cs="Arial"/>
          <w:lang w:eastAsia="en-US"/>
        </w:rPr>
        <w:t xml:space="preserve"> </w:t>
      </w:r>
      <w:r w:rsidR="000B37BB" w:rsidRPr="00E174D0">
        <w:rPr>
          <w:rFonts w:eastAsia="Calibri" w:cs="Arial"/>
          <w:lang w:eastAsia="en-US"/>
        </w:rPr>
        <w:t>надлежащее</w:t>
      </w:r>
      <w:r>
        <w:rPr>
          <w:rFonts w:eastAsia="Calibri" w:cs="Arial"/>
          <w:lang w:eastAsia="en-US"/>
        </w:rPr>
        <w:t xml:space="preserve"> </w:t>
      </w:r>
      <w:r w:rsidR="000B37BB" w:rsidRPr="00E174D0">
        <w:rPr>
          <w:rFonts w:eastAsia="Calibri" w:cs="Arial"/>
          <w:lang w:eastAsia="en-US"/>
        </w:rPr>
        <w:t>содержание</w:t>
      </w:r>
      <w:r>
        <w:rPr>
          <w:rFonts w:eastAsia="Calibri" w:cs="Arial"/>
          <w:lang w:eastAsia="en-US"/>
        </w:rPr>
        <w:t xml:space="preserve"> </w:t>
      </w:r>
      <w:r w:rsidR="000B37BB" w:rsidRPr="00E174D0">
        <w:rPr>
          <w:rFonts w:eastAsia="Calibri" w:cs="Arial"/>
          <w:lang w:eastAsia="en-US"/>
        </w:rPr>
        <w:t>территорий поселения,</w:t>
      </w:r>
      <w:r>
        <w:rPr>
          <w:rFonts w:eastAsia="Calibri" w:cs="Arial"/>
          <w:lang w:eastAsia="en-US"/>
        </w:rPr>
        <w:t xml:space="preserve"> </w:t>
      </w:r>
      <w:r w:rsidR="000B37BB" w:rsidRPr="00E174D0">
        <w:rPr>
          <w:rFonts w:eastAsia="Calibri" w:cs="Arial"/>
          <w:lang w:eastAsia="en-US"/>
        </w:rPr>
        <w:t>объектов благоустройства в поселении.</w:t>
      </w:r>
    </w:p>
    <w:p w:rsidR="00E174D0" w:rsidRPr="00E174D0" w:rsidRDefault="000B37BB" w:rsidP="00E174D0">
      <w:pPr>
        <w:ind w:firstLine="709"/>
        <w:rPr>
          <w:rFonts w:eastAsia="Calibri" w:cs="Arial"/>
          <w:lang w:eastAsia="en-US"/>
        </w:rPr>
      </w:pPr>
      <w:r w:rsidRPr="00E174D0">
        <w:rPr>
          <w:rFonts w:cs="Arial"/>
          <w:kern w:val="2"/>
        </w:rPr>
        <w:t>Раздел 8.</w:t>
      </w:r>
      <w:r w:rsidR="000303AC" w:rsidRPr="00E174D0">
        <w:rPr>
          <w:rFonts w:cs="Arial"/>
          <w:kern w:val="2"/>
        </w:rPr>
        <w:t>3</w:t>
      </w:r>
      <w:r w:rsidRPr="00E174D0">
        <w:rPr>
          <w:rFonts w:cs="Arial"/>
          <w:kern w:val="2"/>
        </w:rPr>
        <w:t>.3.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</w:t>
      </w:r>
      <w:r w:rsidR="00EA7A91">
        <w:rPr>
          <w:rFonts w:cs="Arial"/>
          <w:kern w:val="2"/>
        </w:rPr>
        <w:t xml:space="preserve"> </w:t>
      </w:r>
      <w:r w:rsidRPr="00E174D0">
        <w:rPr>
          <w:rFonts w:eastAsia="Calibri" w:cs="Arial"/>
          <w:lang w:eastAsia="en-US"/>
        </w:rPr>
        <w:t xml:space="preserve">описание основных ожидаемых конечных результатов подпрограммы муниципальной программы, сроков и этапов реализации подпрограммы </w:t>
      </w:r>
    </w:p>
    <w:p w:rsidR="00E174D0" w:rsidRPr="00E174D0" w:rsidRDefault="000B37BB" w:rsidP="00E174D0">
      <w:pPr>
        <w:ind w:firstLine="709"/>
        <w:rPr>
          <w:rFonts w:eastAsia="Calibri" w:cs="Arial"/>
          <w:lang w:eastAsia="en-US"/>
        </w:rPr>
      </w:pPr>
      <w:r w:rsidRPr="00E174D0">
        <w:rPr>
          <w:rFonts w:eastAsia="Calibri" w:cs="Arial"/>
          <w:lang w:eastAsia="en-US"/>
        </w:rPr>
        <w:t>муниципальной программы.</w:t>
      </w:r>
    </w:p>
    <w:p w:rsidR="000B37BB" w:rsidRPr="00E174D0" w:rsidRDefault="000B37BB" w:rsidP="00E174D0">
      <w:pPr>
        <w:pStyle w:val="ConsPlusCel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174D0">
        <w:rPr>
          <w:rFonts w:ascii="Arial" w:eastAsia="Calibri" w:hAnsi="Arial" w:cs="Arial"/>
          <w:sz w:val="24"/>
          <w:szCs w:val="24"/>
          <w:lang w:eastAsia="en-US"/>
        </w:rPr>
        <w:t>Данная подпрограмма объединяет мероприятия, обеспечивающие комфортные условия для проживания граждан и улучшения экологической обстановки на территории</w:t>
      </w:r>
      <w:r w:rsidR="00EA7A9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1F1158" w:rsidRPr="00E174D0">
        <w:rPr>
          <w:rFonts w:ascii="Arial" w:eastAsia="Calibri" w:hAnsi="Arial" w:cs="Arial"/>
          <w:sz w:val="24"/>
          <w:szCs w:val="24"/>
          <w:lang w:eastAsia="en-US"/>
        </w:rPr>
        <w:t>Алейниковского</w:t>
      </w:r>
      <w:proofErr w:type="spellEnd"/>
      <w:r w:rsidRPr="00E174D0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поселения. Основной целью </w:t>
      </w:r>
      <w:r w:rsidR="000303AC" w:rsidRPr="00E174D0">
        <w:rPr>
          <w:rFonts w:ascii="Arial" w:eastAsia="Calibri" w:hAnsi="Arial" w:cs="Arial"/>
          <w:sz w:val="24"/>
          <w:szCs w:val="24"/>
          <w:lang w:eastAsia="en-US"/>
        </w:rPr>
        <w:t>подпрограммы</w:t>
      </w:r>
      <w:r w:rsidRPr="00E174D0">
        <w:rPr>
          <w:rFonts w:ascii="Arial" w:eastAsia="Calibri" w:hAnsi="Arial" w:cs="Arial"/>
          <w:sz w:val="24"/>
          <w:szCs w:val="24"/>
          <w:lang w:eastAsia="en-US"/>
        </w:rPr>
        <w:t xml:space="preserve"> является</w:t>
      </w:r>
      <w:r w:rsidR="00EA7A9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C215F" w:rsidRPr="00E174D0">
        <w:rPr>
          <w:rFonts w:ascii="Arial" w:eastAsia="Calibri" w:hAnsi="Arial" w:cs="Arial"/>
          <w:sz w:val="24"/>
          <w:szCs w:val="24"/>
          <w:lang w:eastAsia="en-US"/>
        </w:rPr>
        <w:t>совершенствование системы комплексного благоустройства муниципального образования «</w:t>
      </w:r>
      <w:proofErr w:type="spellStart"/>
      <w:r w:rsidR="001F1158" w:rsidRPr="00E174D0">
        <w:rPr>
          <w:rFonts w:ascii="Arial" w:eastAsia="Calibri" w:hAnsi="Arial" w:cs="Arial"/>
          <w:sz w:val="24"/>
          <w:szCs w:val="24"/>
          <w:lang w:eastAsia="en-US"/>
        </w:rPr>
        <w:t>Алейниковское</w:t>
      </w:r>
      <w:proofErr w:type="spellEnd"/>
      <w:r w:rsidR="00AC215F" w:rsidRPr="00E174D0">
        <w:rPr>
          <w:rFonts w:ascii="Arial" w:eastAsia="Calibri" w:hAnsi="Arial" w:cs="Arial"/>
          <w:sz w:val="24"/>
          <w:szCs w:val="24"/>
          <w:lang w:eastAsia="en-US"/>
        </w:rPr>
        <w:t xml:space="preserve"> сельское поселение».</w:t>
      </w:r>
    </w:p>
    <w:p w:rsidR="000B37BB" w:rsidRPr="00E174D0" w:rsidRDefault="000B37BB" w:rsidP="00E174D0">
      <w:pPr>
        <w:ind w:firstLine="709"/>
        <w:rPr>
          <w:rFonts w:eastAsia="Calibri" w:cs="Arial"/>
          <w:lang w:eastAsia="en-US"/>
        </w:rPr>
      </w:pPr>
      <w:r w:rsidRPr="00E174D0">
        <w:rPr>
          <w:rFonts w:eastAsia="Calibri" w:cs="Arial"/>
          <w:lang w:eastAsia="en-US"/>
        </w:rPr>
        <w:t>Для достижения цели буд</w:t>
      </w:r>
      <w:r w:rsidR="00AC215F" w:rsidRPr="00E174D0">
        <w:rPr>
          <w:rFonts w:eastAsia="Calibri" w:cs="Arial"/>
          <w:lang w:eastAsia="en-US"/>
        </w:rPr>
        <w:t>у</w:t>
      </w:r>
      <w:r w:rsidR="000303AC" w:rsidRPr="00E174D0">
        <w:rPr>
          <w:rFonts w:eastAsia="Calibri" w:cs="Arial"/>
          <w:lang w:eastAsia="en-US"/>
        </w:rPr>
        <w:t>т</w:t>
      </w:r>
      <w:r w:rsidRPr="00E174D0">
        <w:rPr>
          <w:rFonts w:eastAsia="Calibri" w:cs="Arial"/>
          <w:lang w:eastAsia="en-US"/>
        </w:rPr>
        <w:t xml:space="preserve"> решаться </w:t>
      </w:r>
      <w:r w:rsidR="00AC215F" w:rsidRPr="00E174D0">
        <w:rPr>
          <w:rFonts w:eastAsia="Calibri" w:cs="Arial"/>
          <w:lang w:eastAsia="en-US"/>
        </w:rPr>
        <w:t xml:space="preserve">следующие </w:t>
      </w:r>
      <w:r w:rsidRPr="00E174D0">
        <w:rPr>
          <w:rFonts w:eastAsia="Calibri" w:cs="Arial"/>
          <w:lang w:eastAsia="en-US"/>
        </w:rPr>
        <w:t>задач</w:t>
      </w:r>
      <w:r w:rsidR="00AC215F" w:rsidRPr="00E174D0">
        <w:rPr>
          <w:rFonts w:eastAsia="Calibri" w:cs="Arial"/>
          <w:lang w:eastAsia="en-US"/>
        </w:rPr>
        <w:t>и</w:t>
      </w:r>
      <w:r w:rsidRPr="00E174D0">
        <w:rPr>
          <w:rFonts w:eastAsia="Calibri" w:cs="Arial"/>
          <w:lang w:eastAsia="en-US"/>
        </w:rPr>
        <w:t>:</w:t>
      </w:r>
    </w:p>
    <w:p w:rsidR="00AC215F" w:rsidRPr="00E174D0" w:rsidRDefault="00AC215F" w:rsidP="00E174D0">
      <w:pPr>
        <w:widowControl w:val="0"/>
        <w:snapToGrid w:val="0"/>
        <w:ind w:firstLine="709"/>
        <w:rPr>
          <w:rFonts w:cs="Arial"/>
        </w:rPr>
      </w:pPr>
      <w:r w:rsidRPr="00E174D0">
        <w:rPr>
          <w:rFonts w:cs="Arial"/>
        </w:rPr>
        <w:t xml:space="preserve">- организация взаимодействия между предприятиями, организациями и </w:t>
      </w:r>
      <w:r w:rsidRPr="00E174D0">
        <w:rPr>
          <w:rFonts w:cs="Arial"/>
        </w:rPr>
        <w:lastRenderedPageBreak/>
        <w:t xml:space="preserve">учреждениями </w:t>
      </w:r>
      <w:proofErr w:type="spellStart"/>
      <w:r w:rsidR="001F1158" w:rsidRPr="00E174D0">
        <w:rPr>
          <w:rFonts w:cs="Arial"/>
        </w:rPr>
        <w:t>Алейниковского</w:t>
      </w:r>
      <w:proofErr w:type="spellEnd"/>
      <w:r w:rsidRPr="00E174D0">
        <w:rPr>
          <w:rFonts w:cs="Arial"/>
        </w:rPr>
        <w:t xml:space="preserve"> сельского поселения для решения вопросов благоустройства поселения;</w:t>
      </w:r>
    </w:p>
    <w:p w:rsidR="00AC215F" w:rsidRPr="00E174D0" w:rsidRDefault="00AC215F" w:rsidP="00E174D0">
      <w:pPr>
        <w:widowControl w:val="0"/>
        <w:snapToGrid w:val="0"/>
        <w:ind w:firstLine="709"/>
        <w:rPr>
          <w:rFonts w:cs="Arial"/>
        </w:rPr>
      </w:pPr>
      <w:r w:rsidRPr="00E174D0">
        <w:rPr>
          <w:rFonts w:cs="Arial"/>
        </w:rPr>
        <w:t>- приведение в качественное состояние элементов благоустройства населенных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 xml:space="preserve">пунктов </w:t>
      </w:r>
      <w:proofErr w:type="spellStart"/>
      <w:r w:rsidR="001F1158" w:rsidRPr="00E174D0">
        <w:rPr>
          <w:rFonts w:cs="Arial"/>
        </w:rPr>
        <w:t>Алейниковского</w:t>
      </w:r>
      <w:proofErr w:type="spellEnd"/>
      <w:r w:rsidRPr="00E174D0">
        <w:rPr>
          <w:rFonts w:cs="Arial"/>
        </w:rPr>
        <w:t xml:space="preserve"> сельского поселения;</w:t>
      </w:r>
    </w:p>
    <w:p w:rsidR="00AC215F" w:rsidRPr="00E174D0" w:rsidRDefault="00AC215F" w:rsidP="00E174D0">
      <w:pPr>
        <w:widowControl w:val="0"/>
        <w:ind w:firstLine="709"/>
        <w:rPr>
          <w:rFonts w:cs="Arial"/>
        </w:rPr>
      </w:pPr>
      <w:r w:rsidRPr="00E174D0">
        <w:rPr>
          <w:rFonts w:cs="Arial"/>
        </w:rPr>
        <w:t>- обеспечение комфортного и безопасного массового отдыха населения;</w:t>
      </w:r>
    </w:p>
    <w:p w:rsidR="00E174D0" w:rsidRPr="00E174D0" w:rsidRDefault="00AC215F" w:rsidP="00E174D0">
      <w:pPr>
        <w:ind w:firstLine="709"/>
        <w:rPr>
          <w:rFonts w:eastAsia="Calibri" w:cs="Arial"/>
          <w:lang w:eastAsia="en-US"/>
        </w:rPr>
      </w:pPr>
      <w:r w:rsidRPr="00E174D0">
        <w:rPr>
          <w:rFonts w:cs="Arial"/>
        </w:rPr>
        <w:t xml:space="preserve">- привлечение жителей к участию в решении проблем благоустройства населенных пунктов </w:t>
      </w:r>
      <w:proofErr w:type="spellStart"/>
      <w:r w:rsidR="001F1158" w:rsidRPr="00E174D0">
        <w:rPr>
          <w:rFonts w:cs="Arial"/>
        </w:rPr>
        <w:t>Алейниковского</w:t>
      </w:r>
      <w:proofErr w:type="spellEnd"/>
      <w:r w:rsidRPr="00E174D0">
        <w:rPr>
          <w:rFonts w:cs="Arial"/>
        </w:rPr>
        <w:t xml:space="preserve"> сельского поселения</w:t>
      </w:r>
      <w:r w:rsidR="000303AC" w:rsidRPr="00E174D0">
        <w:rPr>
          <w:rFonts w:eastAsia="Calibri" w:cs="Arial"/>
          <w:lang w:eastAsia="en-US"/>
        </w:rPr>
        <w:t>.</w:t>
      </w:r>
    </w:p>
    <w:p w:rsidR="000B37BB" w:rsidRPr="00E174D0" w:rsidRDefault="000B37BB" w:rsidP="00E174D0">
      <w:pPr>
        <w:ind w:firstLine="709"/>
        <w:rPr>
          <w:rFonts w:eastAsia="Arial" w:cs="Arial"/>
          <w:lang w:eastAsia="en-US"/>
        </w:rPr>
      </w:pPr>
      <w:r w:rsidRPr="00E174D0">
        <w:rPr>
          <w:rFonts w:cs="Arial"/>
          <w:color w:val="000000"/>
        </w:rPr>
        <w:t>Сведения о показателях (индикаторах</w:t>
      </w:r>
      <w:proofErr w:type="gramStart"/>
      <w:r w:rsidRPr="00E174D0">
        <w:rPr>
          <w:rFonts w:cs="Arial"/>
          <w:color w:val="000000"/>
        </w:rPr>
        <w:t>)</w:t>
      </w:r>
      <w:r w:rsidRPr="00E174D0">
        <w:rPr>
          <w:rFonts w:cs="Arial"/>
        </w:rPr>
        <w:t>п</w:t>
      </w:r>
      <w:proofErr w:type="gramEnd"/>
      <w:r w:rsidRPr="00E174D0">
        <w:rPr>
          <w:rFonts w:cs="Arial"/>
        </w:rPr>
        <w:t>одпрограмм муниципальной программы и их значениях приведены в приложении №1 к</w:t>
      </w:r>
      <w:r w:rsidR="00EA7A91">
        <w:rPr>
          <w:rFonts w:cs="Arial"/>
        </w:rPr>
        <w:t xml:space="preserve"> </w:t>
      </w:r>
      <w:r w:rsidRPr="00E174D0">
        <w:rPr>
          <w:rFonts w:cs="Arial"/>
        </w:rPr>
        <w:t>муниципальной программе.</w:t>
      </w:r>
    </w:p>
    <w:p w:rsidR="00E174D0" w:rsidRPr="00E174D0" w:rsidRDefault="000303AC" w:rsidP="00E174D0">
      <w:pPr>
        <w:ind w:firstLine="709"/>
        <w:rPr>
          <w:rFonts w:cs="Arial"/>
          <w:kern w:val="2"/>
        </w:rPr>
      </w:pPr>
      <w:r w:rsidRPr="00E174D0">
        <w:rPr>
          <w:rFonts w:cs="Arial"/>
          <w:kern w:val="2"/>
        </w:rPr>
        <w:t xml:space="preserve"> Сроки реализации подпрограммы2014-20</w:t>
      </w:r>
      <w:r w:rsidR="00E91ADB" w:rsidRPr="00E174D0">
        <w:rPr>
          <w:rFonts w:cs="Arial"/>
          <w:kern w:val="2"/>
        </w:rPr>
        <w:t>20</w:t>
      </w:r>
      <w:r w:rsidRPr="00E174D0">
        <w:rPr>
          <w:rFonts w:cs="Arial"/>
          <w:kern w:val="2"/>
        </w:rPr>
        <w:t xml:space="preserve"> годы.</w:t>
      </w:r>
    </w:p>
    <w:p w:rsidR="00E174D0" w:rsidRPr="00E174D0" w:rsidRDefault="000B37BB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  <w:bCs/>
          <w:kern w:val="2"/>
        </w:rPr>
        <w:t xml:space="preserve"> 8.</w:t>
      </w:r>
      <w:r w:rsidR="000303AC" w:rsidRPr="00E174D0">
        <w:rPr>
          <w:rFonts w:cs="Arial"/>
          <w:bCs/>
          <w:kern w:val="2"/>
        </w:rPr>
        <w:t>3</w:t>
      </w:r>
      <w:r w:rsidRPr="00E174D0">
        <w:rPr>
          <w:rFonts w:cs="Arial"/>
          <w:bCs/>
          <w:kern w:val="2"/>
        </w:rPr>
        <w:t>.4.</w:t>
      </w:r>
      <w:r w:rsidRPr="00E174D0">
        <w:rPr>
          <w:rFonts w:cs="Arial"/>
        </w:rPr>
        <w:t xml:space="preserve"> Характеристика основных мероприятий подпрограммы</w:t>
      </w:r>
      <w:r w:rsidRPr="00E174D0">
        <w:rPr>
          <w:rFonts w:eastAsia="Calibri" w:cs="Arial"/>
          <w:lang w:eastAsia="en-US"/>
        </w:rPr>
        <w:t xml:space="preserve"> «</w:t>
      </w:r>
      <w:r w:rsidR="000303AC" w:rsidRPr="00E174D0">
        <w:rPr>
          <w:rFonts w:cs="Arial"/>
        </w:rPr>
        <w:t>Прочие мероприятия по благоустройству</w:t>
      </w:r>
      <w:r w:rsidR="00E81419" w:rsidRPr="00E174D0">
        <w:rPr>
          <w:rFonts w:cs="Arial"/>
        </w:rPr>
        <w:t>»</w:t>
      </w:r>
      <w:r w:rsidRPr="00E174D0">
        <w:rPr>
          <w:rFonts w:cs="Arial"/>
        </w:rPr>
        <w:t>.</w:t>
      </w:r>
    </w:p>
    <w:p w:rsidR="000B37BB" w:rsidRPr="00E174D0" w:rsidRDefault="000B37BB" w:rsidP="00E174D0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E174D0">
        <w:rPr>
          <w:rFonts w:cs="Arial"/>
        </w:rPr>
        <w:t xml:space="preserve">Для реализации поставленных целей и решения задач подпрограммы, достижения планируемых значений показателей и индикаторов предусмотрено выполнение </w:t>
      </w:r>
      <w:r w:rsidR="00343097" w:rsidRPr="00E174D0">
        <w:rPr>
          <w:rFonts w:cs="Arial"/>
        </w:rPr>
        <w:t xml:space="preserve">основного </w:t>
      </w:r>
      <w:r w:rsidRPr="00E174D0">
        <w:rPr>
          <w:rFonts w:cs="Arial"/>
        </w:rPr>
        <w:t>мероприяти</w:t>
      </w:r>
      <w:r w:rsidR="00343097" w:rsidRPr="00E174D0">
        <w:rPr>
          <w:rFonts w:cs="Arial"/>
        </w:rPr>
        <w:t>я:</w:t>
      </w:r>
    </w:p>
    <w:p w:rsidR="000B37BB" w:rsidRPr="00E174D0" w:rsidRDefault="00343097" w:rsidP="00E174D0">
      <w:pPr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>-</w:t>
      </w:r>
      <w:r w:rsidR="000B37BB" w:rsidRPr="00E174D0">
        <w:rPr>
          <w:rFonts w:cs="Arial"/>
        </w:rPr>
        <w:t xml:space="preserve"> Организация прочего благоустройства.</w:t>
      </w:r>
    </w:p>
    <w:p w:rsidR="000B37BB" w:rsidRPr="00E174D0" w:rsidRDefault="000B37BB" w:rsidP="00E174D0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E174D0">
        <w:rPr>
          <w:rFonts w:cs="Arial"/>
          <w:color w:val="000000"/>
        </w:rPr>
        <w:t>По данному мероприятию предусмотрено: работы по комплексному благ</w:t>
      </w:r>
      <w:r w:rsidR="007329CA" w:rsidRPr="00E174D0">
        <w:rPr>
          <w:rFonts w:cs="Arial"/>
          <w:color w:val="000000"/>
        </w:rPr>
        <w:t>оустройству сельского поселения;</w:t>
      </w:r>
      <w:r w:rsidRPr="00E174D0">
        <w:rPr>
          <w:rFonts w:cs="Arial"/>
          <w:color w:val="000000"/>
        </w:rPr>
        <w:t xml:space="preserve"> ликвид</w:t>
      </w:r>
      <w:r w:rsidR="007329CA" w:rsidRPr="00E174D0">
        <w:rPr>
          <w:rFonts w:cs="Arial"/>
          <w:color w:val="000000"/>
        </w:rPr>
        <w:t>ация несанкционированных свалок; вывоз мусора;</w:t>
      </w:r>
      <w:r w:rsidRPr="00E174D0">
        <w:rPr>
          <w:rFonts w:cs="Arial"/>
          <w:color w:val="000000"/>
        </w:rPr>
        <w:t xml:space="preserve"> работы по санитарной очистке территории</w:t>
      </w:r>
      <w:r w:rsidR="007329CA" w:rsidRPr="00E174D0">
        <w:rPr>
          <w:rFonts w:cs="Arial"/>
          <w:color w:val="000000"/>
        </w:rPr>
        <w:t>;</w:t>
      </w:r>
      <w:r w:rsidRPr="00E174D0">
        <w:rPr>
          <w:rFonts w:cs="Arial"/>
          <w:color w:val="000000"/>
        </w:rPr>
        <w:t xml:space="preserve"> дератизация</w:t>
      </w:r>
      <w:r w:rsidR="007329CA" w:rsidRPr="00E174D0">
        <w:rPr>
          <w:rFonts w:cs="Arial"/>
          <w:color w:val="000000"/>
        </w:rPr>
        <w:t>;</w:t>
      </w:r>
      <w:r w:rsidR="00910A43" w:rsidRPr="00E174D0">
        <w:rPr>
          <w:rFonts w:cs="Arial"/>
          <w:color w:val="000000"/>
        </w:rPr>
        <w:t xml:space="preserve"> </w:t>
      </w:r>
      <w:r w:rsidRPr="00E174D0">
        <w:rPr>
          <w:rFonts w:cs="Arial"/>
          <w:color w:val="000000"/>
        </w:rPr>
        <w:t>отлов бродячих соб</w:t>
      </w:r>
      <w:r w:rsidR="007329CA" w:rsidRPr="00E174D0">
        <w:rPr>
          <w:rFonts w:cs="Arial"/>
          <w:color w:val="000000"/>
        </w:rPr>
        <w:t>ак;</w:t>
      </w:r>
      <w:r w:rsidRPr="00E174D0">
        <w:rPr>
          <w:rFonts w:cs="Arial"/>
          <w:color w:val="000000"/>
        </w:rPr>
        <w:t xml:space="preserve"> приобретение основных фондов, хозяйственных материалов для обеспечения бесперебойной работы по наведению чистоты на территории поселения</w:t>
      </w:r>
      <w:r w:rsidR="007329CA" w:rsidRPr="00E174D0">
        <w:rPr>
          <w:rFonts w:cs="Arial"/>
          <w:color w:val="000000"/>
        </w:rPr>
        <w:t>; выпиловка старых деревьев;</w:t>
      </w:r>
      <w:r w:rsidRPr="00E174D0">
        <w:rPr>
          <w:rFonts w:cs="Arial"/>
          <w:color w:val="000000"/>
        </w:rPr>
        <w:t xml:space="preserve"> другие работы по организации благоустройства.</w:t>
      </w:r>
    </w:p>
    <w:p w:rsidR="00E174D0" w:rsidRPr="00E174D0" w:rsidRDefault="000B37BB" w:rsidP="00E174D0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E174D0">
        <w:rPr>
          <w:rFonts w:cs="Arial"/>
          <w:bCs/>
        </w:rPr>
        <w:t xml:space="preserve">Общая сумма финансирования мероприятия составляет </w:t>
      </w:r>
      <w:r w:rsidR="00910A43">
        <w:rPr>
          <w:rFonts w:cs="Arial"/>
          <w:bCs/>
        </w:rPr>
        <w:t>1250,53</w:t>
      </w:r>
      <w:r w:rsidRPr="00E174D0">
        <w:rPr>
          <w:rFonts w:cs="Arial"/>
          <w:bCs/>
        </w:rPr>
        <w:t xml:space="preserve"> тыс. руб.</w:t>
      </w:r>
    </w:p>
    <w:p w:rsidR="000B37BB" w:rsidRPr="00E174D0" w:rsidRDefault="000B37BB" w:rsidP="00E174D0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E174D0">
        <w:rPr>
          <w:rFonts w:cs="Arial"/>
          <w:bCs/>
        </w:rPr>
        <w:t>8.</w:t>
      </w:r>
      <w:r w:rsidR="00BB6E50" w:rsidRPr="00E174D0">
        <w:rPr>
          <w:rFonts w:cs="Arial"/>
          <w:bCs/>
        </w:rPr>
        <w:t>3</w:t>
      </w:r>
      <w:r w:rsidRPr="00E174D0">
        <w:rPr>
          <w:rFonts w:cs="Arial"/>
          <w:bCs/>
        </w:rPr>
        <w:t>.5. Основные меры муниципального и правового регулирования подпрограммы.</w:t>
      </w:r>
    </w:p>
    <w:p w:rsidR="000B37BB" w:rsidRPr="00E174D0" w:rsidRDefault="000B37BB" w:rsidP="00E174D0">
      <w:pPr>
        <w:ind w:firstLine="709"/>
        <w:rPr>
          <w:rFonts w:cs="Arial"/>
          <w:color w:val="000000"/>
        </w:rPr>
      </w:pPr>
      <w:r w:rsidRPr="00E174D0">
        <w:rPr>
          <w:rFonts w:cs="Arial"/>
        </w:rPr>
        <w:t xml:space="preserve">Реализация Подпрограммы предполагает объединение усилий и координацию действий органов местного самоуправления </w:t>
      </w:r>
      <w:proofErr w:type="spellStart"/>
      <w:r w:rsidR="001F1158" w:rsidRPr="00E174D0">
        <w:rPr>
          <w:rFonts w:cs="Arial"/>
        </w:rPr>
        <w:t>Алейниковского</w:t>
      </w:r>
      <w:proofErr w:type="spellEnd"/>
      <w:r w:rsidRPr="00E174D0">
        <w:rPr>
          <w:rFonts w:cs="Arial"/>
        </w:rPr>
        <w:t xml:space="preserve"> сельского поселения, направленных на выработку единых подходов к формированию эффективной системы улучшения </w:t>
      </w:r>
      <w:r w:rsidRPr="00E174D0">
        <w:rPr>
          <w:rFonts w:eastAsia="Arial" w:cs="Arial"/>
          <w:lang w:eastAsia="en-US"/>
        </w:rPr>
        <w:t xml:space="preserve">условий для приведения объектов </w:t>
      </w:r>
      <w:r w:rsidR="00BB6E50" w:rsidRPr="00E174D0">
        <w:rPr>
          <w:rFonts w:eastAsia="Arial" w:cs="Arial"/>
          <w:lang w:eastAsia="en-US"/>
        </w:rPr>
        <w:t>благоустройства</w:t>
      </w:r>
      <w:r w:rsidRPr="00E174D0">
        <w:rPr>
          <w:rFonts w:eastAsia="Arial" w:cs="Arial"/>
          <w:lang w:eastAsia="en-US"/>
        </w:rPr>
        <w:t xml:space="preserve">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</w:t>
      </w:r>
      <w:r w:rsidR="000C3B8E">
        <w:rPr>
          <w:rFonts w:eastAsia="Arial" w:cs="Arial"/>
          <w:lang w:eastAsia="en-US"/>
        </w:rPr>
        <w:t xml:space="preserve"> </w:t>
      </w:r>
      <w:proofErr w:type="spellStart"/>
      <w:r w:rsidR="001F1158" w:rsidRPr="00E174D0">
        <w:rPr>
          <w:rFonts w:cs="Arial"/>
        </w:rPr>
        <w:t>Алейниковского</w:t>
      </w:r>
      <w:proofErr w:type="spellEnd"/>
      <w:r w:rsidRPr="00E174D0">
        <w:rPr>
          <w:rFonts w:eastAsia="Arial" w:cs="Arial"/>
          <w:lang w:eastAsia="en-US"/>
        </w:rPr>
        <w:t xml:space="preserve"> сельского поселения.</w:t>
      </w:r>
    </w:p>
    <w:p w:rsidR="000B37BB" w:rsidRPr="00E174D0" w:rsidRDefault="000B37BB" w:rsidP="00E174D0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174D0">
        <w:rPr>
          <w:rFonts w:ascii="Arial" w:hAnsi="Arial" w:cs="Arial"/>
          <w:sz w:val="24"/>
          <w:szCs w:val="24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</w:t>
      </w:r>
      <w:r w:rsidR="000C3B8E">
        <w:rPr>
          <w:rFonts w:ascii="Arial" w:hAnsi="Arial" w:cs="Arial"/>
          <w:sz w:val="24"/>
          <w:szCs w:val="24"/>
        </w:rPr>
        <w:t xml:space="preserve"> </w:t>
      </w:r>
      <w:r w:rsidRPr="00E174D0">
        <w:rPr>
          <w:rFonts w:ascii="Arial" w:hAnsi="Arial" w:cs="Arial"/>
          <w:sz w:val="24"/>
          <w:szCs w:val="24"/>
        </w:rPr>
        <w:t>по совершенствованию и выравниванию социально-экономического развития поселения.</w:t>
      </w:r>
    </w:p>
    <w:p w:rsidR="000B37BB" w:rsidRPr="00E174D0" w:rsidRDefault="000B37BB" w:rsidP="00E174D0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174D0">
        <w:rPr>
          <w:rFonts w:ascii="Arial" w:hAnsi="Arial" w:cs="Arial"/>
          <w:sz w:val="24"/>
          <w:szCs w:val="24"/>
        </w:rPr>
        <w:t>Комплексное управление реализацией Подпрограммы осуществляет ответственный исполнитель</w:t>
      </w:r>
      <w:r w:rsidR="000C3B8E">
        <w:rPr>
          <w:rFonts w:ascii="Arial" w:hAnsi="Arial" w:cs="Arial"/>
          <w:sz w:val="24"/>
          <w:szCs w:val="24"/>
        </w:rPr>
        <w:t xml:space="preserve"> </w:t>
      </w:r>
      <w:r w:rsidRPr="00E174D0">
        <w:rPr>
          <w:rFonts w:ascii="Arial" w:hAnsi="Arial" w:cs="Arial"/>
          <w:sz w:val="24"/>
          <w:szCs w:val="24"/>
        </w:rPr>
        <w:t xml:space="preserve">программы – администрация </w:t>
      </w:r>
      <w:proofErr w:type="spellStart"/>
      <w:r w:rsidR="001F1158" w:rsidRPr="00E174D0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E174D0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B37BB" w:rsidRPr="00E174D0" w:rsidRDefault="000B37BB" w:rsidP="00E174D0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174D0">
        <w:rPr>
          <w:rFonts w:ascii="Arial" w:hAnsi="Arial" w:cs="Arial"/>
          <w:sz w:val="24"/>
          <w:szCs w:val="24"/>
        </w:rPr>
        <w:t>Ответственный исполнитель</w:t>
      </w:r>
      <w:r w:rsidR="000C3B8E">
        <w:rPr>
          <w:rFonts w:ascii="Arial" w:hAnsi="Arial" w:cs="Arial"/>
          <w:sz w:val="24"/>
          <w:szCs w:val="24"/>
        </w:rPr>
        <w:t xml:space="preserve"> </w:t>
      </w:r>
      <w:r w:rsidRPr="00E174D0">
        <w:rPr>
          <w:rFonts w:ascii="Arial" w:hAnsi="Arial" w:cs="Arial"/>
          <w:sz w:val="24"/>
          <w:szCs w:val="24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0C3B8E">
        <w:rPr>
          <w:rFonts w:ascii="Arial" w:hAnsi="Arial" w:cs="Arial"/>
          <w:sz w:val="24"/>
          <w:szCs w:val="24"/>
        </w:rPr>
        <w:t xml:space="preserve"> </w:t>
      </w:r>
      <w:r w:rsidRPr="00E174D0">
        <w:rPr>
          <w:rFonts w:ascii="Arial" w:hAnsi="Arial" w:cs="Arial"/>
          <w:sz w:val="24"/>
          <w:szCs w:val="24"/>
        </w:rPr>
        <w:t>на ее выполнение финансовых средств.</w:t>
      </w:r>
    </w:p>
    <w:p w:rsidR="000B37BB" w:rsidRPr="00E174D0" w:rsidRDefault="000B37BB" w:rsidP="00E174D0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174D0">
        <w:rPr>
          <w:rFonts w:ascii="Arial" w:hAnsi="Arial" w:cs="Arial"/>
          <w:sz w:val="24"/>
          <w:szCs w:val="24"/>
        </w:rPr>
        <w:t>Ответственный исполнитель</w:t>
      </w:r>
      <w:r w:rsidR="000C3B8E">
        <w:rPr>
          <w:rFonts w:ascii="Arial" w:hAnsi="Arial" w:cs="Arial"/>
          <w:sz w:val="24"/>
          <w:szCs w:val="24"/>
        </w:rPr>
        <w:t xml:space="preserve"> </w:t>
      </w:r>
      <w:r w:rsidRPr="00E174D0">
        <w:rPr>
          <w:rFonts w:ascii="Arial" w:hAnsi="Arial" w:cs="Arial"/>
          <w:sz w:val="24"/>
          <w:szCs w:val="24"/>
        </w:rPr>
        <w:t>программы в рамках своей компетенции:</w:t>
      </w:r>
    </w:p>
    <w:p w:rsidR="000B37BB" w:rsidRPr="00E174D0" w:rsidRDefault="000B37BB" w:rsidP="00E174D0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174D0"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 w:rsidR="000B37BB" w:rsidRPr="00E174D0" w:rsidRDefault="000B37BB" w:rsidP="00E174D0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174D0">
        <w:rPr>
          <w:rFonts w:cs="Arial"/>
        </w:rPr>
        <w:lastRenderedPageBreak/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0B37BB" w:rsidRPr="00E174D0" w:rsidRDefault="000B37BB" w:rsidP="00E174D0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174D0"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0B37BB" w:rsidRPr="00E174D0" w:rsidRDefault="000B37BB" w:rsidP="00E174D0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174D0">
        <w:rPr>
          <w:rFonts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0C3B8E">
        <w:rPr>
          <w:rFonts w:cs="Arial"/>
        </w:rPr>
        <w:t xml:space="preserve"> </w:t>
      </w:r>
      <w:r w:rsidRPr="00E174D0">
        <w:rPr>
          <w:rFonts w:cs="Arial"/>
        </w:rPr>
        <w:t>принимает меры по обеспечению выполнения Подпрограммы;</w:t>
      </w:r>
    </w:p>
    <w:p w:rsidR="000B37BB" w:rsidRPr="00E174D0" w:rsidRDefault="000B37BB" w:rsidP="00E174D0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174D0">
        <w:rPr>
          <w:rFonts w:cs="Arial"/>
        </w:rPr>
        <w:t xml:space="preserve">обеспечивает </w:t>
      </w:r>
      <w:proofErr w:type="gramStart"/>
      <w:r w:rsidRPr="00E174D0">
        <w:rPr>
          <w:rFonts w:cs="Arial"/>
        </w:rPr>
        <w:t>контроль за</w:t>
      </w:r>
      <w:proofErr w:type="gramEnd"/>
      <w:r w:rsidRPr="00E174D0">
        <w:rPr>
          <w:rFonts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0B37BB" w:rsidRPr="00E174D0" w:rsidRDefault="000B37BB" w:rsidP="00E174D0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174D0">
        <w:rPr>
          <w:rFonts w:cs="Arial"/>
        </w:rPr>
        <w:t xml:space="preserve">в рамках своей компетенции обеспечивает </w:t>
      </w:r>
      <w:proofErr w:type="gramStart"/>
      <w:r w:rsidRPr="00E174D0">
        <w:rPr>
          <w:rFonts w:cs="Arial"/>
        </w:rPr>
        <w:t>контроль за</w:t>
      </w:r>
      <w:proofErr w:type="gramEnd"/>
      <w:r w:rsidRPr="00E174D0">
        <w:rPr>
          <w:rFonts w:cs="Arial"/>
        </w:rPr>
        <w:t xml:space="preserve"> целевым использованием выделяемых бюджетных средств;</w:t>
      </w:r>
    </w:p>
    <w:p w:rsidR="000B37BB" w:rsidRPr="00E174D0" w:rsidRDefault="000B37BB" w:rsidP="00E174D0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174D0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0B37BB" w:rsidRPr="00E174D0" w:rsidRDefault="000B37BB" w:rsidP="00E174D0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174D0">
        <w:rPr>
          <w:rFonts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E174D0">
        <w:rPr>
          <w:rFonts w:cs="Arial"/>
        </w:rPr>
        <w:t>предоставляет отчеты</w:t>
      </w:r>
      <w:proofErr w:type="gramEnd"/>
      <w:r w:rsidRPr="00E174D0">
        <w:rPr>
          <w:rFonts w:cs="Arial"/>
        </w:rPr>
        <w:t xml:space="preserve"> о реализации Подпрограммы, эффективности использования бюджетных средств;</w:t>
      </w:r>
    </w:p>
    <w:p w:rsidR="000B37BB" w:rsidRPr="00E174D0" w:rsidRDefault="000B37BB" w:rsidP="00E174D0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174D0"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0B37BB" w:rsidRPr="00E174D0" w:rsidRDefault="000B37BB" w:rsidP="00E174D0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174D0"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 w:rsidR="000B37BB" w:rsidRPr="00E174D0" w:rsidRDefault="000B37BB" w:rsidP="00E174D0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E174D0">
        <w:rPr>
          <w:rFonts w:cs="Arial"/>
        </w:rPr>
        <w:t>вносит в установленном порядке</w:t>
      </w:r>
      <w:r w:rsidR="000C3B8E">
        <w:rPr>
          <w:rFonts w:cs="Arial"/>
        </w:rPr>
        <w:t xml:space="preserve"> </w:t>
      </w:r>
      <w:r w:rsidRPr="00E174D0">
        <w:rPr>
          <w:rFonts w:cs="Arial"/>
        </w:rPr>
        <w:t>предложения, связанные с корректировкой Подпрограммы.</w:t>
      </w:r>
    </w:p>
    <w:p w:rsidR="000B37BB" w:rsidRPr="00E174D0" w:rsidRDefault="000B37BB" w:rsidP="00E174D0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174D0">
        <w:rPr>
          <w:rFonts w:ascii="Arial" w:hAnsi="Arial" w:cs="Arial"/>
          <w:sz w:val="24"/>
          <w:szCs w:val="24"/>
        </w:rPr>
        <w:t>Ответственный исполнитель</w:t>
      </w:r>
      <w:r w:rsidR="000C3B8E">
        <w:rPr>
          <w:rFonts w:ascii="Arial" w:hAnsi="Arial" w:cs="Arial"/>
          <w:sz w:val="24"/>
          <w:szCs w:val="24"/>
        </w:rPr>
        <w:t xml:space="preserve"> </w:t>
      </w:r>
      <w:r w:rsidRPr="00E174D0">
        <w:rPr>
          <w:rFonts w:ascii="Arial" w:hAnsi="Arial" w:cs="Arial"/>
          <w:sz w:val="24"/>
          <w:szCs w:val="24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E174D0" w:rsidRPr="00E174D0" w:rsidRDefault="000B37BB" w:rsidP="00E174D0">
      <w:pPr>
        <w:pStyle w:val="a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174D0">
        <w:rPr>
          <w:rFonts w:ascii="Arial" w:hAnsi="Arial" w:cs="Arial"/>
          <w:sz w:val="24"/>
          <w:szCs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E174D0" w:rsidRPr="00E174D0" w:rsidRDefault="00BB6E50" w:rsidP="00E174D0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E174D0">
        <w:rPr>
          <w:rFonts w:cs="Arial"/>
          <w:bCs/>
        </w:rPr>
        <w:t>8.3</w:t>
      </w:r>
      <w:r w:rsidR="000B37BB" w:rsidRPr="00E174D0">
        <w:rPr>
          <w:rFonts w:cs="Arial"/>
          <w:bCs/>
        </w:rPr>
        <w:t>.6. Информация об участии общественных, научных и иных организаций, а также внебюджетных фондов, юридических и физически</w:t>
      </w:r>
      <w:r w:rsidR="00B71C3D" w:rsidRPr="00E174D0">
        <w:rPr>
          <w:rFonts w:cs="Arial"/>
          <w:bCs/>
        </w:rPr>
        <w:t>х лиц в реализации подпрограммы</w:t>
      </w:r>
      <w:r w:rsidR="00994534" w:rsidRPr="00E174D0">
        <w:rPr>
          <w:rFonts w:cs="Arial"/>
          <w:bCs/>
        </w:rPr>
        <w:t xml:space="preserve"> муниципальной программы</w:t>
      </w:r>
      <w:r w:rsidR="00B71C3D" w:rsidRPr="00E174D0">
        <w:rPr>
          <w:rFonts w:cs="Arial"/>
          <w:bCs/>
        </w:rPr>
        <w:t>.</w:t>
      </w:r>
    </w:p>
    <w:p w:rsidR="00E174D0" w:rsidRPr="00E174D0" w:rsidRDefault="000B37BB" w:rsidP="00E174D0">
      <w:pPr>
        <w:tabs>
          <w:tab w:val="left" w:pos="0"/>
        </w:tabs>
        <w:ind w:firstLine="709"/>
        <w:rPr>
          <w:rFonts w:cs="Arial"/>
        </w:rPr>
      </w:pPr>
      <w:r w:rsidRPr="00E174D0">
        <w:rPr>
          <w:rFonts w:cs="Arial"/>
        </w:rPr>
        <w:t>В рамках</w:t>
      </w:r>
      <w:r w:rsidR="000C3B8E">
        <w:rPr>
          <w:rFonts w:cs="Arial"/>
        </w:rPr>
        <w:t xml:space="preserve"> </w:t>
      </w:r>
      <w:r w:rsidRPr="00E174D0">
        <w:rPr>
          <w:rFonts w:cs="Arial"/>
          <w:kern w:val="2"/>
        </w:rPr>
        <w:t xml:space="preserve">подпрограммы </w:t>
      </w:r>
      <w:r w:rsidRPr="00E174D0">
        <w:rPr>
          <w:rFonts w:cs="Arial"/>
        </w:rPr>
        <w:t>«</w:t>
      </w:r>
      <w:r w:rsidR="00BB6E50" w:rsidRPr="00E174D0">
        <w:rPr>
          <w:rFonts w:cs="Arial"/>
        </w:rPr>
        <w:t>Прочие мероприятия по благоустройству</w:t>
      </w:r>
      <w:r w:rsidRPr="00E174D0">
        <w:rPr>
          <w:rFonts w:cs="Arial"/>
        </w:rPr>
        <w:t>»</w:t>
      </w:r>
      <w:r w:rsidR="000C3B8E">
        <w:rPr>
          <w:rFonts w:cs="Arial"/>
        </w:rPr>
        <w:t xml:space="preserve"> </w:t>
      </w:r>
      <w:r w:rsidRPr="00E174D0">
        <w:rPr>
          <w:rFonts w:cs="Arial"/>
        </w:rPr>
        <w:t xml:space="preserve">муниципальной программы </w:t>
      </w:r>
      <w:proofErr w:type="spellStart"/>
      <w:r w:rsidR="001F1158" w:rsidRPr="00E174D0">
        <w:rPr>
          <w:rFonts w:cs="Arial"/>
        </w:rPr>
        <w:t>Алейниковского</w:t>
      </w:r>
      <w:proofErr w:type="spellEnd"/>
      <w:r w:rsidRPr="00E174D0">
        <w:rPr>
          <w:rFonts w:cs="Arial"/>
        </w:rPr>
        <w:t xml:space="preserve"> сельского поселения «</w:t>
      </w:r>
      <w:r w:rsidR="00BB6E50" w:rsidRPr="00E174D0">
        <w:rPr>
          <w:rFonts w:cs="Arial"/>
          <w:kern w:val="28"/>
        </w:rPr>
        <w:t>Благоустройство</w:t>
      </w:r>
      <w:r w:rsidR="000C3B8E">
        <w:rPr>
          <w:rFonts w:cs="Arial"/>
          <w:kern w:val="28"/>
        </w:rPr>
        <w:t xml:space="preserve"> </w:t>
      </w:r>
      <w:proofErr w:type="spellStart"/>
      <w:r w:rsidR="001F1158" w:rsidRPr="00E174D0">
        <w:rPr>
          <w:rFonts w:cs="Arial"/>
          <w:kern w:val="28"/>
        </w:rPr>
        <w:t>Алейниковского</w:t>
      </w:r>
      <w:proofErr w:type="spellEnd"/>
      <w:r w:rsidRPr="00E174D0">
        <w:rPr>
          <w:rFonts w:cs="Arial"/>
          <w:kern w:val="28"/>
        </w:rPr>
        <w:t xml:space="preserve"> сельского поселения</w:t>
      </w:r>
      <w:proofErr w:type="gramStart"/>
      <w:r w:rsidRPr="00E174D0">
        <w:rPr>
          <w:rFonts w:cs="Arial"/>
        </w:rPr>
        <w:t>»н</w:t>
      </w:r>
      <w:proofErr w:type="gramEnd"/>
      <w:r w:rsidRPr="00E174D0">
        <w:rPr>
          <w:rFonts w:cs="Arial"/>
        </w:rPr>
        <w:t>а 2014-20</w:t>
      </w:r>
      <w:r w:rsidR="00E91ADB" w:rsidRPr="00E174D0">
        <w:rPr>
          <w:rFonts w:cs="Arial"/>
        </w:rPr>
        <w:t>20</w:t>
      </w:r>
      <w:r w:rsidRPr="00E174D0">
        <w:rPr>
          <w:rFonts w:cs="Arial"/>
        </w:rPr>
        <w:t xml:space="preserve"> годы </w:t>
      </w:r>
      <w:r w:rsidR="00F318D5" w:rsidRPr="00E174D0">
        <w:rPr>
          <w:rFonts w:cs="Arial"/>
        </w:rPr>
        <w:t xml:space="preserve">и </w:t>
      </w:r>
      <w:r w:rsidRPr="00E174D0">
        <w:rPr>
          <w:rFonts w:cs="Arial"/>
        </w:rPr>
        <w:t>участие</w:t>
      </w:r>
      <w:r w:rsidR="000C3B8E">
        <w:rPr>
          <w:rFonts w:cs="Arial"/>
        </w:rPr>
        <w:t xml:space="preserve"> </w:t>
      </w:r>
      <w:r w:rsidRPr="00E174D0">
        <w:rPr>
          <w:rFonts w:cs="Arial"/>
        </w:rPr>
        <w:t>общественных, научных и иных организаций, а также внебюджетных фондов, юридических и физических лиц не предусмотрено.</w:t>
      </w:r>
    </w:p>
    <w:p w:rsidR="00E174D0" w:rsidRPr="00E174D0" w:rsidRDefault="000B37BB" w:rsidP="00E174D0">
      <w:pPr>
        <w:ind w:firstLine="709"/>
        <w:rPr>
          <w:rFonts w:cs="Arial"/>
          <w:color w:val="000000"/>
        </w:rPr>
      </w:pPr>
      <w:r w:rsidRPr="00E174D0">
        <w:rPr>
          <w:rFonts w:cs="Arial"/>
          <w:color w:val="000000"/>
        </w:rPr>
        <w:t>8.</w:t>
      </w:r>
      <w:r w:rsidR="00BB6E50" w:rsidRPr="00E174D0">
        <w:rPr>
          <w:rFonts w:cs="Arial"/>
          <w:color w:val="000000"/>
        </w:rPr>
        <w:t>3</w:t>
      </w:r>
      <w:r w:rsidRPr="00E174D0">
        <w:rPr>
          <w:rFonts w:cs="Arial"/>
          <w:color w:val="000000"/>
        </w:rPr>
        <w:t xml:space="preserve">.7. Финансовое обеспечение реализации </w:t>
      </w:r>
      <w:r w:rsidRPr="00E174D0">
        <w:rPr>
          <w:rFonts w:eastAsia="Calibri" w:cs="Arial"/>
          <w:lang w:eastAsia="en-US"/>
        </w:rPr>
        <w:t>подпрограммы.</w:t>
      </w:r>
    </w:p>
    <w:p w:rsidR="000B37BB" w:rsidRPr="00E174D0" w:rsidRDefault="000B37BB" w:rsidP="00E174D0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E174D0">
        <w:rPr>
          <w:rFonts w:cs="Arial"/>
          <w:color w:val="000000"/>
        </w:rPr>
        <w:t xml:space="preserve">Финансирование мероприятий подпрограммы </w:t>
      </w:r>
      <w:r w:rsidRPr="00E174D0">
        <w:rPr>
          <w:rFonts w:eastAsia="Calibri" w:cs="Arial"/>
          <w:lang w:eastAsia="en-US"/>
        </w:rPr>
        <w:t>«</w:t>
      </w:r>
      <w:r w:rsidR="00BB6E50" w:rsidRPr="00E174D0">
        <w:rPr>
          <w:rFonts w:cs="Arial"/>
        </w:rPr>
        <w:t>Прочие мероприятия по благоустройству</w:t>
      </w:r>
      <w:r w:rsidRPr="00E174D0">
        <w:rPr>
          <w:rFonts w:eastAsia="Calibri" w:cs="Arial"/>
          <w:lang w:eastAsia="en-US"/>
        </w:rPr>
        <w:t>»</w:t>
      </w:r>
      <w:r w:rsidRPr="00E174D0">
        <w:rPr>
          <w:rFonts w:cs="Arial"/>
          <w:color w:val="000000"/>
        </w:rPr>
        <w:t xml:space="preserve"> муниципальной программы осуществляется за счет средств бюджета </w:t>
      </w:r>
      <w:proofErr w:type="spellStart"/>
      <w:r w:rsidR="001F1158" w:rsidRPr="00E174D0">
        <w:rPr>
          <w:rFonts w:cs="Arial"/>
          <w:color w:val="000000"/>
        </w:rPr>
        <w:t>Алейниковского</w:t>
      </w:r>
      <w:proofErr w:type="spellEnd"/>
      <w:r w:rsidRPr="00E174D0">
        <w:rPr>
          <w:rFonts w:cs="Arial"/>
          <w:color w:val="000000"/>
        </w:rPr>
        <w:t xml:space="preserve"> сельского поселения. </w:t>
      </w:r>
    </w:p>
    <w:p w:rsidR="000B37BB" w:rsidRPr="00E174D0" w:rsidRDefault="000B37BB" w:rsidP="00E174D0">
      <w:pPr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lastRenderedPageBreak/>
        <w:t>Общий объем финансирования подпрограммы в 2014 - 20</w:t>
      </w:r>
      <w:r w:rsidR="00E91ADB" w:rsidRPr="00E174D0">
        <w:rPr>
          <w:rFonts w:cs="Arial"/>
        </w:rPr>
        <w:t>20</w:t>
      </w:r>
      <w:r w:rsidRPr="00E174D0">
        <w:rPr>
          <w:rFonts w:cs="Arial"/>
        </w:rPr>
        <w:t xml:space="preserve"> годах составит </w:t>
      </w:r>
      <w:r w:rsidR="00910A43">
        <w:rPr>
          <w:rFonts w:cs="Arial"/>
        </w:rPr>
        <w:t>1250,53</w:t>
      </w:r>
      <w:r w:rsidRPr="00E174D0">
        <w:rPr>
          <w:rFonts w:cs="Arial"/>
        </w:rPr>
        <w:t xml:space="preserve"> тыс. рублей.</w:t>
      </w:r>
    </w:p>
    <w:p w:rsidR="000B37BB" w:rsidRPr="00E174D0" w:rsidRDefault="000B37BB" w:rsidP="00E174D0">
      <w:pPr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>Объемы финансирования подпрограммы подлежат ежегодному уточнению в рамках бюджетного цикла.</w:t>
      </w:r>
    </w:p>
    <w:p w:rsidR="00E174D0" w:rsidRPr="00E174D0" w:rsidRDefault="000B37BB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 xml:space="preserve">Ресурсное обеспечение подпрограммы за счет средств бюджета </w:t>
      </w:r>
      <w:proofErr w:type="spellStart"/>
      <w:r w:rsidR="001F1158" w:rsidRPr="00E174D0">
        <w:rPr>
          <w:rFonts w:cs="Arial"/>
        </w:rPr>
        <w:t>Алейниковского</w:t>
      </w:r>
      <w:proofErr w:type="spellEnd"/>
      <w:r w:rsidRPr="00E174D0">
        <w:rPr>
          <w:rFonts w:cs="Arial"/>
          <w:color w:val="000000"/>
        </w:rPr>
        <w:t xml:space="preserve"> сельского поселения</w:t>
      </w:r>
      <w:r w:rsidRPr="00E174D0">
        <w:rPr>
          <w:rFonts w:cs="Arial"/>
        </w:rPr>
        <w:t xml:space="preserve"> в разрезе основных мероприятий по годам реализации муниципальной программы представлено в приложениях № 2,3 к настоящей муниципальной программе.</w:t>
      </w:r>
    </w:p>
    <w:p w:rsidR="00E174D0" w:rsidRPr="00E174D0" w:rsidRDefault="000B37BB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>8.</w:t>
      </w:r>
      <w:r w:rsidR="00BB6E50" w:rsidRPr="00E174D0">
        <w:rPr>
          <w:rFonts w:cs="Arial"/>
        </w:rPr>
        <w:t>3</w:t>
      </w:r>
      <w:r w:rsidRPr="00E174D0">
        <w:rPr>
          <w:rFonts w:cs="Arial"/>
        </w:rPr>
        <w:t>.8. Анализ рисков реализации подпрограммы и описание мер управления рисками реализации подпрограммы.</w:t>
      </w:r>
    </w:p>
    <w:p w:rsidR="000B37BB" w:rsidRPr="00E174D0" w:rsidRDefault="000B37BB" w:rsidP="00E174D0">
      <w:pPr>
        <w:ind w:firstLine="709"/>
        <w:rPr>
          <w:rFonts w:cs="Arial"/>
        </w:rPr>
      </w:pPr>
      <w:r w:rsidRPr="00E174D0">
        <w:rPr>
          <w:rFonts w:cs="Arial"/>
        </w:rPr>
        <w:t xml:space="preserve">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0B37BB" w:rsidRPr="00E174D0" w:rsidRDefault="000B37BB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>Выделяются следующие риски, на минимизацию которых направлены планируемые муниципальной программой мероприятия</w:t>
      </w:r>
      <w:r w:rsidR="000C3B8E">
        <w:rPr>
          <w:rFonts w:cs="Arial"/>
        </w:rPr>
        <w:t xml:space="preserve"> </w:t>
      </w:r>
      <w:r w:rsidRPr="00E174D0">
        <w:rPr>
          <w:rFonts w:cs="Arial"/>
        </w:rPr>
        <w:t>и</w:t>
      </w:r>
      <w:r w:rsidR="000C3B8E">
        <w:rPr>
          <w:rFonts w:cs="Arial"/>
        </w:rPr>
        <w:t xml:space="preserve"> </w:t>
      </w:r>
      <w:r w:rsidRPr="00E174D0">
        <w:rPr>
          <w:rFonts w:cs="Arial"/>
        </w:rPr>
        <w:t>меры</w:t>
      </w:r>
      <w:r w:rsidR="000C3B8E">
        <w:rPr>
          <w:rFonts w:cs="Arial"/>
        </w:rPr>
        <w:t xml:space="preserve"> </w:t>
      </w:r>
      <w:r w:rsidRPr="00E174D0">
        <w:rPr>
          <w:rFonts w:cs="Arial"/>
        </w:rPr>
        <w:t>по управлению рисками</w:t>
      </w:r>
      <w:r w:rsidR="000C3B8E">
        <w:rPr>
          <w:rFonts w:cs="Arial"/>
        </w:rPr>
        <w:t xml:space="preserve"> </w:t>
      </w:r>
      <w:r w:rsidRPr="00E174D0">
        <w:rPr>
          <w:rFonts w:cs="Arial"/>
        </w:rPr>
        <w:t>в</w:t>
      </w:r>
      <w:r w:rsidR="000C3B8E">
        <w:rPr>
          <w:rFonts w:cs="Arial"/>
        </w:rPr>
        <w:t xml:space="preserve"> </w:t>
      </w:r>
      <w:r w:rsidRPr="00E174D0">
        <w:rPr>
          <w:rFonts w:cs="Arial"/>
        </w:rPr>
        <w:t>рамках</w:t>
      </w:r>
      <w:r w:rsidR="000C3B8E">
        <w:rPr>
          <w:rFonts w:cs="Arial"/>
        </w:rPr>
        <w:t xml:space="preserve"> </w:t>
      </w:r>
      <w:r w:rsidRPr="00E174D0">
        <w:rPr>
          <w:rFonts w:cs="Arial"/>
        </w:rPr>
        <w:t>реализации</w:t>
      </w:r>
      <w:r w:rsidR="000C3B8E">
        <w:rPr>
          <w:rFonts w:cs="Arial"/>
        </w:rPr>
        <w:t xml:space="preserve"> </w:t>
      </w:r>
      <w:r w:rsidRPr="00E174D0">
        <w:rPr>
          <w:rFonts w:cs="Arial"/>
        </w:rPr>
        <w:t xml:space="preserve">подпрограммы: </w:t>
      </w:r>
    </w:p>
    <w:p w:rsidR="000B37BB" w:rsidRPr="00E174D0" w:rsidRDefault="000B37BB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0B37BB" w:rsidRPr="00E174D0" w:rsidRDefault="000B37BB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 xml:space="preserve"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</w:t>
      </w:r>
      <w:proofErr w:type="spellStart"/>
      <w:r w:rsidRPr="00E174D0">
        <w:rPr>
          <w:rFonts w:cs="Arial"/>
        </w:rPr>
        <w:t>бюджетирования</w:t>
      </w:r>
      <w:proofErr w:type="spellEnd"/>
      <w:r w:rsidRPr="00E174D0">
        <w:rPr>
          <w:rFonts w:cs="Arial"/>
        </w:rPr>
        <w:t xml:space="preserve"> в части обеспечения реализации муниципальной</w:t>
      </w:r>
      <w:r w:rsidR="000C3B8E">
        <w:rPr>
          <w:rFonts w:cs="Arial"/>
        </w:rPr>
        <w:t xml:space="preserve"> </w:t>
      </w:r>
      <w:r w:rsidRPr="00E174D0">
        <w:rPr>
          <w:rFonts w:cs="Arial"/>
        </w:rPr>
        <w:t>программы за счет средств бюджета риск сбоев в реализации муниципальной подпрограммы по причине недофинансирования можно считать умеренным.</w:t>
      </w:r>
    </w:p>
    <w:p w:rsidR="000B37BB" w:rsidRPr="00E174D0" w:rsidRDefault="000B37BB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>Реализации муниципальной программы также угрожают следующие</w:t>
      </w:r>
      <w:r w:rsidR="000C3B8E">
        <w:rPr>
          <w:rFonts w:cs="Arial"/>
        </w:rPr>
        <w:t xml:space="preserve"> </w:t>
      </w:r>
      <w:r w:rsidRPr="00E174D0">
        <w:rPr>
          <w:rFonts w:cs="Arial"/>
        </w:rPr>
        <w:t xml:space="preserve">риски, которые связаны с изменениями внешней среды и которыми невозможно </w:t>
      </w:r>
      <w:proofErr w:type="gramStart"/>
      <w:r w:rsidRPr="00E174D0">
        <w:rPr>
          <w:rFonts w:cs="Arial"/>
        </w:rPr>
        <w:t>управлять</w:t>
      </w:r>
      <w:proofErr w:type="gramEnd"/>
      <w:r w:rsidRPr="00E174D0">
        <w:rPr>
          <w:rFonts w:cs="Arial"/>
        </w:rPr>
        <w:t xml:space="preserve"> в рамках реализации муниципальной подпрограммы:</w:t>
      </w:r>
    </w:p>
    <w:p w:rsidR="000B37BB" w:rsidRPr="00E174D0" w:rsidRDefault="000B37BB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>а) риск ухудшения состояния экономики, что может привести к</w:t>
      </w:r>
      <w:r w:rsidR="000C3B8E">
        <w:rPr>
          <w:rFonts w:cs="Arial"/>
        </w:rPr>
        <w:t xml:space="preserve"> </w:t>
      </w:r>
      <w:r w:rsidRPr="00E174D0">
        <w:rPr>
          <w:rFonts w:cs="Arial"/>
        </w:rPr>
        <w:t>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подпрограммы может быть качественно оценен как высокий;</w:t>
      </w:r>
    </w:p>
    <w:p w:rsidR="000B37BB" w:rsidRPr="00E174D0" w:rsidRDefault="000B37BB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муниципальной</w:t>
      </w:r>
      <w:r w:rsidR="000C3B8E">
        <w:rPr>
          <w:rFonts w:cs="Arial"/>
        </w:rPr>
        <w:t xml:space="preserve"> </w:t>
      </w:r>
      <w:r w:rsidRPr="00E174D0">
        <w:rPr>
          <w:rFonts w:cs="Arial"/>
        </w:rPr>
        <w:t>подпрограммы можно оценить как умеренный.</w:t>
      </w:r>
    </w:p>
    <w:p w:rsidR="000B37BB" w:rsidRPr="00E174D0" w:rsidRDefault="000B37BB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>При реализации цели и задач муниципальной подпрограммы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</w:t>
      </w:r>
      <w:r w:rsidR="000C3B8E">
        <w:rPr>
          <w:rFonts w:cs="Arial"/>
        </w:rPr>
        <w:t xml:space="preserve"> </w:t>
      </w:r>
      <w:r w:rsidRPr="00E174D0">
        <w:rPr>
          <w:rFonts w:cs="Arial"/>
        </w:rPr>
        <w:t xml:space="preserve">результатов. </w:t>
      </w:r>
    </w:p>
    <w:p w:rsidR="000B37BB" w:rsidRPr="00E174D0" w:rsidRDefault="000B37BB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>Снизить риски возможно за счет оптимизации финансовых расходов</w:t>
      </w:r>
      <w:proofErr w:type="gramStart"/>
      <w:r w:rsidRPr="00E174D0">
        <w:rPr>
          <w:rFonts w:cs="Arial"/>
        </w:rPr>
        <w:t xml:space="preserve"> .</w:t>
      </w:r>
      <w:proofErr w:type="gramEnd"/>
    </w:p>
    <w:p w:rsidR="00E174D0" w:rsidRPr="00E174D0" w:rsidRDefault="000B37BB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>Управление рисками реализации муниципальной подпрограммы, должно соответствовать задачам и полномочиям существующих органов муниципальной власти и организаций, задействованных в реализации муниципальной подпрограммы.</w:t>
      </w:r>
    </w:p>
    <w:p w:rsidR="00E174D0" w:rsidRPr="00E174D0" w:rsidRDefault="000B37BB" w:rsidP="00E174D0">
      <w:pPr>
        <w:ind w:firstLine="709"/>
        <w:rPr>
          <w:rFonts w:cs="Arial"/>
        </w:rPr>
      </w:pPr>
      <w:r w:rsidRPr="00E174D0">
        <w:rPr>
          <w:rFonts w:cs="Arial"/>
        </w:rPr>
        <w:lastRenderedPageBreak/>
        <w:t>8.</w:t>
      </w:r>
      <w:r w:rsidR="00BB6E50" w:rsidRPr="00E174D0">
        <w:rPr>
          <w:rFonts w:cs="Arial"/>
        </w:rPr>
        <w:t>3</w:t>
      </w:r>
      <w:r w:rsidRPr="00E174D0">
        <w:rPr>
          <w:rFonts w:cs="Arial"/>
        </w:rPr>
        <w:t>.9. Оценка эффективности реализации подпрограммы.</w:t>
      </w:r>
    </w:p>
    <w:p w:rsidR="000B37BB" w:rsidRPr="00E174D0" w:rsidRDefault="000B37BB" w:rsidP="00E174D0">
      <w:pPr>
        <w:ind w:firstLine="709"/>
        <w:rPr>
          <w:rFonts w:cs="Arial"/>
        </w:rPr>
      </w:pPr>
      <w:r w:rsidRPr="00E174D0">
        <w:rPr>
          <w:rFonts w:cs="Arial"/>
        </w:rPr>
        <w:t>Эффективность муниципальной подпрограммы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благоустройства.</w:t>
      </w:r>
    </w:p>
    <w:p w:rsidR="000B37BB" w:rsidRPr="00E174D0" w:rsidRDefault="000B37BB" w:rsidP="00E174D0">
      <w:pPr>
        <w:ind w:firstLine="709"/>
        <w:rPr>
          <w:rFonts w:cs="Arial"/>
        </w:rPr>
      </w:pPr>
      <w:r w:rsidRPr="00E174D0">
        <w:rPr>
          <w:rFonts w:cs="Arial"/>
        </w:rPr>
        <w:t>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0B37BB" w:rsidRPr="00E174D0" w:rsidRDefault="000B37BB" w:rsidP="00E174D0">
      <w:pPr>
        <w:ind w:firstLine="709"/>
        <w:rPr>
          <w:rFonts w:cs="Arial"/>
        </w:rPr>
      </w:pPr>
      <w:r w:rsidRPr="00E174D0">
        <w:rPr>
          <w:rFonts w:cs="Arial"/>
        </w:rPr>
        <w:t>Оценка эффективности реализации муниципальной подпрограммы проводится на основе:</w:t>
      </w:r>
    </w:p>
    <w:p w:rsidR="00E174D0" w:rsidRPr="00E174D0" w:rsidRDefault="000B37BB" w:rsidP="00E174D0">
      <w:pPr>
        <w:ind w:firstLine="709"/>
        <w:rPr>
          <w:rFonts w:cs="Arial"/>
        </w:rPr>
      </w:pPr>
      <w:r w:rsidRPr="00E174D0">
        <w:rPr>
          <w:rFonts w:cs="Arial"/>
        </w:rPr>
        <w:t>1)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муниципальной подпрограммы и их плановых значений по</w:t>
      </w:r>
      <w:r w:rsidR="000C3B8E">
        <w:rPr>
          <w:rFonts w:cs="Arial"/>
        </w:rPr>
        <w:t xml:space="preserve"> </w:t>
      </w:r>
      <w:r w:rsidRPr="00E174D0">
        <w:rPr>
          <w:rFonts w:cs="Arial"/>
        </w:rPr>
        <w:t>формуле:</w:t>
      </w:r>
    </w:p>
    <w:p w:rsidR="00E174D0" w:rsidRPr="00E174D0" w:rsidRDefault="00A64E95" w:rsidP="00E174D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E174D0">
        <w:rPr>
          <w:rFonts w:cs="Arial"/>
        </w:rPr>
        <w:t>,</w:t>
      </w:r>
    </w:p>
    <w:p w:rsidR="000B37BB" w:rsidRPr="00E174D0" w:rsidRDefault="000B37BB" w:rsidP="00E174D0">
      <w:pPr>
        <w:ind w:firstLine="709"/>
        <w:rPr>
          <w:rFonts w:cs="Arial"/>
        </w:rPr>
      </w:pPr>
      <w:r w:rsidRPr="00E174D0">
        <w:rPr>
          <w:rFonts w:cs="Arial"/>
        </w:rPr>
        <w:t>где:</w:t>
      </w:r>
    </w:p>
    <w:p w:rsidR="000B37BB" w:rsidRPr="00E174D0" w:rsidRDefault="00A64E95" w:rsidP="00E174D0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00025" cy="21907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E174D0">
        <w:rPr>
          <w:rFonts w:cs="Arial"/>
        </w:rPr>
        <w:t xml:space="preserve"> - степень достижения целей (решения задач);</w:t>
      </w:r>
    </w:p>
    <w:p w:rsidR="000B37BB" w:rsidRPr="00E174D0" w:rsidRDefault="00A64E95" w:rsidP="00E174D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90500" cy="2381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E174D0">
        <w:rPr>
          <w:rFonts w:cs="Arial"/>
        </w:rPr>
        <w:t xml:space="preserve"> - фактическое значение индикатора (показателя) муниципальной подпрограммы;</w:t>
      </w:r>
    </w:p>
    <w:p w:rsidR="000B37BB" w:rsidRPr="00E174D0" w:rsidRDefault="00A64E95" w:rsidP="00E174D0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80975" cy="21907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E174D0">
        <w:rPr>
          <w:rFonts w:cs="Arial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0B37BB" w:rsidRPr="00E174D0" w:rsidRDefault="00A64E95" w:rsidP="00E174D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190625" cy="23812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E174D0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E174D0" w:rsidRPr="00E174D0" w:rsidRDefault="000B37BB" w:rsidP="00E174D0">
      <w:pPr>
        <w:ind w:firstLine="709"/>
        <w:rPr>
          <w:rFonts w:cs="Arial"/>
        </w:rPr>
      </w:pPr>
      <w:r w:rsidRPr="00E174D0">
        <w:rPr>
          <w:rFonts w:cs="Arial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подпрограммы путем сопоставления плановых и фактических объемов финансирования основных мероприятий муниципальной подпрограммы,</w:t>
      </w:r>
      <w:r w:rsidR="000C3B8E">
        <w:rPr>
          <w:rFonts w:cs="Arial"/>
        </w:rPr>
        <w:t xml:space="preserve"> </w:t>
      </w:r>
      <w:r w:rsidRPr="00E174D0">
        <w:rPr>
          <w:rFonts w:cs="Arial"/>
        </w:rPr>
        <w:t>по формуле:</w:t>
      </w:r>
    </w:p>
    <w:p w:rsidR="00E174D0" w:rsidRPr="00E174D0" w:rsidRDefault="00A64E95" w:rsidP="00E174D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285875" cy="23812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E174D0">
        <w:rPr>
          <w:rFonts w:cs="Arial"/>
        </w:rPr>
        <w:t>,</w:t>
      </w:r>
    </w:p>
    <w:p w:rsidR="000B37BB" w:rsidRPr="00E174D0" w:rsidRDefault="000B37BB" w:rsidP="00E174D0">
      <w:pPr>
        <w:ind w:firstLine="709"/>
        <w:rPr>
          <w:rFonts w:cs="Arial"/>
        </w:rPr>
      </w:pPr>
      <w:r w:rsidRPr="00E174D0">
        <w:rPr>
          <w:rFonts w:cs="Arial"/>
        </w:rPr>
        <w:t>где:</w:t>
      </w:r>
    </w:p>
    <w:p w:rsidR="000B37BB" w:rsidRPr="00E174D0" w:rsidRDefault="00A64E95" w:rsidP="00E174D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E174D0">
        <w:rPr>
          <w:rFonts w:cs="Arial"/>
        </w:rPr>
        <w:t xml:space="preserve"> - уровень финансирования реализации основных мероприятий муниципальной подпрограммы;</w:t>
      </w:r>
    </w:p>
    <w:p w:rsidR="000B37BB" w:rsidRPr="00E174D0" w:rsidRDefault="00A64E95" w:rsidP="00E174D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381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E174D0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0B37BB" w:rsidRPr="00E174D0" w:rsidRDefault="00A64E95" w:rsidP="00E174D0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1907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7BB" w:rsidRPr="00E174D0">
        <w:rPr>
          <w:rFonts w:cs="Arial"/>
        </w:rPr>
        <w:t xml:space="preserve"> - плановый объем финансовых ресурсов на соответствующий отчетный период.</w:t>
      </w:r>
    </w:p>
    <w:p w:rsidR="000B37BB" w:rsidRPr="00E174D0" w:rsidRDefault="000B37BB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>Муниципальная подпрограмма считается реализуемой с высоким уровнем эффективности, если:</w:t>
      </w:r>
    </w:p>
    <w:p w:rsidR="000B37BB" w:rsidRPr="00E174D0" w:rsidRDefault="000B37BB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>- значения 90% и более показателей муниципальной подпрограммы</w:t>
      </w:r>
      <w:r w:rsidR="000C3B8E">
        <w:rPr>
          <w:rFonts w:cs="Arial"/>
        </w:rPr>
        <w:t xml:space="preserve"> </w:t>
      </w:r>
      <w:r w:rsidRPr="00E174D0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0B37BB" w:rsidRPr="00E174D0" w:rsidRDefault="000B37BB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 xml:space="preserve">- уровень финансирования реализации мероприятий муниципальной подпрограммы </w:t>
      </w:r>
      <w:r w:rsidR="00A64E95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4D0">
        <w:rPr>
          <w:rFonts w:cs="Arial"/>
        </w:rPr>
        <w:t xml:space="preserve"> составил не менее 90%.</w:t>
      </w:r>
    </w:p>
    <w:p w:rsidR="000B37BB" w:rsidRPr="00E174D0" w:rsidRDefault="000B37BB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lastRenderedPageBreak/>
        <w:t>Муниципальная подпрограмма считается реализуемой с удовлетворительным уровнем эффективности, если:</w:t>
      </w:r>
    </w:p>
    <w:p w:rsidR="000B37BB" w:rsidRPr="00E174D0" w:rsidRDefault="000B37BB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>- значения 70% и более показателей муниципальной подпрограммы</w:t>
      </w:r>
      <w:r w:rsidR="000C3B8E">
        <w:rPr>
          <w:rFonts w:cs="Arial"/>
        </w:rPr>
        <w:t xml:space="preserve"> </w:t>
      </w:r>
      <w:r w:rsidRPr="00E174D0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0B37BB" w:rsidRPr="00E174D0" w:rsidRDefault="000B37BB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 xml:space="preserve">- уровень финансирования реализации основных мероприятий муниципальной подпрограммы </w:t>
      </w:r>
      <w:r w:rsidR="00A64E95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44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4D0">
        <w:rPr>
          <w:rFonts w:cs="Arial"/>
        </w:rPr>
        <w:t xml:space="preserve"> составил не менее 70%.</w:t>
      </w:r>
    </w:p>
    <w:p w:rsidR="00E174D0" w:rsidRPr="00E174D0" w:rsidRDefault="000B37BB" w:rsidP="00E174D0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E174D0">
        <w:rPr>
          <w:rFonts w:cs="Arial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E174D0" w:rsidRPr="00C121CC" w:rsidRDefault="00E174D0" w:rsidP="00E174D0">
      <w:pPr>
        <w:ind w:firstLine="709"/>
        <w:rPr>
          <w:rFonts w:cs="Arial"/>
        </w:rPr>
      </w:pPr>
    </w:p>
    <w:p w:rsidR="0063684B" w:rsidRPr="00E174D0" w:rsidRDefault="0063684B" w:rsidP="00E174D0">
      <w:pPr>
        <w:ind w:firstLine="709"/>
        <w:rPr>
          <w:rFonts w:cs="Arial"/>
        </w:rPr>
        <w:sectPr w:rsidR="0063684B" w:rsidRPr="00E174D0" w:rsidSect="00E174D0">
          <w:footerReference w:type="even" r:id="rId24"/>
          <w:footerReference w:type="default" r:id="rId25"/>
          <w:type w:val="continuous"/>
          <w:pgSz w:w="11907" w:h="16840" w:code="9"/>
          <w:pgMar w:top="2268" w:right="567" w:bottom="567" w:left="1701" w:header="720" w:footer="720" w:gutter="0"/>
          <w:cols w:space="720"/>
          <w:docGrid w:linePitch="272"/>
        </w:sectPr>
      </w:pPr>
    </w:p>
    <w:tbl>
      <w:tblPr>
        <w:tblpPr w:leftFromText="180" w:rightFromText="180" w:horzAnchor="margin" w:tblpXSpec="center" w:tblpY="-855"/>
        <w:tblW w:w="0" w:type="auto"/>
        <w:tblLook w:val="04A0"/>
      </w:tblPr>
      <w:tblGrid>
        <w:gridCol w:w="735"/>
        <w:gridCol w:w="7463"/>
        <w:gridCol w:w="1244"/>
        <w:gridCol w:w="774"/>
        <w:gridCol w:w="774"/>
        <w:gridCol w:w="774"/>
        <w:gridCol w:w="774"/>
        <w:gridCol w:w="774"/>
        <w:gridCol w:w="738"/>
        <w:gridCol w:w="738"/>
      </w:tblGrid>
      <w:tr w:rsidR="00A51EFB" w:rsidRPr="00E174D0" w:rsidTr="00325CDB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EFB" w:rsidRPr="00E174D0" w:rsidRDefault="00A51EFB" w:rsidP="00E174D0">
            <w:pPr>
              <w:ind w:firstLine="0"/>
              <w:rPr>
                <w:rFonts w:cs="Arial"/>
                <w:sz w:val="20"/>
                <w:szCs w:val="20"/>
              </w:rPr>
            </w:pPr>
            <w:bookmarkStart w:id="1" w:name="RANGE!A1:I32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EFB" w:rsidRPr="00E174D0" w:rsidRDefault="00A51EFB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EFB" w:rsidRPr="00E174D0" w:rsidRDefault="00A51EFB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EFB" w:rsidRPr="00E174D0" w:rsidRDefault="00A51EFB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EFB" w:rsidRPr="00E174D0" w:rsidRDefault="00A51EFB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EFB" w:rsidRPr="00E174D0" w:rsidRDefault="00A51EFB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EFB" w:rsidRPr="00E174D0" w:rsidRDefault="00A51EFB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EFB" w:rsidRPr="00E174D0" w:rsidRDefault="00A51EFB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Приложение№1</w:t>
            </w:r>
          </w:p>
        </w:tc>
      </w:tr>
      <w:tr w:rsidR="00D112A1" w:rsidRPr="00E174D0" w:rsidTr="00325CDB">
        <w:trPr>
          <w:trHeight w:val="1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2A1" w:rsidRPr="00E174D0" w:rsidRDefault="00D112A1" w:rsidP="00E174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 xml:space="preserve">Сведения о показателях (индикаторах) муниципальной программы </w:t>
            </w:r>
            <w:proofErr w:type="spellStart"/>
            <w:r w:rsidR="001F1158" w:rsidRPr="00E174D0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E174D0">
              <w:rPr>
                <w:rFonts w:cs="Arial"/>
                <w:sz w:val="20"/>
                <w:szCs w:val="20"/>
              </w:rPr>
              <w:t xml:space="preserve"> сельского поселения «</w:t>
            </w:r>
            <w:r w:rsidR="007329CA" w:rsidRPr="00E174D0">
              <w:rPr>
                <w:rFonts w:cs="Arial"/>
                <w:sz w:val="20"/>
                <w:szCs w:val="20"/>
              </w:rPr>
              <w:t xml:space="preserve">Благоустройство </w:t>
            </w:r>
            <w:proofErr w:type="spellStart"/>
            <w:r w:rsidR="001F1158" w:rsidRPr="00E174D0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="007329CA" w:rsidRPr="00E174D0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Pr="00E174D0">
              <w:rPr>
                <w:rFonts w:cs="Arial"/>
                <w:sz w:val="20"/>
                <w:szCs w:val="20"/>
              </w:rPr>
              <w:t>»</w:t>
            </w:r>
            <w:r w:rsidR="00F318D5" w:rsidRPr="00E174D0">
              <w:rPr>
                <w:rFonts w:cs="Arial"/>
                <w:sz w:val="20"/>
                <w:szCs w:val="20"/>
              </w:rPr>
              <w:t xml:space="preserve"> на 2014-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F318D5" w:rsidRPr="00E174D0">
                <w:rPr>
                  <w:rFonts w:cs="Arial"/>
                  <w:sz w:val="20"/>
                  <w:szCs w:val="20"/>
                </w:rPr>
                <w:t>20</w:t>
              </w:r>
              <w:r w:rsidR="00400AA3" w:rsidRPr="00E174D0">
                <w:rPr>
                  <w:rFonts w:cs="Arial"/>
                  <w:sz w:val="20"/>
                  <w:szCs w:val="20"/>
                </w:rPr>
                <w:t>20</w:t>
              </w:r>
              <w:r w:rsidR="00F318D5" w:rsidRPr="00E174D0">
                <w:rPr>
                  <w:rFonts w:cs="Arial"/>
                  <w:sz w:val="20"/>
                  <w:szCs w:val="20"/>
                </w:rPr>
                <w:t xml:space="preserve"> г</w:t>
              </w:r>
            </w:smartTag>
            <w:r w:rsidR="00F318D5" w:rsidRPr="00E174D0">
              <w:rPr>
                <w:rFonts w:cs="Arial"/>
                <w:sz w:val="20"/>
                <w:szCs w:val="20"/>
              </w:rPr>
              <w:t>.</w:t>
            </w:r>
            <w:r w:rsidRPr="00E174D0">
              <w:rPr>
                <w:rFonts w:cs="Arial"/>
                <w:sz w:val="20"/>
                <w:szCs w:val="20"/>
              </w:rPr>
              <w:t>, подпрограмм муниципальной программы и их значения</w:t>
            </w:r>
          </w:p>
          <w:p w:rsidR="00A51EFB" w:rsidRPr="00E174D0" w:rsidRDefault="00A51EFB" w:rsidP="00E174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2A1" w:rsidRPr="00E174D0" w:rsidRDefault="00D112A1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112A1" w:rsidRPr="00E174D0" w:rsidTr="00325CDB">
        <w:trPr>
          <w:trHeight w:val="33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2A1" w:rsidRPr="00E174D0" w:rsidRDefault="00D112A1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174D0">
              <w:rPr>
                <w:rFonts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174D0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174D0">
              <w:rPr>
                <w:rFonts w:cs="Arial"/>
                <w:color w:val="000000"/>
                <w:sz w:val="20"/>
                <w:szCs w:val="20"/>
              </w:rPr>
              <w:t>/</w:t>
            </w:r>
            <w:proofErr w:type="spellStart"/>
            <w:r w:rsidRPr="00E174D0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2A1" w:rsidRPr="00E174D0" w:rsidRDefault="00D112A1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174D0">
              <w:rPr>
                <w:rFonts w:cs="Arial"/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2A1" w:rsidRPr="00E174D0" w:rsidRDefault="00D112A1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174D0">
              <w:rPr>
                <w:rFonts w:cs="Arial"/>
                <w:color w:val="000000"/>
                <w:sz w:val="20"/>
                <w:szCs w:val="20"/>
              </w:rPr>
              <w:t>ед</w:t>
            </w:r>
            <w:proofErr w:type="gramStart"/>
            <w:r w:rsidRPr="00E174D0">
              <w:rPr>
                <w:rFonts w:cs="Arial"/>
                <w:color w:val="000000"/>
                <w:sz w:val="20"/>
                <w:szCs w:val="20"/>
              </w:rPr>
              <w:t>.и</w:t>
            </w:r>
            <w:proofErr w:type="gramEnd"/>
            <w:r w:rsidRPr="00E174D0">
              <w:rPr>
                <w:rFonts w:cs="Arial"/>
                <w:color w:val="000000"/>
                <w:sz w:val="20"/>
                <w:szCs w:val="20"/>
              </w:rPr>
              <w:t>зм</w:t>
            </w:r>
            <w:proofErr w:type="spellEnd"/>
            <w:r w:rsidRPr="00E174D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2A1" w:rsidRPr="00E174D0" w:rsidRDefault="00D112A1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174D0"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400AA3" w:rsidRPr="00E174D0" w:rsidTr="00325CDB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AA3" w:rsidRPr="00E174D0" w:rsidRDefault="00400AA3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AA3" w:rsidRPr="00E174D0" w:rsidRDefault="00400AA3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AA3" w:rsidRPr="00E174D0" w:rsidRDefault="00400AA3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A3" w:rsidRPr="00E174D0" w:rsidRDefault="00400AA3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174D0">
                <w:rPr>
                  <w:rFonts w:cs="Arial"/>
                  <w:color w:val="000000"/>
                  <w:sz w:val="20"/>
                  <w:szCs w:val="20"/>
                </w:rPr>
                <w:t>2014 г</w:t>
              </w:r>
            </w:smartTag>
            <w:r w:rsidRPr="00E174D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A3" w:rsidRPr="00E174D0" w:rsidRDefault="00400AA3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174D0">
                <w:rPr>
                  <w:rFonts w:cs="Arial"/>
                  <w:color w:val="000000"/>
                  <w:sz w:val="20"/>
                  <w:szCs w:val="20"/>
                </w:rPr>
                <w:t>2015 г</w:t>
              </w:r>
            </w:smartTag>
            <w:r w:rsidRPr="00E174D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A3" w:rsidRPr="00E174D0" w:rsidRDefault="00400AA3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174D0">
                <w:rPr>
                  <w:rFonts w:cs="Arial"/>
                  <w:color w:val="000000"/>
                  <w:sz w:val="20"/>
                  <w:szCs w:val="20"/>
                </w:rPr>
                <w:t>2016 г</w:t>
              </w:r>
            </w:smartTag>
            <w:r w:rsidRPr="00E174D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A3" w:rsidRPr="00E174D0" w:rsidRDefault="00400AA3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174D0">
                <w:rPr>
                  <w:rFonts w:cs="Arial"/>
                  <w:color w:val="000000"/>
                  <w:sz w:val="20"/>
                  <w:szCs w:val="20"/>
                </w:rPr>
                <w:t>2017 г</w:t>
              </w:r>
            </w:smartTag>
            <w:r w:rsidRPr="00E174D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A3" w:rsidRPr="00E174D0" w:rsidRDefault="00400AA3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174D0">
                <w:rPr>
                  <w:rFonts w:cs="Arial"/>
                  <w:color w:val="000000"/>
                  <w:sz w:val="20"/>
                  <w:szCs w:val="20"/>
                </w:rPr>
                <w:t>2018 г</w:t>
              </w:r>
            </w:smartTag>
            <w:r w:rsidRPr="00E174D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A3" w:rsidRPr="00E174D0" w:rsidRDefault="00400AA3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174D0">
                <w:rPr>
                  <w:rFonts w:cs="Arial"/>
                  <w:color w:val="000000"/>
                  <w:sz w:val="20"/>
                  <w:szCs w:val="20"/>
                </w:rPr>
                <w:t>2019 г</w:t>
              </w:r>
            </w:smartTag>
            <w:r w:rsidRPr="00E174D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A3" w:rsidRPr="00E174D0" w:rsidRDefault="00400AA3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174D0">
                <w:rPr>
                  <w:rFonts w:cs="Arial"/>
                  <w:color w:val="000000"/>
                  <w:sz w:val="20"/>
                  <w:szCs w:val="20"/>
                </w:rPr>
                <w:t>2020 г</w:t>
              </w:r>
            </w:smartTag>
            <w:r w:rsidRPr="00E174D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  <w:tr w:rsidR="00400AA3" w:rsidRPr="00E174D0" w:rsidTr="00325CDB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A3" w:rsidRPr="00E174D0" w:rsidRDefault="00400AA3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174D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A3" w:rsidRPr="00E174D0" w:rsidRDefault="00400AA3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174D0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A3" w:rsidRPr="00E174D0" w:rsidRDefault="00400AA3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174D0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A3" w:rsidRPr="00E174D0" w:rsidRDefault="00400AA3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174D0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A3" w:rsidRPr="00E174D0" w:rsidRDefault="00400AA3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174D0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A3" w:rsidRPr="00E174D0" w:rsidRDefault="00400AA3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174D0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A3" w:rsidRPr="00E174D0" w:rsidRDefault="00400AA3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174D0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A3" w:rsidRPr="00E174D0" w:rsidRDefault="00400AA3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174D0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A3" w:rsidRPr="00E174D0" w:rsidRDefault="00400AA3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174D0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A3" w:rsidRPr="00E174D0" w:rsidRDefault="00400AA3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174D0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</w:tr>
      <w:tr w:rsidR="00400AA3" w:rsidRPr="00E174D0" w:rsidTr="00325CDB">
        <w:trPr>
          <w:trHeight w:val="424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A3" w:rsidRPr="00E174D0" w:rsidRDefault="00400AA3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174D0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174D0">
              <w:rPr>
                <w:rFonts w:cs="Arial"/>
                <w:color w:val="000000"/>
                <w:sz w:val="20"/>
                <w:szCs w:val="20"/>
              </w:rPr>
              <w:t>Алейниковского</w:t>
            </w:r>
            <w:proofErr w:type="spellEnd"/>
            <w:r w:rsidRPr="00E174D0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</w:t>
            </w:r>
            <w:r w:rsidRPr="00E174D0">
              <w:rPr>
                <w:rFonts w:cs="Arial"/>
                <w:sz w:val="20"/>
                <w:szCs w:val="20"/>
              </w:rPr>
              <w:t xml:space="preserve">«Благоустройство </w:t>
            </w:r>
            <w:proofErr w:type="spellStart"/>
            <w:r w:rsidRPr="00E174D0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E174D0">
              <w:rPr>
                <w:rFonts w:cs="Arial"/>
                <w:sz w:val="20"/>
                <w:szCs w:val="20"/>
              </w:rPr>
              <w:t xml:space="preserve"> сельского поселения» на 2014-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174D0">
                <w:rPr>
                  <w:rFonts w:cs="Arial"/>
                  <w:sz w:val="20"/>
                  <w:szCs w:val="20"/>
                </w:rPr>
                <w:t>2020 г</w:t>
              </w:r>
            </w:smartTag>
            <w:r w:rsidRPr="00E174D0">
              <w:rPr>
                <w:rFonts w:cs="Arial"/>
                <w:sz w:val="20"/>
                <w:szCs w:val="20"/>
              </w:rPr>
              <w:t>.</w:t>
            </w:r>
            <w:r w:rsidRPr="00E174D0">
              <w:rPr>
                <w:rFonts w:cs="Arial"/>
                <w:color w:val="000000"/>
                <w:sz w:val="20"/>
                <w:szCs w:val="20"/>
              </w:rPr>
              <w:t>,</w:t>
            </w:r>
          </w:p>
        </w:tc>
      </w:tr>
      <w:tr w:rsidR="00400AA3" w:rsidRPr="00E174D0" w:rsidTr="00325CDB">
        <w:trPr>
          <w:trHeight w:val="303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AA3" w:rsidRPr="00E174D0" w:rsidRDefault="00400AA3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174D0">
              <w:rPr>
                <w:rFonts w:cs="Arial"/>
                <w:color w:val="000000"/>
                <w:sz w:val="20"/>
                <w:szCs w:val="20"/>
              </w:rPr>
              <w:t xml:space="preserve">Подпрограмма 1 </w:t>
            </w:r>
            <w:r w:rsidRPr="00E174D0">
              <w:rPr>
                <w:rFonts w:cs="Arial"/>
                <w:sz w:val="20"/>
                <w:szCs w:val="20"/>
              </w:rPr>
              <w:t>«Уличное освещение</w:t>
            </w:r>
            <w:r w:rsidRPr="00E174D0">
              <w:rPr>
                <w:rFonts w:cs="Arial"/>
                <w:color w:val="000000"/>
                <w:sz w:val="20"/>
                <w:szCs w:val="20"/>
              </w:rPr>
              <w:t>»</w:t>
            </w:r>
          </w:p>
          <w:p w:rsidR="00400AA3" w:rsidRPr="00E174D0" w:rsidRDefault="00400AA3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00AA3" w:rsidRPr="00E174D0" w:rsidTr="00325CDB">
        <w:trPr>
          <w:trHeight w:val="555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AA3" w:rsidRPr="00E174D0" w:rsidRDefault="00400AA3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400AA3" w:rsidRPr="00E174D0" w:rsidRDefault="00400AA3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174D0">
              <w:rPr>
                <w:rFonts w:cs="Arial"/>
                <w:color w:val="000000"/>
                <w:sz w:val="20"/>
                <w:szCs w:val="20"/>
              </w:rPr>
              <w:t>Основное мероприятие 1" Организация уличного освещения</w:t>
            </w:r>
            <w:proofErr w:type="gramStart"/>
            <w:r w:rsidRPr="00E174D0">
              <w:rPr>
                <w:rFonts w:cs="Arial"/>
                <w:color w:val="000000"/>
                <w:sz w:val="20"/>
                <w:szCs w:val="20"/>
              </w:rPr>
              <w:t>."</w:t>
            </w:r>
            <w:proofErr w:type="gramEnd"/>
          </w:p>
        </w:tc>
      </w:tr>
      <w:tr w:rsidR="00400AA3" w:rsidRPr="00E174D0" w:rsidTr="00325CDB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A3" w:rsidRPr="00E174D0" w:rsidRDefault="00400AA3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174D0"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A3" w:rsidRPr="00E174D0" w:rsidRDefault="00400AA3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174D0">
              <w:rPr>
                <w:rFonts w:cs="Arial"/>
                <w:color w:val="000000"/>
                <w:sz w:val="20"/>
                <w:szCs w:val="20"/>
              </w:rPr>
              <w:t xml:space="preserve">доля протяженности фактически освещенных частей улиц в общей протяженности улиц населенных пунктов </w:t>
            </w:r>
            <w:proofErr w:type="spellStart"/>
            <w:r w:rsidRPr="00E174D0">
              <w:rPr>
                <w:rFonts w:cs="Arial"/>
                <w:color w:val="000000"/>
                <w:sz w:val="20"/>
                <w:szCs w:val="20"/>
              </w:rPr>
              <w:t>Алейниковского</w:t>
            </w:r>
            <w:proofErr w:type="spellEnd"/>
            <w:r w:rsidRPr="00E174D0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AA3" w:rsidRPr="00E174D0" w:rsidRDefault="00400AA3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174D0">
              <w:rPr>
                <w:rFonts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A3" w:rsidRPr="00E174D0" w:rsidRDefault="00400AA3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174D0">
              <w:rPr>
                <w:rFonts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A3" w:rsidRPr="00E174D0" w:rsidRDefault="00400AA3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174D0">
              <w:rPr>
                <w:rFonts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A3" w:rsidRPr="00E174D0" w:rsidRDefault="00400AA3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174D0">
              <w:rPr>
                <w:rFonts w:cs="Arial"/>
                <w:color w:val="000000"/>
                <w:sz w:val="20"/>
                <w:szCs w:val="20"/>
                <w:lang w:val="en-US"/>
              </w:rPr>
              <w:t>4</w:t>
            </w:r>
            <w:r w:rsidRPr="00E174D0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A3" w:rsidRPr="00E174D0" w:rsidRDefault="00400AA3" w:rsidP="00E174D0">
            <w:pPr>
              <w:ind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174D0">
              <w:rPr>
                <w:rFonts w:cs="Arial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A3" w:rsidRPr="00E174D0" w:rsidRDefault="00400AA3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174D0">
              <w:rPr>
                <w:rFonts w:cs="Arial"/>
                <w:color w:val="000000"/>
                <w:sz w:val="20"/>
                <w:szCs w:val="20"/>
                <w:lang w:val="en-US"/>
              </w:rPr>
              <w:t>5</w:t>
            </w:r>
            <w:r w:rsidRPr="00E174D0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A3" w:rsidRPr="00E174D0" w:rsidRDefault="00400AA3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174D0">
              <w:rPr>
                <w:rFonts w:cs="Arial"/>
                <w:color w:val="000000"/>
                <w:sz w:val="20"/>
                <w:szCs w:val="20"/>
                <w:lang w:val="en-US"/>
              </w:rPr>
              <w:t>5</w:t>
            </w:r>
            <w:r w:rsidRPr="00E174D0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A3" w:rsidRPr="00E174D0" w:rsidRDefault="00400AA3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174D0"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</w:tr>
      <w:tr w:rsidR="00400AA3" w:rsidRPr="00E174D0" w:rsidTr="00325CDB">
        <w:trPr>
          <w:trHeight w:val="465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AA3" w:rsidRPr="00E174D0" w:rsidRDefault="00400AA3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174D0">
              <w:rPr>
                <w:rFonts w:cs="Arial"/>
                <w:color w:val="000000"/>
                <w:sz w:val="20"/>
                <w:szCs w:val="20"/>
              </w:rPr>
              <w:t>Подпрограмма 2" Организация и содержание мест захоронения</w:t>
            </w:r>
            <w:proofErr w:type="gramStart"/>
            <w:r w:rsidRPr="00E174D0">
              <w:rPr>
                <w:rFonts w:cs="Arial"/>
                <w:color w:val="000000"/>
                <w:sz w:val="20"/>
                <w:szCs w:val="20"/>
              </w:rPr>
              <w:t>."</w:t>
            </w:r>
            <w:proofErr w:type="gramEnd"/>
          </w:p>
        </w:tc>
      </w:tr>
      <w:tr w:rsidR="00400AA3" w:rsidRPr="00E174D0" w:rsidTr="00325CDB">
        <w:trPr>
          <w:trHeight w:val="525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AA3" w:rsidRPr="00E174D0" w:rsidRDefault="00680879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174D0">
              <w:rPr>
                <w:rFonts w:cs="Arial"/>
                <w:color w:val="000000"/>
                <w:sz w:val="20"/>
                <w:szCs w:val="20"/>
              </w:rPr>
              <w:t xml:space="preserve">Основное мероприятие </w:t>
            </w:r>
            <w:r w:rsidR="00400AA3" w:rsidRPr="00E174D0">
              <w:rPr>
                <w:rFonts w:cs="Arial"/>
                <w:color w:val="000000"/>
                <w:sz w:val="20"/>
                <w:szCs w:val="20"/>
              </w:rPr>
              <w:t>" Содержание мест захоронения</w:t>
            </w:r>
            <w:proofErr w:type="gramStart"/>
            <w:r w:rsidR="00400AA3" w:rsidRPr="00E174D0">
              <w:rPr>
                <w:rFonts w:cs="Arial"/>
                <w:color w:val="000000"/>
                <w:sz w:val="20"/>
                <w:szCs w:val="20"/>
              </w:rPr>
              <w:t>."</w:t>
            </w:r>
            <w:proofErr w:type="gramEnd"/>
          </w:p>
        </w:tc>
      </w:tr>
      <w:tr w:rsidR="00400AA3" w:rsidRPr="00E174D0" w:rsidTr="00325CDB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0AA3" w:rsidRPr="00E174D0" w:rsidRDefault="00400AA3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174D0">
              <w:rPr>
                <w:rFonts w:cs="Arial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0AA3" w:rsidRPr="00E174D0" w:rsidRDefault="00400AA3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174D0">
              <w:rPr>
                <w:rFonts w:cs="Arial"/>
                <w:color w:val="000000"/>
                <w:sz w:val="20"/>
                <w:szCs w:val="20"/>
              </w:rPr>
              <w:t>Исполнение расходных обязательств по содержанию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AA3" w:rsidRPr="00E174D0" w:rsidRDefault="00400AA3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AA3" w:rsidRPr="00E174D0" w:rsidRDefault="00400AA3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AA3" w:rsidRPr="00E174D0" w:rsidRDefault="00400AA3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AA3" w:rsidRPr="00E174D0" w:rsidRDefault="00400AA3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AA3" w:rsidRPr="00E174D0" w:rsidRDefault="00400AA3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AA3" w:rsidRPr="00E174D0" w:rsidRDefault="00400AA3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AA3" w:rsidRPr="00E174D0" w:rsidRDefault="00400AA3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AA3" w:rsidRPr="00E174D0" w:rsidRDefault="00400AA3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95</w:t>
            </w:r>
          </w:p>
        </w:tc>
      </w:tr>
      <w:tr w:rsidR="00400AA3" w:rsidRPr="00E174D0" w:rsidTr="00325CDB">
        <w:trPr>
          <w:trHeight w:val="255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AA3" w:rsidRPr="00E174D0" w:rsidRDefault="00400AA3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174D0">
              <w:rPr>
                <w:rFonts w:cs="Arial"/>
                <w:color w:val="000000"/>
                <w:sz w:val="20"/>
                <w:szCs w:val="20"/>
              </w:rPr>
              <w:t>Подпрограмма 3 «Прочие мероприятия по благоустройству»</w:t>
            </w:r>
          </w:p>
        </w:tc>
      </w:tr>
      <w:tr w:rsidR="00400AA3" w:rsidRPr="00E174D0" w:rsidTr="00325CDB">
        <w:trPr>
          <w:trHeight w:val="42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AA3" w:rsidRPr="00E174D0" w:rsidRDefault="00400AA3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400AA3" w:rsidRPr="00E174D0" w:rsidRDefault="00400AA3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174D0">
              <w:rPr>
                <w:rFonts w:cs="Arial"/>
                <w:color w:val="000000"/>
                <w:sz w:val="20"/>
                <w:szCs w:val="20"/>
              </w:rPr>
              <w:t>Основное мероприятие " Организация прочего благоустройства</w:t>
            </w:r>
            <w:proofErr w:type="gramStart"/>
            <w:r w:rsidRPr="00E174D0">
              <w:rPr>
                <w:rFonts w:cs="Arial"/>
                <w:color w:val="000000"/>
                <w:sz w:val="20"/>
                <w:szCs w:val="20"/>
              </w:rPr>
              <w:t>."</w:t>
            </w:r>
            <w:proofErr w:type="gramEnd"/>
          </w:p>
        </w:tc>
      </w:tr>
      <w:tr w:rsidR="00400AA3" w:rsidRPr="00E174D0" w:rsidTr="00325CD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0AA3" w:rsidRPr="00E174D0" w:rsidRDefault="00400AA3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174D0">
              <w:rPr>
                <w:rFonts w:cs="Arial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0AA3" w:rsidRPr="00E174D0" w:rsidRDefault="00400AA3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174D0">
              <w:rPr>
                <w:rFonts w:cs="Arial"/>
                <w:color w:val="000000"/>
                <w:sz w:val="20"/>
                <w:szCs w:val="20"/>
              </w:rPr>
              <w:t>Исполнение расходных обязательств по организации прочего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AA3" w:rsidRPr="00E174D0" w:rsidRDefault="00400AA3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AA3" w:rsidRPr="00E174D0" w:rsidRDefault="00400AA3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AA3" w:rsidRPr="00E174D0" w:rsidRDefault="00400AA3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AA3" w:rsidRPr="00E174D0" w:rsidRDefault="00400AA3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AA3" w:rsidRPr="00E174D0" w:rsidRDefault="00400AA3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AA3" w:rsidRPr="00E174D0" w:rsidRDefault="00400AA3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AA3" w:rsidRPr="00E174D0" w:rsidRDefault="00400AA3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0AA3" w:rsidRPr="00E174D0" w:rsidRDefault="00400AA3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95</w:t>
            </w:r>
          </w:p>
        </w:tc>
      </w:tr>
    </w:tbl>
    <w:p w:rsidR="00E174D0" w:rsidRDefault="00E174D0">
      <w:bookmarkStart w:id="2" w:name="RANGE!A1:N40"/>
      <w:bookmarkEnd w:id="2"/>
      <w:r>
        <w:br w:type="page"/>
      </w:r>
    </w:p>
    <w:tbl>
      <w:tblPr>
        <w:tblW w:w="5000" w:type="pct"/>
        <w:jc w:val="center"/>
        <w:tblLook w:val="04A0"/>
      </w:tblPr>
      <w:tblGrid>
        <w:gridCol w:w="1895"/>
        <w:gridCol w:w="2220"/>
        <w:gridCol w:w="3147"/>
        <w:gridCol w:w="982"/>
        <w:gridCol w:w="849"/>
        <w:gridCol w:w="717"/>
        <w:gridCol w:w="778"/>
        <w:gridCol w:w="802"/>
        <w:gridCol w:w="1455"/>
        <w:gridCol w:w="964"/>
        <w:gridCol w:w="979"/>
      </w:tblGrid>
      <w:tr w:rsidR="00D112A1" w:rsidRPr="00E174D0" w:rsidTr="00DC470A">
        <w:trPr>
          <w:trHeight w:val="330"/>
          <w:jc w:val="center"/>
        </w:trPr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E174D0" w:rsidRDefault="00D112A1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E174D0" w:rsidRDefault="00D112A1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E174D0" w:rsidRDefault="00D112A1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E174D0" w:rsidRDefault="00D112A1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E174D0" w:rsidRDefault="00D112A1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E174D0" w:rsidRDefault="00D112A1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E174D0" w:rsidRDefault="00D112A1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E174D0" w:rsidRDefault="00D112A1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E174D0" w:rsidRDefault="00D112A1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E174D0" w:rsidRDefault="00D112A1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Приложение № 2</w:t>
            </w:r>
          </w:p>
        </w:tc>
      </w:tr>
      <w:tr w:rsidR="00D112A1" w:rsidRPr="00E174D0" w:rsidTr="00D17E84">
        <w:trPr>
          <w:trHeight w:val="133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74D0" w:rsidRPr="00E174D0" w:rsidRDefault="00D112A1" w:rsidP="00E174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E174D0">
              <w:rPr>
                <w:rFonts w:cs="Arial"/>
                <w:bCs/>
                <w:sz w:val="20"/>
                <w:szCs w:val="20"/>
              </w:rPr>
              <w:t xml:space="preserve">Расходы бюджета на реализацию муниципальной программы </w:t>
            </w:r>
            <w:proofErr w:type="spellStart"/>
            <w:r w:rsidR="001F1158" w:rsidRPr="00E174D0">
              <w:rPr>
                <w:rFonts w:cs="Arial"/>
                <w:bCs/>
                <w:sz w:val="20"/>
                <w:szCs w:val="20"/>
              </w:rPr>
              <w:t>Алейниковского</w:t>
            </w:r>
            <w:proofErr w:type="spellEnd"/>
            <w:r w:rsidRPr="00E174D0">
              <w:rPr>
                <w:rFonts w:cs="Arial"/>
                <w:bCs/>
                <w:sz w:val="20"/>
                <w:szCs w:val="20"/>
              </w:rPr>
              <w:t xml:space="preserve"> сельского поселения </w:t>
            </w:r>
          </w:p>
          <w:p w:rsidR="00D112A1" w:rsidRPr="00E174D0" w:rsidRDefault="00D112A1" w:rsidP="00E174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E174D0">
              <w:rPr>
                <w:rFonts w:cs="Arial"/>
                <w:bCs/>
                <w:sz w:val="20"/>
                <w:szCs w:val="20"/>
              </w:rPr>
              <w:t>«</w:t>
            </w:r>
            <w:r w:rsidR="0038586C" w:rsidRPr="00E174D0">
              <w:rPr>
                <w:rFonts w:cs="Arial"/>
                <w:bCs/>
                <w:sz w:val="20"/>
                <w:szCs w:val="20"/>
              </w:rPr>
              <w:t>Благоустройство</w:t>
            </w:r>
            <w:r w:rsidR="000C3B8E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="001F1158" w:rsidRPr="00E174D0">
              <w:rPr>
                <w:rFonts w:cs="Arial"/>
                <w:bCs/>
                <w:sz w:val="20"/>
                <w:szCs w:val="20"/>
              </w:rPr>
              <w:t>Алейниковского</w:t>
            </w:r>
            <w:proofErr w:type="spellEnd"/>
            <w:r w:rsidRPr="00E174D0">
              <w:rPr>
                <w:rFonts w:cs="Arial"/>
                <w:bCs/>
                <w:sz w:val="20"/>
                <w:szCs w:val="20"/>
              </w:rPr>
              <w:t xml:space="preserve"> сельского</w:t>
            </w:r>
            <w:r w:rsidR="0038586C" w:rsidRPr="00E174D0">
              <w:rPr>
                <w:rFonts w:cs="Arial"/>
                <w:bCs/>
                <w:sz w:val="20"/>
                <w:szCs w:val="20"/>
              </w:rPr>
              <w:t xml:space="preserve"> поселения</w:t>
            </w:r>
            <w:r w:rsidRPr="00E174D0">
              <w:rPr>
                <w:rFonts w:cs="Arial"/>
                <w:bCs/>
                <w:sz w:val="20"/>
                <w:szCs w:val="20"/>
              </w:rPr>
              <w:t>»</w:t>
            </w:r>
          </w:p>
        </w:tc>
      </w:tr>
      <w:tr w:rsidR="00D112A1" w:rsidRPr="00E174D0" w:rsidTr="00DC470A">
        <w:trPr>
          <w:trHeight w:val="884"/>
          <w:jc w:val="center"/>
        </w:trPr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2A1" w:rsidRPr="00E174D0" w:rsidRDefault="00D112A1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174D0">
              <w:rPr>
                <w:rFonts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A1" w:rsidRPr="00E174D0" w:rsidRDefault="00D112A1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174D0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2A1" w:rsidRPr="00E174D0" w:rsidRDefault="00D112A1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 xml:space="preserve">Наименование ответственного исполнителя, исполнителя - главного распорядителя </w:t>
            </w:r>
            <w:proofErr w:type="spellStart"/>
            <w:r w:rsidRPr="00E174D0">
              <w:rPr>
                <w:rFonts w:cs="Arial"/>
                <w:sz w:val="20"/>
                <w:szCs w:val="20"/>
              </w:rPr>
              <w:t>средствбюджета</w:t>
            </w:r>
            <w:proofErr w:type="spellEnd"/>
            <w:r w:rsidRPr="00E174D0">
              <w:rPr>
                <w:rFonts w:cs="Arial"/>
                <w:sz w:val="20"/>
                <w:szCs w:val="20"/>
              </w:rPr>
              <w:t xml:space="preserve"> поселения (далее - ГРБС)</w:t>
            </w:r>
          </w:p>
        </w:tc>
        <w:tc>
          <w:tcPr>
            <w:tcW w:w="254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12A1" w:rsidRPr="00E174D0" w:rsidRDefault="00D112A1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 xml:space="preserve">Расходы </w:t>
            </w:r>
            <w:proofErr w:type="spellStart"/>
            <w:r w:rsidRPr="00E174D0">
              <w:rPr>
                <w:rFonts w:cs="Arial"/>
                <w:sz w:val="20"/>
                <w:szCs w:val="20"/>
              </w:rPr>
              <w:t>бюджета</w:t>
            </w:r>
            <w:r w:rsidR="001F1158" w:rsidRPr="00E174D0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E174D0">
              <w:rPr>
                <w:rFonts w:cs="Arial"/>
                <w:sz w:val="20"/>
                <w:szCs w:val="20"/>
              </w:rPr>
              <w:t xml:space="preserve"> сельского поселения по годам реализации муниципальной программы (тыс. руб.), годы</w:t>
            </w:r>
          </w:p>
        </w:tc>
      </w:tr>
      <w:tr w:rsidR="00D112A1" w:rsidRPr="00E174D0" w:rsidTr="00DC470A">
        <w:trPr>
          <w:trHeight w:val="315"/>
          <w:jc w:val="center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2A1" w:rsidRPr="00E174D0" w:rsidRDefault="00D112A1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A1" w:rsidRPr="00E174D0" w:rsidRDefault="00D112A1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A1" w:rsidRPr="00E174D0" w:rsidRDefault="00D112A1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2A1" w:rsidRPr="00E174D0" w:rsidRDefault="00D112A1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22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2A1" w:rsidRPr="00E174D0" w:rsidRDefault="00D112A1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400AA3" w:rsidRPr="00E174D0" w:rsidTr="00DC470A">
        <w:trPr>
          <w:trHeight w:val="393"/>
          <w:jc w:val="center"/>
        </w:trPr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AA3" w:rsidRPr="00E174D0" w:rsidRDefault="00400AA3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A3" w:rsidRPr="00E174D0" w:rsidRDefault="00400AA3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A3" w:rsidRPr="00E174D0" w:rsidRDefault="00400AA3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AA3" w:rsidRPr="00E174D0" w:rsidRDefault="00400AA3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A3" w:rsidRPr="00E174D0" w:rsidRDefault="00400AA3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A3" w:rsidRPr="00E174D0" w:rsidRDefault="00400AA3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A3" w:rsidRPr="00E174D0" w:rsidRDefault="00400AA3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A3" w:rsidRPr="00E174D0" w:rsidRDefault="00400AA3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A3" w:rsidRPr="00E174D0" w:rsidRDefault="00400AA3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A3" w:rsidRPr="00E174D0" w:rsidRDefault="00400AA3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400AA3" w:rsidRPr="00E174D0" w:rsidRDefault="00400AA3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2019</w:t>
            </w:r>
          </w:p>
          <w:p w:rsidR="00400AA3" w:rsidRPr="00E174D0" w:rsidRDefault="00400AA3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A3" w:rsidRPr="00E174D0" w:rsidRDefault="00400AA3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400AA3" w:rsidRPr="00E174D0" w:rsidTr="00DC470A">
        <w:trPr>
          <w:trHeight w:val="175"/>
          <w:jc w:val="center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A3" w:rsidRPr="00E174D0" w:rsidRDefault="00400AA3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A3" w:rsidRPr="00E174D0" w:rsidRDefault="00400AA3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A3" w:rsidRPr="00E174D0" w:rsidRDefault="00400AA3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A3" w:rsidRPr="00E174D0" w:rsidRDefault="00400AA3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A3" w:rsidRPr="00E174D0" w:rsidRDefault="00400AA3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A3" w:rsidRPr="00E174D0" w:rsidRDefault="00400AA3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A3" w:rsidRPr="00E174D0" w:rsidRDefault="00400AA3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A3" w:rsidRPr="00E174D0" w:rsidRDefault="00400AA3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A3" w:rsidRPr="00E174D0" w:rsidRDefault="00400AA3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A3" w:rsidRPr="00E174D0" w:rsidRDefault="00400AA3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A3" w:rsidRPr="00E174D0" w:rsidRDefault="00400AA3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11</w:t>
            </w:r>
          </w:p>
        </w:tc>
      </w:tr>
      <w:tr w:rsidR="006F39BF" w:rsidRPr="00E174D0" w:rsidTr="00DC470A">
        <w:trPr>
          <w:trHeight w:val="345"/>
          <w:jc w:val="center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7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 xml:space="preserve">«Благоустройство </w:t>
            </w:r>
            <w:proofErr w:type="spellStart"/>
            <w:r w:rsidRPr="00E174D0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E174D0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9BF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2927,44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9BF" w:rsidRPr="00E174D0" w:rsidRDefault="00EB1A7D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768,04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9BF" w:rsidRPr="00E174D0" w:rsidRDefault="00421386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277,3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9BF" w:rsidRPr="00E174D0" w:rsidRDefault="003C45D5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256,8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9BF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478,5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9BF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959,1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9BF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89,5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BF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98,2</w:t>
            </w:r>
          </w:p>
        </w:tc>
      </w:tr>
      <w:tr w:rsidR="00400AA3" w:rsidRPr="00E174D0" w:rsidTr="00DC470A">
        <w:trPr>
          <w:trHeight w:val="235"/>
          <w:jc w:val="center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0AA3" w:rsidRPr="00E174D0" w:rsidRDefault="00400AA3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AA3" w:rsidRPr="00E174D0" w:rsidRDefault="00400AA3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0AA3" w:rsidRPr="00E174D0" w:rsidRDefault="00400AA3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A3" w:rsidRPr="00E174D0" w:rsidRDefault="00400AA3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A3" w:rsidRPr="00E174D0" w:rsidRDefault="00400AA3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A3" w:rsidRPr="00E174D0" w:rsidRDefault="00400AA3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A3" w:rsidRPr="00E174D0" w:rsidRDefault="00400AA3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A3" w:rsidRPr="00E174D0" w:rsidRDefault="00400AA3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A3" w:rsidRPr="00E174D0" w:rsidRDefault="00400AA3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A3" w:rsidRPr="00E174D0" w:rsidRDefault="00400AA3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A3" w:rsidRPr="00E174D0" w:rsidRDefault="00400AA3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C470A" w:rsidRPr="00E174D0" w:rsidTr="00DC470A">
        <w:trPr>
          <w:trHeight w:val="687"/>
          <w:jc w:val="center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470A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470A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0A" w:rsidRPr="00E174D0" w:rsidRDefault="000C3B8E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А</w:t>
            </w:r>
            <w:r w:rsidR="00DC470A" w:rsidRPr="00E174D0">
              <w:rPr>
                <w:rFonts w:cs="Arial"/>
                <w:sz w:val="20"/>
                <w:szCs w:val="20"/>
              </w:rPr>
              <w:t>дминистрация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C470A" w:rsidRPr="00E174D0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="00DC470A" w:rsidRPr="00E174D0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70A" w:rsidRPr="00E174D0" w:rsidRDefault="00DC470A" w:rsidP="00D5473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2927,44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70A" w:rsidRPr="00E174D0" w:rsidRDefault="00DC470A" w:rsidP="00D5473C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768,04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70A" w:rsidRPr="00E174D0" w:rsidRDefault="00DC470A" w:rsidP="00D5473C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277,3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70A" w:rsidRPr="00E174D0" w:rsidRDefault="00DC470A" w:rsidP="00D5473C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256,8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70A" w:rsidRPr="00E174D0" w:rsidRDefault="00DC470A" w:rsidP="00D5473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478,5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70A" w:rsidRPr="00E174D0" w:rsidRDefault="00DC470A" w:rsidP="00D5473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959,1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70A" w:rsidRPr="00E174D0" w:rsidRDefault="00DC470A" w:rsidP="00D5473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89,5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0A" w:rsidRPr="00E174D0" w:rsidRDefault="00DC470A" w:rsidP="00D5473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98,2</w:t>
            </w:r>
          </w:p>
        </w:tc>
      </w:tr>
      <w:tr w:rsidR="00D112A1" w:rsidRPr="00E174D0" w:rsidTr="00DC470A">
        <w:trPr>
          <w:trHeight w:val="405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A1" w:rsidRPr="00E174D0" w:rsidRDefault="00D112A1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4359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12A1" w:rsidRPr="00E174D0" w:rsidRDefault="00D112A1" w:rsidP="00E174D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E174D0">
              <w:rPr>
                <w:rFonts w:cs="Arial"/>
                <w:bCs/>
                <w:sz w:val="20"/>
                <w:szCs w:val="20"/>
              </w:rPr>
              <w:t>«</w:t>
            </w:r>
            <w:r w:rsidR="0038586C" w:rsidRPr="00E174D0">
              <w:rPr>
                <w:rFonts w:cs="Arial"/>
                <w:bCs/>
                <w:sz w:val="20"/>
                <w:szCs w:val="20"/>
              </w:rPr>
              <w:t>Уличное освещение</w:t>
            </w:r>
            <w:r w:rsidRPr="00E174D0">
              <w:rPr>
                <w:rFonts w:cs="Arial"/>
                <w:bCs/>
                <w:sz w:val="20"/>
                <w:szCs w:val="20"/>
              </w:rPr>
              <w:t>»</w:t>
            </w:r>
          </w:p>
        </w:tc>
      </w:tr>
      <w:tr w:rsidR="00680879" w:rsidRPr="00E174D0" w:rsidTr="00DC470A">
        <w:trPr>
          <w:trHeight w:val="375"/>
          <w:jc w:val="center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0879" w:rsidRPr="00E174D0" w:rsidRDefault="00680879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0879" w:rsidRPr="00E174D0" w:rsidRDefault="00680879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79" w:rsidRPr="00E174D0" w:rsidRDefault="00680879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79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831,99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79" w:rsidRPr="00E174D0" w:rsidRDefault="00EB1A7D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97,39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79" w:rsidRPr="00E174D0" w:rsidRDefault="00421386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92,4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79" w:rsidRPr="00E174D0" w:rsidRDefault="00854AD1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181,6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79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307,1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79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137,8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79" w:rsidRPr="00E174D0" w:rsidRDefault="00680879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79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15,7</w:t>
            </w:r>
          </w:p>
        </w:tc>
      </w:tr>
      <w:tr w:rsidR="00D112A1" w:rsidRPr="00E174D0" w:rsidTr="00DC470A">
        <w:trPr>
          <w:trHeight w:val="189"/>
          <w:jc w:val="center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2A1" w:rsidRPr="00E174D0" w:rsidRDefault="00D112A1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2A1" w:rsidRPr="00E174D0" w:rsidRDefault="00D112A1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2A1" w:rsidRPr="00E174D0" w:rsidRDefault="00D112A1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E174D0" w:rsidRDefault="00D112A1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E174D0" w:rsidRDefault="00D112A1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E174D0" w:rsidRDefault="00D112A1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E174D0" w:rsidRDefault="00D112A1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E174D0" w:rsidRDefault="00D112A1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E174D0" w:rsidRDefault="00D112A1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E174D0" w:rsidRDefault="00D112A1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C470A" w:rsidRPr="00E174D0" w:rsidTr="00DC470A">
        <w:trPr>
          <w:trHeight w:val="645"/>
          <w:jc w:val="center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0A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0A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0A" w:rsidRPr="00E174D0" w:rsidRDefault="000C3B8E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А</w:t>
            </w:r>
            <w:r w:rsidR="00DC470A" w:rsidRPr="00E174D0">
              <w:rPr>
                <w:rFonts w:cs="Arial"/>
                <w:sz w:val="20"/>
                <w:szCs w:val="20"/>
              </w:rPr>
              <w:t>дминистрация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C470A" w:rsidRPr="00E174D0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="00DC470A" w:rsidRPr="00E174D0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70A" w:rsidRPr="00E174D0" w:rsidRDefault="00DC470A" w:rsidP="00D5473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831,99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70A" w:rsidRPr="00E174D0" w:rsidRDefault="00DC470A" w:rsidP="00D5473C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97,39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70A" w:rsidRPr="00E174D0" w:rsidRDefault="00DC470A" w:rsidP="00D5473C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92,4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70A" w:rsidRPr="00E174D0" w:rsidRDefault="00DC470A" w:rsidP="00D5473C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181,6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70A" w:rsidRPr="00E174D0" w:rsidRDefault="00DC470A" w:rsidP="00D5473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307,1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70A" w:rsidRPr="00E174D0" w:rsidRDefault="00DC470A" w:rsidP="00D5473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137,8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70A" w:rsidRPr="00E174D0" w:rsidRDefault="00DC470A" w:rsidP="00D5473C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0A" w:rsidRPr="00E174D0" w:rsidRDefault="00DC470A" w:rsidP="00D5473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15,7</w:t>
            </w:r>
          </w:p>
        </w:tc>
      </w:tr>
      <w:tr w:rsidR="0038586C" w:rsidRPr="00E174D0" w:rsidTr="00DC470A">
        <w:trPr>
          <w:trHeight w:val="270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86C" w:rsidRPr="00E174D0" w:rsidRDefault="0038586C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43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86C" w:rsidRPr="00E174D0" w:rsidRDefault="0038586C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«Организация и содержание мест захоронения»</w:t>
            </w:r>
          </w:p>
        </w:tc>
      </w:tr>
      <w:tr w:rsidR="00400AA3" w:rsidRPr="00E174D0" w:rsidTr="00DC470A">
        <w:trPr>
          <w:trHeight w:val="375"/>
          <w:jc w:val="center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AA3" w:rsidRPr="00E174D0" w:rsidRDefault="00400AA3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7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AA3" w:rsidRPr="00E174D0" w:rsidRDefault="00400AA3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A3" w:rsidRPr="00E174D0" w:rsidRDefault="00400AA3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A3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844,97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A3" w:rsidRPr="00E174D0" w:rsidRDefault="00680879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45,52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A3" w:rsidRPr="00E174D0" w:rsidRDefault="00421386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68,8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A3" w:rsidRPr="00E174D0" w:rsidRDefault="00854AD1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6,3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A3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16,35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A3" w:rsidRPr="00E174D0" w:rsidRDefault="00854AD1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7</w:t>
            </w:r>
            <w:r w:rsidR="00DC470A">
              <w:rPr>
                <w:rFonts w:cs="Arial"/>
                <w:sz w:val="20"/>
                <w:szCs w:val="20"/>
              </w:rPr>
              <w:t>01</w:t>
            </w:r>
            <w:r w:rsidR="00400AA3" w:rsidRPr="00E174D0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A3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400AA3" w:rsidRPr="00E174D0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A3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F39BF" w:rsidRPr="00E174D0" w:rsidTr="00DC470A">
        <w:trPr>
          <w:trHeight w:val="283"/>
          <w:jc w:val="center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C470A" w:rsidRPr="00E174D0" w:rsidTr="00DC470A">
        <w:trPr>
          <w:trHeight w:val="675"/>
          <w:jc w:val="center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0A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70A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0A" w:rsidRPr="00E174D0" w:rsidRDefault="000C3B8E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А</w:t>
            </w:r>
            <w:r w:rsidR="00DC470A" w:rsidRPr="00E174D0">
              <w:rPr>
                <w:rFonts w:cs="Arial"/>
                <w:sz w:val="20"/>
                <w:szCs w:val="20"/>
              </w:rPr>
              <w:t>дминистрация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C470A" w:rsidRPr="00E174D0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="00DC470A" w:rsidRPr="00E174D0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70A" w:rsidRPr="00E174D0" w:rsidRDefault="00DC470A" w:rsidP="00D5473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844,97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70A" w:rsidRPr="00E174D0" w:rsidRDefault="00DC470A" w:rsidP="00D5473C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45,52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70A" w:rsidRPr="00E174D0" w:rsidRDefault="00DC470A" w:rsidP="00D5473C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68,8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70A" w:rsidRPr="00E174D0" w:rsidRDefault="00DC470A" w:rsidP="00D5473C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6,3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70A" w:rsidRPr="00E174D0" w:rsidRDefault="00DC470A" w:rsidP="00D5473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16,35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70A" w:rsidRPr="00E174D0" w:rsidRDefault="00DC470A" w:rsidP="00D5473C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01</w:t>
            </w:r>
            <w:r w:rsidRPr="00E174D0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70A" w:rsidRPr="00E174D0" w:rsidRDefault="00DC470A" w:rsidP="00D5473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Pr="00E174D0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0A" w:rsidRPr="00E174D0" w:rsidRDefault="00DC470A" w:rsidP="00D5473C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37AD2" w:rsidRPr="00E174D0" w:rsidTr="00DC470A">
        <w:trPr>
          <w:trHeight w:val="240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AD2" w:rsidRPr="00E174D0" w:rsidRDefault="00937AD2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Подпрограмма 3</w:t>
            </w:r>
          </w:p>
        </w:tc>
        <w:tc>
          <w:tcPr>
            <w:tcW w:w="43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AD2" w:rsidRPr="00E174D0" w:rsidRDefault="00937AD2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«Прочие мероприятия по благоустройству»</w:t>
            </w:r>
          </w:p>
        </w:tc>
      </w:tr>
      <w:tr w:rsidR="00680879" w:rsidRPr="00E174D0" w:rsidTr="00DC470A">
        <w:trPr>
          <w:trHeight w:val="375"/>
          <w:jc w:val="center"/>
        </w:trPr>
        <w:tc>
          <w:tcPr>
            <w:tcW w:w="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0879" w:rsidRPr="00E174D0" w:rsidRDefault="00680879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 xml:space="preserve">Основное </w:t>
            </w:r>
            <w:r w:rsidRPr="00E174D0">
              <w:rPr>
                <w:rFonts w:cs="Arial"/>
                <w:sz w:val="20"/>
                <w:szCs w:val="20"/>
              </w:rPr>
              <w:lastRenderedPageBreak/>
              <w:t xml:space="preserve">мероприятие </w:t>
            </w:r>
          </w:p>
        </w:tc>
        <w:tc>
          <w:tcPr>
            <w:tcW w:w="7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0879" w:rsidRPr="00E174D0" w:rsidRDefault="00680879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lastRenderedPageBreak/>
              <w:t xml:space="preserve">Организация прочего </w:t>
            </w:r>
            <w:r w:rsidRPr="00E174D0">
              <w:rPr>
                <w:rFonts w:cs="Arial"/>
                <w:sz w:val="20"/>
                <w:szCs w:val="20"/>
              </w:rPr>
              <w:lastRenderedPageBreak/>
              <w:t>благоустройства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79" w:rsidRPr="00E174D0" w:rsidRDefault="00680879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79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1250,53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79" w:rsidRPr="00E174D0" w:rsidRDefault="00680879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625,13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79" w:rsidRPr="00E174D0" w:rsidRDefault="00421386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116,1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79" w:rsidRPr="00E174D0" w:rsidRDefault="00854AD1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68,9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79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155,1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79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879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879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82,5</w:t>
            </w:r>
          </w:p>
        </w:tc>
      </w:tr>
      <w:tr w:rsidR="00D112A1" w:rsidRPr="00E174D0" w:rsidTr="00DC470A">
        <w:trPr>
          <w:trHeight w:val="1023"/>
          <w:jc w:val="center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2A1" w:rsidRPr="00E174D0" w:rsidRDefault="00D112A1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2A1" w:rsidRPr="00E174D0" w:rsidRDefault="00D112A1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2A1" w:rsidRPr="00E174D0" w:rsidRDefault="00D112A1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E174D0" w:rsidRDefault="00D112A1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E174D0" w:rsidRDefault="00D112A1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E174D0" w:rsidRDefault="00D112A1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E174D0" w:rsidRDefault="00D112A1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E174D0" w:rsidRDefault="00D112A1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E174D0" w:rsidRDefault="00D112A1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12A1" w:rsidRPr="00E174D0" w:rsidRDefault="00D112A1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C470A" w:rsidRPr="00E174D0" w:rsidTr="00DC470A">
        <w:trPr>
          <w:trHeight w:val="945"/>
          <w:jc w:val="center"/>
        </w:trPr>
        <w:tc>
          <w:tcPr>
            <w:tcW w:w="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470A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470A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0A" w:rsidRPr="00E174D0" w:rsidRDefault="000C3B8E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А</w:t>
            </w:r>
            <w:r w:rsidR="00DC470A" w:rsidRPr="00E174D0">
              <w:rPr>
                <w:rFonts w:cs="Arial"/>
                <w:sz w:val="20"/>
                <w:szCs w:val="20"/>
              </w:rPr>
              <w:t>дминистрация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C470A" w:rsidRPr="00E174D0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="00DC470A" w:rsidRPr="00E174D0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70A" w:rsidRPr="00E174D0" w:rsidRDefault="00DC470A" w:rsidP="00D5473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1250,53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70A" w:rsidRPr="00E174D0" w:rsidRDefault="00DC470A" w:rsidP="00D5473C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625,13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70A" w:rsidRPr="00E174D0" w:rsidRDefault="00DC470A" w:rsidP="00D5473C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116,1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70A" w:rsidRPr="00E174D0" w:rsidRDefault="00DC470A" w:rsidP="00D5473C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68,9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70A" w:rsidRPr="00E174D0" w:rsidRDefault="00DC470A" w:rsidP="00D5473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155,1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70A" w:rsidRPr="00E174D0" w:rsidRDefault="00DC470A" w:rsidP="00D5473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70A" w:rsidRPr="00E174D0" w:rsidRDefault="00DC470A" w:rsidP="00D5473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0A" w:rsidRPr="00E174D0" w:rsidRDefault="00DC470A" w:rsidP="00D5473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82,5</w:t>
            </w:r>
          </w:p>
        </w:tc>
      </w:tr>
    </w:tbl>
    <w:p w:rsidR="00E174D0" w:rsidRPr="00E174D0" w:rsidRDefault="00E174D0" w:rsidP="00E174D0">
      <w:pPr>
        <w:tabs>
          <w:tab w:val="left" w:pos="9585"/>
        </w:tabs>
        <w:ind w:firstLine="709"/>
        <w:rPr>
          <w:rFonts w:cs="Arial"/>
        </w:rPr>
      </w:pPr>
    </w:p>
    <w:p w:rsidR="00D17E84" w:rsidRPr="00E174D0" w:rsidRDefault="00E174D0" w:rsidP="00E174D0">
      <w:pPr>
        <w:tabs>
          <w:tab w:val="left" w:pos="9585"/>
        </w:tabs>
        <w:ind w:firstLine="709"/>
        <w:jc w:val="right"/>
        <w:rPr>
          <w:rFonts w:cs="Arial"/>
          <w:sz w:val="20"/>
          <w:szCs w:val="20"/>
        </w:rPr>
      </w:pPr>
      <w:r>
        <w:rPr>
          <w:rFonts w:cs="Arial"/>
        </w:rPr>
        <w:br w:type="page"/>
      </w:r>
      <w:r w:rsidR="00D17E84" w:rsidRPr="00E174D0">
        <w:rPr>
          <w:rFonts w:cs="Arial"/>
          <w:sz w:val="20"/>
          <w:szCs w:val="20"/>
        </w:rPr>
        <w:lastRenderedPageBreak/>
        <w:t>Приложение № 3</w:t>
      </w:r>
    </w:p>
    <w:tbl>
      <w:tblPr>
        <w:tblW w:w="5000" w:type="pct"/>
        <w:tblLook w:val="04A0"/>
      </w:tblPr>
      <w:tblGrid>
        <w:gridCol w:w="2105"/>
        <w:gridCol w:w="2362"/>
        <w:gridCol w:w="2011"/>
        <w:gridCol w:w="1139"/>
        <w:gridCol w:w="1000"/>
        <w:gridCol w:w="858"/>
        <w:gridCol w:w="787"/>
        <w:gridCol w:w="828"/>
        <w:gridCol w:w="2118"/>
        <w:gridCol w:w="787"/>
        <w:gridCol w:w="793"/>
      </w:tblGrid>
      <w:tr w:rsidR="00B50D08" w:rsidRPr="00E174D0" w:rsidTr="00D17E84">
        <w:trPr>
          <w:trHeight w:val="8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D08" w:rsidRPr="00E174D0" w:rsidRDefault="00B50D08" w:rsidP="00E174D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174D0">
              <w:rPr>
                <w:rFonts w:cs="Arial"/>
                <w:color w:val="000000"/>
                <w:sz w:val="20"/>
                <w:szCs w:val="20"/>
              </w:rPr>
              <w:t xml:space="preserve">Финансовое обеспечение и прогнозная (справочная) оценка расходов федерального, областного бюджета и бюджета </w:t>
            </w:r>
            <w:proofErr w:type="spellStart"/>
            <w:r w:rsidR="001F1158" w:rsidRPr="00E174D0">
              <w:rPr>
                <w:rFonts w:cs="Arial"/>
                <w:color w:val="000000"/>
                <w:sz w:val="20"/>
                <w:szCs w:val="20"/>
              </w:rPr>
              <w:t>Алейниковского</w:t>
            </w:r>
            <w:proofErr w:type="spellEnd"/>
            <w:r w:rsidRPr="00E174D0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поселения, бюджетов внебюджетных фондов, юридических и физических лиц на реализацию муниципальной программы </w:t>
            </w:r>
            <w:proofErr w:type="spellStart"/>
            <w:r w:rsidR="001F1158" w:rsidRPr="00E174D0">
              <w:rPr>
                <w:rFonts w:cs="Arial"/>
                <w:color w:val="000000"/>
                <w:sz w:val="20"/>
                <w:szCs w:val="20"/>
              </w:rPr>
              <w:t>Алейниковского</w:t>
            </w:r>
            <w:proofErr w:type="spellEnd"/>
            <w:r w:rsidRPr="00E174D0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«</w:t>
            </w:r>
            <w:r w:rsidR="00932A98" w:rsidRPr="00E174D0">
              <w:rPr>
                <w:rFonts w:cs="Arial"/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="001F1158" w:rsidRPr="00E174D0">
              <w:rPr>
                <w:rFonts w:cs="Arial"/>
                <w:color w:val="000000"/>
                <w:sz w:val="20"/>
                <w:szCs w:val="20"/>
              </w:rPr>
              <w:t>Алейниковского</w:t>
            </w:r>
            <w:proofErr w:type="spellEnd"/>
            <w:r w:rsidRPr="00E174D0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</w:tr>
      <w:tr w:rsidR="00B50D08" w:rsidRPr="00E174D0" w:rsidTr="00DC470A">
        <w:trPr>
          <w:trHeight w:val="315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08" w:rsidRPr="00E174D0" w:rsidRDefault="00B50D08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08" w:rsidRPr="00E174D0" w:rsidRDefault="00B50D08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174D0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08" w:rsidRPr="00E174D0" w:rsidRDefault="00B50D08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28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D08" w:rsidRPr="00E174D0" w:rsidRDefault="00B50D08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Оценка расходов, тыс. руб.</w:t>
            </w:r>
          </w:p>
        </w:tc>
      </w:tr>
      <w:tr w:rsidR="00D17E84" w:rsidRPr="00E174D0" w:rsidTr="00DC470A">
        <w:trPr>
          <w:trHeight w:val="315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84" w:rsidRPr="00E174D0" w:rsidRDefault="00D17E84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84" w:rsidRPr="00E174D0" w:rsidRDefault="00D17E84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E84" w:rsidRPr="00E174D0" w:rsidRDefault="00D17E84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E84" w:rsidRPr="00E174D0" w:rsidRDefault="00D17E84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242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E84" w:rsidRPr="00E174D0" w:rsidRDefault="00D17E84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325CDB" w:rsidRPr="00E174D0" w:rsidTr="00DC470A">
        <w:trPr>
          <w:trHeight w:val="497"/>
        </w:trPr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BF" w:rsidRPr="00E174D0" w:rsidRDefault="006F39BF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4D0" w:rsidRPr="00E174D0" w:rsidRDefault="00E174D0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2019</w:t>
            </w:r>
          </w:p>
          <w:p w:rsidR="006F39BF" w:rsidRPr="00E174D0" w:rsidRDefault="006F39BF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6F39BF" w:rsidRPr="00E174D0" w:rsidRDefault="006F39BF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6F39BF" w:rsidRPr="00E174D0" w:rsidRDefault="006F39BF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174D0">
              <w:rPr>
                <w:rFonts w:cs="Arial"/>
                <w:color w:val="000000"/>
                <w:sz w:val="20"/>
                <w:szCs w:val="20"/>
              </w:rPr>
              <w:t xml:space="preserve">2020 </w:t>
            </w:r>
          </w:p>
          <w:p w:rsidR="006F39BF" w:rsidRPr="00E174D0" w:rsidRDefault="006F39BF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6F39BF" w:rsidRPr="00E174D0" w:rsidRDefault="006F39BF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25CDB" w:rsidRPr="00E174D0" w:rsidTr="00DC470A">
        <w:trPr>
          <w:trHeight w:val="315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174D0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174D0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</w:tr>
      <w:tr w:rsidR="00421386" w:rsidRPr="00E174D0" w:rsidTr="00DC470A">
        <w:trPr>
          <w:trHeight w:val="315"/>
        </w:trPr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1386" w:rsidRPr="00E174D0" w:rsidRDefault="00421386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1386" w:rsidRPr="00E174D0" w:rsidRDefault="00421386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 xml:space="preserve">«Благоустройство </w:t>
            </w:r>
            <w:proofErr w:type="spellStart"/>
            <w:r w:rsidRPr="00E174D0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E174D0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86" w:rsidRPr="00E174D0" w:rsidRDefault="00421386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174D0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6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2927,44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6" w:rsidRPr="00E174D0" w:rsidRDefault="00421386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768,04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6" w:rsidRPr="00E174D0" w:rsidRDefault="00421386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277,3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6" w:rsidRPr="00E174D0" w:rsidRDefault="00D41895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256,8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6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478,5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6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959,1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6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89,5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6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98,2</w:t>
            </w:r>
          </w:p>
        </w:tc>
      </w:tr>
      <w:tr w:rsidR="00325CDB" w:rsidRPr="00E174D0" w:rsidTr="00DC470A">
        <w:trPr>
          <w:trHeight w:val="315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25CDB" w:rsidRPr="00E174D0" w:rsidTr="00DC470A">
        <w:trPr>
          <w:trHeight w:val="315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923,3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DC470A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D41895" w:rsidRPr="00E174D0">
              <w:rPr>
                <w:rFonts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DC470A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743,3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DC470A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DC470A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82,5</w:t>
            </w:r>
          </w:p>
        </w:tc>
      </w:tr>
      <w:tr w:rsidR="00421386" w:rsidRPr="00E174D0" w:rsidTr="00DC470A">
        <w:trPr>
          <w:trHeight w:val="315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386" w:rsidRPr="00E174D0" w:rsidRDefault="00421386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386" w:rsidRPr="00E174D0" w:rsidRDefault="00421386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86" w:rsidRPr="00E174D0" w:rsidRDefault="00421386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6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2004,14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6" w:rsidRPr="00E174D0" w:rsidRDefault="00421386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768,04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6" w:rsidRPr="00E174D0" w:rsidRDefault="00421386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277,3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6" w:rsidRPr="00E174D0" w:rsidRDefault="00D41895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256,8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6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463,55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6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215,8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6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6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15,7</w:t>
            </w:r>
          </w:p>
        </w:tc>
      </w:tr>
      <w:tr w:rsidR="00325CDB" w:rsidRPr="00E174D0" w:rsidTr="00DC470A">
        <w:trPr>
          <w:trHeight w:val="315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174D0">
              <w:rPr>
                <w:rFonts w:cs="Arial"/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25CDB" w:rsidRPr="00E174D0" w:rsidTr="00DC470A">
        <w:trPr>
          <w:trHeight w:val="375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 xml:space="preserve">юридические лица </w:t>
            </w:r>
            <w:r w:rsidRPr="00E174D0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25CDB" w:rsidRPr="00E174D0" w:rsidTr="00DC470A">
        <w:trPr>
          <w:trHeight w:val="523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17E84" w:rsidRPr="00E174D0" w:rsidTr="00DC470A">
        <w:trPr>
          <w:trHeight w:val="545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E84" w:rsidRPr="00E174D0" w:rsidRDefault="00D17E84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42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7E84" w:rsidRPr="00E174D0" w:rsidRDefault="00D17E84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D17E84" w:rsidRPr="00E174D0" w:rsidRDefault="00D17E84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Подпрограмма</w:t>
            </w:r>
            <w:r w:rsidR="000C3B8E">
              <w:rPr>
                <w:rFonts w:cs="Arial"/>
                <w:sz w:val="20"/>
                <w:szCs w:val="20"/>
              </w:rPr>
              <w:t xml:space="preserve"> </w:t>
            </w:r>
            <w:r w:rsidRPr="00E174D0">
              <w:rPr>
                <w:rFonts w:cs="Arial"/>
                <w:sz w:val="20"/>
                <w:szCs w:val="20"/>
              </w:rPr>
              <w:t>«Уличное освещение»</w:t>
            </w:r>
          </w:p>
        </w:tc>
      </w:tr>
      <w:tr w:rsidR="00421386" w:rsidRPr="00E174D0" w:rsidTr="00DC470A">
        <w:trPr>
          <w:trHeight w:val="315"/>
        </w:trPr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1386" w:rsidRPr="00E174D0" w:rsidRDefault="00421386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1386" w:rsidRPr="00E174D0" w:rsidRDefault="00421386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86" w:rsidRPr="00E174D0" w:rsidRDefault="00421386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174D0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6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831,99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6" w:rsidRPr="00E174D0" w:rsidRDefault="00421386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97,39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6" w:rsidRPr="00E174D0" w:rsidRDefault="00421386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 xml:space="preserve"> 92,4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6" w:rsidRPr="00E174D0" w:rsidRDefault="00D41895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181,6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6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307,1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6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137,8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6" w:rsidRPr="00E174D0" w:rsidRDefault="00421386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6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15,7</w:t>
            </w:r>
          </w:p>
        </w:tc>
      </w:tr>
      <w:tr w:rsidR="00325CDB" w:rsidRPr="00E174D0" w:rsidTr="00DC470A">
        <w:trPr>
          <w:trHeight w:val="346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25CDB" w:rsidRPr="00E174D0" w:rsidTr="00DC470A">
        <w:trPr>
          <w:trHeight w:val="451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C470A" w:rsidRPr="00E174D0" w:rsidTr="00DC470A">
        <w:trPr>
          <w:trHeight w:val="399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470A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470A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70A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0A" w:rsidRPr="00E174D0" w:rsidRDefault="00DC470A" w:rsidP="00D5473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831,99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0A" w:rsidRPr="00E174D0" w:rsidRDefault="00DC470A" w:rsidP="00D5473C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97,39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0A" w:rsidRPr="00E174D0" w:rsidRDefault="00DC470A" w:rsidP="00D5473C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 xml:space="preserve"> 92,4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0A" w:rsidRPr="00E174D0" w:rsidRDefault="00DC470A" w:rsidP="00D5473C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181,6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0A" w:rsidRPr="00E174D0" w:rsidRDefault="00DC470A" w:rsidP="00D5473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307,1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0A" w:rsidRPr="00E174D0" w:rsidRDefault="00DC470A" w:rsidP="00D5473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137,8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0A" w:rsidRPr="00E174D0" w:rsidRDefault="00DC470A" w:rsidP="00D5473C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0A" w:rsidRPr="00E174D0" w:rsidRDefault="00DC470A" w:rsidP="00D5473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15,7</w:t>
            </w:r>
          </w:p>
        </w:tc>
      </w:tr>
      <w:tr w:rsidR="00325CDB" w:rsidRPr="00E174D0" w:rsidTr="00DC470A">
        <w:trPr>
          <w:trHeight w:val="516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174D0">
              <w:rPr>
                <w:rFonts w:cs="Arial"/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25CDB" w:rsidRPr="00E174D0" w:rsidTr="00DC470A">
        <w:trPr>
          <w:trHeight w:val="453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25CDB" w:rsidRPr="00E174D0" w:rsidTr="00DC470A">
        <w:trPr>
          <w:trHeight w:val="428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9BF" w:rsidRPr="00E174D0" w:rsidRDefault="006F39BF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32A98" w:rsidRPr="00E174D0" w:rsidTr="00DC470A">
        <w:trPr>
          <w:trHeight w:val="660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A98" w:rsidRPr="00E174D0" w:rsidRDefault="00932A98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4288" w:type="pct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2A98" w:rsidRPr="00E174D0" w:rsidRDefault="00100871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Подпрограмма « Организация и содержание мест захоронения»</w:t>
            </w:r>
          </w:p>
        </w:tc>
      </w:tr>
      <w:tr w:rsidR="00421386" w:rsidRPr="00E174D0" w:rsidTr="00DC470A">
        <w:trPr>
          <w:trHeight w:val="315"/>
        </w:trPr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1386" w:rsidRPr="00E174D0" w:rsidRDefault="00421386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1386" w:rsidRPr="00E174D0" w:rsidRDefault="00421386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86" w:rsidRPr="00E174D0" w:rsidRDefault="00421386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174D0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6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844,97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6" w:rsidRPr="00E174D0" w:rsidRDefault="00421386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45,52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6" w:rsidRPr="00E174D0" w:rsidRDefault="00421386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68,8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6" w:rsidRPr="00E174D0" w:rsidRDefault="00D41895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6,3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6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16,35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6" w:rsidRPr="00E174D0" w:rsidRDefault="00D41895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7</w:t>
            </w:r>
            <w:r w:rsidR="00DC470A">
              <w:rPr>
                <w:rFonts w:cs="Arial"/>
                <w:sz w:val="20"/>
                <w:szCs w:val="20"/>
              </w:rPr>
              <w:t>01</w:t>
            </w:r>
            <w:r w:rsidR="00421386" w:rsidRPr="00E174D0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6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421386" w:rsidRPr="00E174D0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6" w:rsidRPr="00E174D0" w:rsidRDefault="00421386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325CDB" w:rsidRPr="00E174D0" w:rsidTr="00DC470A">
        <w:trPr>
          <w:trHeight w:val="315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25CDB" w:rsidRPr="00E174D0" w:rsidTr="00DC470A">
        <w:trPr>
          <w:trHeight w:val="315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623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421386" w:rsidRPr="00E174D0" w:rsidTr="00DC470A">
        <w:trPr>
          <w:trHeight w:val="315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386" w:rsidRPr="00E174D0" w:rsidRDefault="00421386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386" w:rsidRPr="00E174D0" w:rsidRDefault="00421386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86" w:rsidRPr="00E174D0" w:rsidRDefault="00421386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6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221,97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6" w:rsidRPr="00E174D0" w:rsidRDefault="00421386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45,52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6" w:rsidRPr="00E174D0" w:rsidRDefault="00421386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68,8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6" w:rsidRPr="00E174D0" w:rsidRDefault="00D41895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6,3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6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16,35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6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6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6" w:rsidRPr="00E174D0" w:rsidRDefault="00421386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325CDB" w:rsidRPr="00E174D0" w:rsidTr="00DC470A">
        <w:trPr>
          <w:trHeight w:val="315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174D0">
              <w:rPr>
                <w:rFonts w:cs="Arial"/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25CDB" w:rsidRPr="00E174D0" w:rsidTr="00DC470A">
        <w:trPr>
          <w:trHeight w:val="315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25CDB" w:rsidRPr="00E174D0" w:rsidTr="00DC470A">
        <w:trPr>
          <w:trHeight w:val="285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физические лица</w:t>
            </w:r>
          </w:p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00871" w:rsidRPr="00E174D0" w:rsidTr="00DC470A">
        <w:trPr>
          <w:trHeight w:val="405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871" w:rsidRPr="00E174D0" w:rsidRDefault="00100871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42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871" w:rsidRPr="00E174D0" w:rsidRDefault="00100871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</w:tr>
      <w:tr w:rsidR="00421386" w:rsidRPr="00E174D0" w:rsidTr="00DC470A">
        <w:trPr>
          <w:trHeight w:val="315"/>
        </w:trPr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1386" w:rsidRPr="00E174D0" w:rsidRDefault="00421386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1386" w:rsidRPr="00E174D0" w:rsidRDefault="00421386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Организация прочего благоустройства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86" w:rsidRPr="00E174D0" w:rsidRDefault="00421386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174D0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6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1250,53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6" w:rsidRPr="00E174D0" w:rsidRDefault="00421386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625,13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6" w:rsidRPr="00E174D0" w:rsidRDefault="00421386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116,1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6" w:rsidRPr="00E174D0" w:rsidRDefault="00D41895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68,9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6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155,1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6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120,3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6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6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82,5</w:t>
            </w:r>
          </w:p>
        </w:tc>
      </w:tr>
      <w:tr w:rsidR="00325CDB" w:rsidRPr="00E174D0" w:rsidTr="00DC470A">
        <w:trPr>
          <w:trHeight w:val="315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25CDB" w:rsidRPr="00E174D0" w:rsidTr="00DC470A">
        <w:trPr>
          <w:trHeight w:val="315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120,3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82,5</w:t>
            </w:r>
          </w:p>
        </w:tc>
      </w:tr>
      <w:tr w:rsidR="00421386" w:rsidRPr="00E174D0" w:rsidTr="00DC470A">
        <w:trPr>
          <w:trHeight w:val="315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386" w:rsidRPr="00E174D0" w:rsidRDefault="00421386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386" w:rsidRPr="00E174D0" w:rsidRDefault="00421386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86" w:rsidRPr="00E174D0" w:rsidRDefault="00421386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6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950,23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6" w:rsidRPr="00E174D0" w:rsidRDefault="00421386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625,13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6" w:rsidRPr="00E174D0" w:rsidRDefault="00421386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116,1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6" w:rsidRPr="00E174D0" w:rsidRDefault="00D41895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68,9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6" w:rsidRPr="00E174D0" w:rsidRDefault="00DC470A" w:rsidP="00E174D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140,1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6" w:rsidRPr="00E174D0" w:rsidRDefault="00421386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6" w:rsidRPr="00E174D0" w:rsidRDefault="00421386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6" w:rsidRPr="00E174D0" w:rsidRDefault="00421386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0,0</w:t>
            </w:r>
          </w:p>
        </w:tc>
      </w:tr>
      <w:tr w:rsidR="00325CDB" w:rsidRPr="00E174D0" w:rsidTr="00DC470A">
        <w:trPr>
          <w:trHeight w:val="315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174D0">
              <w:rPr>
                <w:rFonts w:cs="Arial"/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25CDB" w:rsidRPr="00E174D0" w:rsidTr="00DC470A">
        <w:trPr>
          <w:trHeight w:val="315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25CDB" w:rsidRPr="00E174D0" w:rsidTr="00DC470A">
        <w:trPr>
          <w:trHeight w:val="315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  <w:r w:rsidRPr="00E174D0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91C" w:rsidRPr="00E174D0" w:rsidRDefault="0099491C" w:rsidP="00E174D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D112A1" w:rsidRPr="00E174D0" w:rsidRDefault="00D112A1" w:rsidP="00E174D0">
      <w:pPr>
        <w:tabs>
          <w:tab w:val="left" w:pos="9585"/>
        </w:tabs>
        <w:ind w:firstLine="709"/>
        <w:rPr>
          <w:rFonts w:cs="Arial"/>
        </w:rPr>
      </w:pPr>
    </w:p>
    <w:sectPr w:rsidR="00D112A1" w:rsidRPr="00E174D0" w:rsidSect="00E174D0">
      <w:footerReference w:type="even" r:id="rId26"/>
      <w:footerReference w:type="default" r:id="rId27"/>
      <w:type w:val="continuous"/>
      <w:pgSz w:w="16840" w:h="11907" w:orient="landscape" w:code="9"/>
      <w:pgMar w:top="2268" w:right="567" w:bottom="56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73C" w:rsidRDefault="00D5473C">
      <w:r>
        <w:separator/>
      </w:r>
    </w:p>
  </w:endnote>
  <w:endnote w:type="continuationSeparator" w:id="1">
    <w:p w:rsidR="00D5473C" w:rsidRDefault="00D54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73C" w:rsidRDefault="00D5473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5473C" w:rsidRDefault="00D5473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73C" w:rsidRDefault="00D5473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73C" w:rsidRDefault="00D5473C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73C" w:rsidRDefault="00D5473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5473C" w:rsidRDefault="00D5473C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73C" w:rsidRDefault="00D5473C" w:rsidP="00745ABF">
    <w:pPr>
      <w:pStyle w:val="a7"/>
      <w:framePr w:wrap="around" w:vAnchor="text" w:hAnchor="margin" w:xAlign="right" w:y="1"/>
      <w:rPr>
        <w:rStyle w:val="ab"/>
      </w:rPr>
    </w:pPr>
  </w:p>
  <w:p w:rsidR="00D5473C" w:rsidRDefault="00D5473C" w:rsidP="00F32A42">
    <w:pPr>
      <w:pStyle w:val="a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73C" w:rsidRDefault="00D5473C" w:rsidP="00DD26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5473C" w:rsidRDefault="00D5473C" w:rsidP="00DD2637">
    <w:pPr>
      <w:pStyle w:val="a7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73C" w:rsidRDefault="00D5473C" w:rsidP="00DD263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73C" w:rsidRDefault="00D5473C">
      <w:r>
        <w:separator/>
      </w:r>
    </w:p>
  </w:footnote>
  <w:footnote w:type="continuationSeparator" w:id="1">
    <w:p w:rsidR="00D5473C" w:rsidRDefault="00D54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73C" w:rsidRDefault="00D5473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73C" w:rsidRDefault="00D5473C">
    <w:pPr>
      <w:pStyle w:val="a9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D5473C" w:rsidRDefault="00D5473C">
    <w:pPr>
      <w:pStyle w:val="a9"/>
      <w:rPr>
        <w:color w:val="800000"/>
        <w:sz w:val="20"/>
      </w:rPr>
    </w:pPr>
    <w:r>
      <w:rPr>
        <w:color w:val="800000"/>
        <w:sz w:val="20"/>
      </w:rPr>
      <w:t xml:space="preserve">Владелец: Администрация </w:t>
    </w:r>
    <w:proofErr w:type="spellStart"/>
    <w:r>
      <w:rPr>
        <w:color w:val="800000"/>
        <w:sz w:val="20"/>
      </w:rPr>
      <w:t>Алейниковского</w:t>
    </w:r>
    <w:proofErr w:type="spellEnd"/>
    <w:r>
      <w:rPr>
        <w:color w:val="800000"/>
        <w:sz w:val="20"/>
      </w:rPr>
      <w:t xml:space="preserve"> сельского поселения </w:t>
    </w:r>
    <w:proofErr w:type="spellStart"/>
    <w:r>
      <w:rPr>
        <w:color w:val="800000"/>
        <w:sz w:val="20"/>
      </w:rPr>
      <w:t>Россошанского</w:t>
    </w:r>
    <w:proofErr w:type="spellEnd"/>
    <w:r>
      <w:rPr>
        <w:color w:val="800000"/>
        <w:sz w:val="20"/>
      </w:rPr>
      <w:t xml:space="preserve"> </w:t>
    </w:r>
    <w:proofErr w:type="spellStart"/>
    <w:r>
      <w:rPr>
        <w:color w:val="800000"/>
        <w:sz w:val="20"/>
      </w:rPr>
      <w:t>м-ного</w:t>
    </w:r>
    <w:proofErr w:type="spellEnd"/>
    <w:r>
      <w:rPr>
        <w:color w:val="800000"/>
        <w:sz w:val="20"/>
      </w:rPr>
      <w:t xml:space="preserve"> р-на </w:t>
    </w:r>
    <w:proofErr w:type="gramStart"/>
    <w:r>
      <w:rPr>
        <w:color w:val="800000"/>
        <w:sz w:val="20"/>
      </w:rPr>
      <w:t>ВО</w:t>
    </w:r>
    <w:proofErr w:type="gramEnd"/>
  </w:p>
  <w:p w:rsidR="00D5473C" w:rsidRDefault="00D5473C">
    <w:pPr>
      <w:pStyle w:val="a9"/>
      <w:rPr>
        <w:color w:val="800000"/>
        <w:sz w:val="20"/>
      </w:rPr>
    </w:pPr>
    <w:r>
      <w:rPr>
        <w:color w:val="800000"/>
        <w:sz w:val="20"/>
      </w:rPr>
      <w:t xml:space="preserve">Должность: Глава </w:t>
    </w:r>
    <w:proofErr w:type="spellStart"/>
    <w:r>
      <w:rPr>
        <w:color w:val="800000"/>
        <w:sz w:val="20"/>
      </w:rPr>
      <w:t>Алейниковского</w:t>
    </w:r>
    <w:proofErr w:type="spellEnd"/>
    <w:r>
      <w:rPr>
        <w:color w:val="800000"/>
        <w:sz w:val="20"/>
      </w:rPr>
      <w:t xml:space="preserve"> сельского поселения"396617</w:t>
    </w:r>
  </w:p>
  <w:p w:rsidR="00D5473C" w:rsidRDefault="00D5473C">
    <w:pPr>
      <w:pStyle w:val="a9"/>
      <w:rPr>
        <w:color w:val="800000"/>
        <w:sz w:val="20"/>
      </w:rPr>
    </w:pPr>
    <w:r>
      <w:rPr>
        <w:color w:val="800000"/>
        <w:sz w:val="20"/>
      </w:rPr>
      <w:t>Дата подписи: 03.03.2017 11:47:21</w:t>
    </w:r>
  </w:p>
  <w:p w:rsidR="00D5473C" w:rsidRPr="00053E6C" w:rsidRDefault="00D5473C">
    <w:pPr>
      <w:pStyle w:val="a9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73C" w:rsidRDefault="00D5473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2">
    <w:nsid w:val="27354502"/>
    <w:multiLevelType w:val="hybridMultilevel"/>
    <w:tmpl w:val="D6BE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7070C"/>
    <w:multiLevelType w:val="hybridMultilevel"/>
    <w:tmpl w:val="D6BE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0A6"/>
    <w:rsid w:val="000013BC"/>
    <w:rsid w:val="00002EA8"/>
    <w:rsid w:val="00003B0D"/>
    <w:rsid w:val="000041CD"/>
    <w:rsid w:val="000067D7"/>
    <w:rsid w:val="000117D0"/>
    <w:rsid w:val="000130BD"/>
    <w:rsid w:val="0002446A"/>
    <w:rsid w:val="000303AC"/>
    <w:rsid w:val="0003334F"/>
    <w:rsid w:val="00036EBA"/>
    <w:rsid w:val="00042414"/>
    <w:rsid w:val="000437CB"/>
    <w:rsid w:val="0004555A"/>
    <w:rsid w:val="000477EE"/>
    <w:rsid w:val="00053E6C"/>
    <w:rsid w:val="00055370"/>
    <w:rsid w:val="000553CB"/>
    <w:rsid w:val="00055658"/>
    <w:rsid w:val="000676E0"/>
    <w:rsid w:val="00072471"/>
    <w:rsid w:val="00073273"/>
    <w:rsid w:val="00073812"/>
    <w:rsid w:val="000744B5"/>
    <w:rsid w:val="00080705"/>
    <w:rsid w:val="000813B6"/>
    <w:rsid w:val="000A1D2A"/>
    <w:rsid w:val="000A3063"/>
    <w:rsid w:val="000A5424"/>
    <w:rsid w:val="000A6888"/>
    <w:rsid w:val="000B1E8F"/>
    <w:rsid w:val="000B37BB"/>
    <w:rsid w:val="000B4EB6"/>
    <w:rsid w:val="000C3B8E"/>
    <w:rsid w:val="000C49CD"/>
    <w:rsid w:val="000C6A0C"/>
    <w:rsid w:val="000D08B2"/>
    <w:rsid w:val="000D157C"/>
    <w:rsid w:val="000D4F50"/>
    <w:rsid w:val="000D5C59"/>
    <w:rsid w:val="000D5D85"/>
    <w:rsid w:val="000E1E20"/>
    <w:rsid w:val="000E2944"/>
    <w:rsid w:val="000E3A06"/>
    <w:rsid w:val="000E5F10"/>
    <w:rsid w:val="000E61DE"/>
    <w:rsid w:val="000F06A4"/>
    <w:rsid w:val="000F0BE4"/>
    <w:rsid w:val="000F3274"/>
    <w:rsid w:val="000F43C0"/>
    <w:rsid w:val="000F7311"/>
    <w:rsid w:val="00100871"/>
    <w:rsid w:val="0010321F"/>
    <w:rsid w:val="001102E0"/>
    <w:rsid w:val="00114DE2"/>
    <w:rsid w:val="001157AE"/>
    <w:rsid w:val="001223DD"/>
    <w:rsid w:val="00123961"/>
    <w:rsid w:val="00124BAF"/>
    <w:rsid w:val="001312D1"/>
    <w:rsid w:val="0013133D"/>
    <w:rsid w:val="001329BF"/>
    <w:rsid w:val="00135B01"/>
    <w:rsid w:val="00137777"/>
    <w:rsid w:val="001405D1"/>
    <w:rsid w:val="00141803"/>
    <w:rsid w:val="0014565B"/>
    <w:rsid w:val="00150E80"/>
    <w:rsid w:val="00151E24"/>
    <w:rsid w:val="00152292"/>
    <w:rsid w:val="001532E8"/>
    <w:rsid w:val="00153E1D"/>
    <w:rsid w:val="001540BC"/>
    <w:rsid w:val="00155827"/>
    <w:rsid w:val="001622DD"/>
    <w:rsid w:val="00165120"/>
    <w:rsid w:val="00167FC2"/>
    <w:rsid w:val="00174659"/>
    <w:rsid w:val="001776E7"/>
    <w:rsid w:val="00184E27"/>
    <w:rsid w:val="00185D4C"/>
    <w:rsid w:val="0019006B"/>
    <w:rsid w:val="00191E76"/>
    <w:rsid w:val="0019306B"/>
    <w:rsid w:val="0019308C"/>
    <w:rsid w:val="00193487"/>
    <w:rsid w:val="0019518A"/>
    <w:rsid w:val="001969E4"/>
    <w:rsid w:val="001A06BD"/>
    <w:rsid w:val="001A0C17"/>
    <w:rsid w:val="001A1B4E"/>
    <w:rsid w:val="001A49DD"/>
    <w:rsid w:val="001A7BFD"/>
    <w:rsid w:val="001B36A3"/>
    <w:rsid w:val="001B592D"/>
    <w:rsid w:val="001B61C1"/>
    <w:rsid w:val="001C1398"/>
    <w:rsid w:val="001C2DD9"/>
    <w:rsid w:val="001C3FC7"/>
    <w:rsid w:val="001C4CCC"/>
    <w:rsid w:val="001D4341"/>
    <w:rsid w:val="001D7AA3"/>
    <w:rsid w:val="001E2EA0"/>
    <w:rsid w:val="001E706F"/>
    <w:rsid w:val="001E7D7F"/>
    <w:rsid w:val="001F1158"/>
    <w:rsid w:val="001F5743"/>
    <w:rsid w:val="002015E3"/>
    <w:rsid w:val="00203618"/>
    <w:rsid w:val="00204667"/>
    <w:rsid w:val="00204C71"/>
    <w:rsid w:val="00204E0F"/>
    <w:rsid w:val="002052ED"/>
    <w:rsid w:val="00206936"/>
    <w:rsid w:val="00207F5C"/>
    <w:rsid w:val="00223BD0"/>
    <w:rsid w:val="00223FCB"/>
    <w:rsid w:val="00224A6B"/>
    <w:rsid w:val="00226C71"/>
    <w:rsid w:val="00227415"/>
    <w:rsid w:val="00227489"/>
    <w:rsid w:val="0024187C"/>
    <w:rsid w:val="002428A4"/>
    <w:rsid w:val="00244DD1"/>
    <w:rsid w:val="00246C3F"/>
    <w:rsid w:val="00253935"/>
    <w:rsid w:val="00253D16"/>
    <w:rsid w:val="00256845"/>
    <w:rsid w:val="00257360"/>
    <w:rsid w:val="00260E0A"/>
    <w:rsid w:val="0026449D"/>
    <w:rsid w:val="00264D79"/>
    <w:rsid w:val="00265193"/>
    <w:rsid w:val="002673C6"/>
    <w:rsid w:val="0026768C"/>
    <w:rsid w:val="002754E5"/>
    <w:rsid w:val="0027683B"/>
    <w:rsid w:val="00276923"/>
    <w:rsid w:val="00290E92"/>
    <w:rsid w:val="00294124"/>
    <w:rsid w:val="0029470B"/>
    <w:rsid w:val="002957A0"/>
    <w:rsid w:val="00297882"/>
    <w:rsid w:val="002A0337"/>
    <w:rsid w:val="002A1EF8"/>
    <w:rsid w:val="002A642E"/>
    <w:rsid w:val="002B103B"/>
    <w:rsid w:val="002B15BD"/>
    <w:rsid w:val="002B22E6"/>
    <w:rsid w:val="002B5BB9"/>
    <w:rsid w:val="002B6AE4"/>
    <w:rsid w:val="002B6D36"/>
    <w:rsid w:val="002C11F8"/>
    <w:rsid w:val="002C17CC"/>
    <w:rsid w:val="002C24A8"/>
    <w:rsid w:val="002C2DAD"/>
    <w:rsid w:val="002C2DF4"/>
    <w:rsid w:val="002C2F27"/>
    <w:rsid w:val="002C37AA"/>
    <w:rsid w:val="002C6C4B"/>
    <w:rsid w:val="002D180B"/>
    <w:rsid w:val="002D319D"/>
    <w:rsid w:val="002D404A"/>
    <w:rsid w:val="002E01AA"/>
    <w:rsid w:val="002E1AFD"/>
    <w:rsid w:val="002E4312"/>
    <w:rsid w:val="002E6595"/>
    <w:rsid w:val="002E7DC0"/>
    <w:rsid w:val="002F25DB"/>
    <w:rsid w:val="002F41CC"/>
    <w:rsid w:val="002F4D57"/>
    <w:rsid w:val="00305371"/>
    <w:rsid w:val="003077EB"/>
    <w:rsid w:val="003104D2"/>
    <w:rsid w:val="00310A25"/>
    <w:rsid w:val="00310B50"/>
    <w:rsid w:val="0031198A"/>
    <w:rsid w:val="00311C1E"/>
    <w:rsid w:val="003141A0"/>
    <w:rsid w:val="00316DB3"/>
    <w:rsid w:val="00321833"/>
    <w:rsid w:val="00322EFA"/>
    <w:rsid w:val="00324F7C"/>
    <w:rsid w:val="00325CDB"/>
    <w:rsid w:val="00330C1E"/>
    <w:rsid w:val="00330EF4"/>
    <w:rsid w:val="00331003"/>
    <w:rsid w:val="00331E18"/>
    <w:rsid w:val="00331F49"/>
    <w:rsid w:val="00336C30"/>
    <w:rsid w:val="00343097"/>
    <w:rsid w:val="003447F4"/>
    <w:rsid w:val="00350EC9"/>
    <w:rsid w:val="00351A36"/>
    <w:rsid w:val="00351EC1"/>
    <w:rsid w:val="00352EC8"/>
    <w:rsid w:val="003551F3"/>
    <w:rsid w:val="00355CDB"/>
    <w:rsid w:val="0035761F"/>
    <w:rsid w:val="00361865"/>
    <w:rsid w:val="003629F0"/>
    <w:rsid w:val="00365D5E"/>
    <w:rsid w:val="00373B82"/>
    <w:rsid w:val="00374D3A"/>
    <w:rsid w:val="00381DED"/>
    <w:rsid w:val="003821C4"/>
    <w:rsid w:val="0038586C"/>
    <w:rsid w:val="00386452"/>
    <w:rsid w:val="003865CC"/>
    <w:rsid w:val="00387896"/>
    <w:rsid w:val="00394494"/>
    <w:rsid w:val="003955CE"/>
    <w:rsid w:val="00396BD5"/>
    <w:rsid w:val="003A42B9"/>
    <w:rsid w:val="003A4B89"/>
    <w:rsid w:val="003A4DA8"/>
    <w:rsid w:val="003A594D"/>
    <w:rsid w:val="003A6F78"/>
    <w:rsid w:val="003A79D8"/>
    <w:rsid w:val="003A7D89"/>
    <w:rsid w:val="003B0B63"/>
    <w:rsid w:val="003B5D01"/>
    <w:rsid w:val="003B7D90"/>
    <w:rsid w:val="003C173C"/>
    <w:rsid w:val="003C45D5"/>
    <w:rsid w:val="003C571B"/>
    <w:rsid w:val="003D1FAB"/>
    <w:rsid w:val="003D2398"/>
    <w:rsid w:val="003D66A2"/>
    <w:rsid w:val="003D682D"/>
    <w:rsid w:val="003E7847"/>
    <w:rsid w:val="003E7B32"/>
    <w:rsid w:val="003E7D2C"/>
    <w:rsid w:val="003F0051"/>
    <w:rsid w:val="003F1149"/>
    <w:rsid w:val="003F4384"/>
    <w:rsid w:val="003F44A5"/>
    <w:rsid w:val="003F7A20"/>
    <w:rsid w:val="00400AA3"/>
    <w:rsid w:val="004111BA"/>
    <w:rsid w:val="00421386"/>
    <w:rsid w:val="0042489B"/>
    <w:rsid w:val="00425525"/>
    <w:rsid w:val="00427B3E"/>
    <w:rsid w:val="00437868"/>
    <w:rsid w:val="004426B4"/>
    <w:rsid w:val="00444C6A"/>
    <w:rsid w:val="00444F57"/>
    <w:rsid w:val="004457D5"/>
    <w:rsid w:val="00450D5E"/>
    <w:rsid w:val="004511C4"/>
    <w:rsid w:val="00456CBD"/>
    <w:rsid w:val="00457455"/>
    <w:rsid w:val="004576CA"/>
    <w:rsid w:val="0046367C"/>
    <w:rsid w:val="004647D8"/>
    <w:rsid w:val="00471BEC"/>
    <w:rsid w:val="00475A65"/>
    <w:rsid w:val="00476F55"/>
    <w:rsid w:val="00481B18"/>
    <w:rsid w:val="004912A7"/>
    <w:rsid w:val="00492AA0"/>
    <w:rsid w:val="00496401"/>
    <w:rsid w:val="004972CD"/>
    <w:rsid w:val="004A07FD"/>
    <w:rsid w:val="004A094F"/>
    <w:rsid w:val="004A1753"/>
    <w:rsid w:val="004A2F47"/>
    <w:rsid w:val="004A62E2"/>
    <w:rsid w:val="004A6957"/>
    <w:rsid w:val="004B3BE4"/>
    <w:rsid w:val="004B5BC3"/>
    <w:rsid w:val="004B692F"/>
    <w:rsid w:val="004C18B2"/>
    <w:rsid w:val="004C3826"/>
    <w:rsid w:val="004C3DC2"/>
    <w:rsid w:val="004C7277"/>
    <w:rsid w:val="004D026E"/>
    <w:rsid w:val="004D189D"/>
    <w:rsid w:val="004D1F5B"/>
    <w:rsid w:val="004D240E"/>
    <w:rsid w:val="004D355F"/>
    <w:rsid w:val="004E0A59"/>
    <w:rsid w:val="004E5A53"/>
    <w:rsid w:val="004E5DC7"/>
    <w:rsid w:val="004F039B"/>
    <w:rsid w:val="004F0F7E"/>
    <w:rsid w:val="004F125C"/>
    <w:rsid w:val="004F4CBB"/>
    <w:rsid w:val="004F6DBD"/>
    <w:rsid w:val="005033F0"/>
    <w:rsid w:val="00503406"/>
    <w:rsid w:val="00511322"/>
    <w:rsid w:val="00514FF4"/>
    <w:rsid w:val="00517320"/>
    <w:rsid w:val="00522DF8"/>
    <w:rsid w:val="00523E32"/>
    <w:rsid w:val="005259E5"/>
    <w:rsid w:val="00526B42"/>
    <w:rsid w:val="005301BA"/>
    <w:rsid w:val="00532989"/>
    <w:rsid w:val="005342C6"/>
    <w:rsid w:val="005351AB"/>
    <w:rsid w:val="00535392"/>
    <w:rsid w:val="0054115E"/>
    <w:rsid w:val="005425BA"/>
    <w:rsid w:val="00543120"/>
    <w:rsid w:val="00544BB6"/>
    <w:rsid w:val="005460E6"/>
    <w:rsid w:val="00553C05"/>
    <w:rsid w:val="00553D3C"/>
    <w:rsid w:val="00557841"/>
    <w:rsid w:val="00564206"/>
    <w:rsid w:val="0056649E"/>
    <w:rsid w:val="00574168"/>
    <w:rsid w:val="00574FDD"/>
    <w:rsid w:val="0057575C"/>
    <w:rsid w:val="00577366"/>
    <w:rsid w:val="005775EC"/>
    <w:rsid w:val="00577970"/>
    <w:rsid w:val="0057797C"/>
    <w:rsid w:val="00582DAD"/>
    <w:rsid w:val="00584659"/>
    <w:rsid w:val="005A08F7"/>
    <w:rsid w:val="005A1DBB"/>
    <w:rsid w:val="005A33EA"/>
    <w:rsid w:val="005A5CE4"/>
    <w:rsid w:val="005A6090"/>
    <w:rsid w:val="005A6DEA"/>
    <w:rsid w:val="005B085C"/>
    <w:rsid w:val="005B3455"/>
    <w:rsid w:val="005B7B8C"/>
    <w:rsid w:val="005C056E"/>
    <w:rsid w:val="005C4160"/>
    <w:rsid w:val="005C429F"/>
    <w:rsid w:val="005C42CB"/>
    <w:rsid w:val="005C4586"/>
    <w:rsid w:val="005C485E"/>
    <w:rsid w:val="005C501D"/>
    <w:rsid w:val="005C694C"/>
    <w:rsid w:val="005D49EF"/>
    <w:rsid w:val="005D7087"/>
    <w:rsid w:val="005D7170"/>
    <w:rsid w:val="005D7D52"/>
    <w:rsid w:val="005E3D9F"/>
    <w:rsid w:val="005E5AEB"/>
    <w:rsid w:val="005E67AE"/>
    <w:rsid w:val="005E69A9"/>
    <w:rsid w:val="005F0191"/>
    <w:rsid w:val="006000DD"/>
    <w:rsid w:val="00606F01"/>
    <w:rsid w:val="006121C4"/>
    <w:rsid w:val="00612F36"/>
    <w:rsid w:val="00613351"/>
    <w:rsid w:val="00623E01"/>
    <w:rsid w:val="00625F37"/>
    <w:rsid w:val="00633558"/>
    <w:rsid w:val="0063684B"/>
    <w:rsid w:val="006451DE"/>
    <w:rsid w:val="006464BD"/>
    <w:rsid w:val="006466FC"/>
    <w:rsid w:val="006536EC"/>
    <w:rsid w:val="006558C4"/>
    <w:rsid w:val="00655A0E"/>
    <w:rsid w:val="00665A92"/>
    <w:rsid w:val="00666E70"/>
    <w:rsid w:val="006703B4"/>
    <w:rsid w:val="00670AC4"/>
    <w:rsid w:val="00672A57"/>
    <w:rsid w:val="00672FB0"/>
    <w:rsid w:val="00675529"/>
    <w:rsid w:val="00680879"/>
    <w:rsid w:val="00680AE9"/>
    <w:rsid w:val="00680CE4"/>
    <w:rsid w:val="006827A9"/>
    <w:rsid w:val="00684A26"/>
    <w:rsid w:val="00684E0A"/>
    <w:rsid w:val="00685A9C"/>
    <w:rsid w:val="00685C4D"/>
    <w:rsid w:val="00693E3A"/>
    <w:rsid w:val="00697666"/>
    <w:rsid w:val="006A0C51"/>
    <w:rsid w:val="006A1AAD"/>
    <w:rsid w:val="006A35D2"/>
    <w:rsid w:val="006A54B1"/>
    <w:rsid w:val="006A7635"/>
    <w:rsid w:val="006B1902"/>
    <w:rsid w:val="006B1BEF"/>
    <w:rsid w:val="006B2242"/>
    <w:rsid w:val="006B3164"/>
    <w:rsid w:val="006B451E"/>
    <w:rsid w:val="006B48C8"/>
    <w:rsid w:val="006B4C0A"/>
    <w:rsid w:val="006B4F7B"/>
    <w:rsid w:val="006C08FE"/>
    <w:rsid w:val="006C46BF"/>
    <w:rsid w:val="006D088E"/>
    <w:rsid w:val="006D192D"/>
    <w:rsid w:val="006D3DBC"/>
    <w:rsid w:val="006D4061"/>
    <w:rsid w:val="006D6326"/>
    <w:rsid w:val="006D7A21"/>
    <w:rsid w:val="006E2F14"/>
    <w:rsid w:val="006E3682"/>
    <w:rsid w:val="006E38BB"/>
    <w:rsid w:val="006E4E66"/>
    <w:rsid w:val="006E5256"/>
    <w:rsid w:val="006E69FE"/>
    <w:rsid w:val="006E77FE"/>
    <w:rsid w:val="006F39BF"/>
    <w:rsid w:val="006F5FB7"/>
    <w:rsid w:val="006F6049"/>
    <w:rsid w:val="006F7069"/>
    <w:rsid w:val="006F75B1"/>
    <w:rsid w:val="00702C1F"/>
    <w:rsid w:val="00712888"/>
    <w:rsid w:val="00714E7A"/>
    <w:rsid w:val="00716692"/>
    <w:rsid w:val="007212FC"/>
    <w:rsid w:val="0072222B"/>
    <w:rsid w:val="00724167"/>
    <w:rsid w:val="0072516A"/>
    <w:rsid w:val="0073012B"/>
    <w:rsid w:val="0073091A"/>
    <w:rsid w:val="007329CA"/>
    <w:rsid w:val="00735B3A"/>
    <w:rsid w:val="00736452"/>
    <w:rsid w:val="007372DF"/>
    <w:rsid w:val="00741F33"/>
    <w:rsid w:val="00745ABF"/>
    <w:rsid w:val="00746067"/>
    <w:rsid w:val="007465C8"/>
    <w:rsid w:val="00751C72"/>
    <w:rsid w:val="00755037"/>
    <w:rsid w:val="007574E4"/>
    <w:rsid w:val="00761249"/>
    <w:rsid w:val="007619C8"/>
    <w:rsid w:val="00762138"/>
    <w:rsid w:val="00762A67"/>
    <w:rsid w:val="00762C44"/>
    <w:rsid w:val="007636BD"/>
    <w:rsid w:val="0076534B"/>
    <w:rsid w:val="007668BA"/>
    <w:rsid w:val="00767AD2"/>
    <w:rsid w:val="00770279"/>
    <w:rsid w:val="0077138D"/>
    <w:rsid w:val="00774D99"/>
    <w:rsid w:val="00776086"/>
    <w:rsid w:val="00776BD1"/>
    <w:rsid w:val="0078182E"/>
    <w:rsid w:val="00783B99"/>
    <w:rsid w:val="00783DDF"/>
    <w:rsid w:val="00787558"/>
    <w:rsid w:val="007900E2"/>
    <w:rsid w:val="00795097"/>
    <w:rsid w:val="0079517D"/>
    <w:rsid w:val="00795E41"/>
    <w:rsid w:val="007A4730"/>
    <w:rsid w:val="007A7C42"/>
    <w:rsid w:val="007A7C89"/>
    <w:rsid w:val="007B4135"/>
    <w:rsid w:val="007B63DF"/>
    <w:rsid w:val="007C2D29"/>
    <w:rsid w:val="007C411B"/>
    <w:rsid w:val="007E2897"/>
    <w:rsid w:val="007F1BDB"/>
    <w:rsid w:val="007F4EB3"/>
    <w:rsid w:val="007F6167"/>
    <w:rsid w:val="00800EC6"/>
    <w:rsid w:val="0080174B"/>
    <w:rsid w:val="00804A3B"/>
    <w:rsid w:val="00804E0D"/>
    <w:rsid w:val="008067EB"/>
    <w:rsid w:val="00807445"/>
    <w:rsid w:val="00810227"/>
    <w:rsid w:val="0081263A"/>
    <w:rsid w:val="008176CD"/>
    <w:rsid w:val="00821B5C"/>
    <w:rsid w:val="00821FD1"/>
    <w:rsid w:val="00823FEA"/>
    <w:rsid w:val="00825C91"/>
    <w:rsid w:val="00832510"/>
    <w:rsid w:val="00832D0B"/>
    <w:rsid w:val="008355D3"/>
    <w:rsid w:val="00835633"/>
    <w:rsid w:val="00840A9C"/>
    <w:rsid w:val="00840CBB"/>
    <w:rsid w:val="00843B0B"/>
    <w:rsid w:val="00844CE8"/>
    <w:rsid w:val="0085109E"/>
    <w:rsid w:val="008511E0"/>
    <w:rsid w:val="008531DF"/>
    <w:rsid w:val="00853CD2"/>
    <w:rsid w:val="00854AD1"/>
    <w:rsid w:val="00855B72"/>
    <w:rsid w:val="00856875"/>
    <w:rsid w:val="00864DE4"/>
    <w:rsid w:val="00865921"/>
    <w:rsid w:val="008663E7"/>
    <w:rsid w:val="008665C0"/>
    <w:rsid w:val="0086676F"/>
    <w:rsid w:val="00870975"/>
    <w:rsid w:val="00872D11"/>
    <w:rsid w:val="008764FF"/>
    <w:rsid w:val="00877176"/>
    <w:rsid w:val="00880DA7"/>
    <w:rsid w:val="00883E08"/>
    <w:rsid w:val="0089074D"/>
    <w:rsid w:val="0089246A"/>
    <w:rsid w:val="00894987"/>
    <w:rsid w:val="008A7B1F"/>
    <w:rsid w:val="008B0A90"/>
    <w:rsid w:val="008B0D6B"/>
    <w:rsid w:val="008C03F6"/>
    <w:rsid w:val="008C0DF9"/>
    <w:rsid w:val="008D0A85"/>
    <w:rsid w:val="008D19B8"/>
    <w:rsid w:val="008D53AA"/>
    <w:rsid w:val="008E038E"/>
    <w:rsid w:val="008E2E4B"/>
    <w:rsid w:val="008E43CA"/>
    <w:rsid w:val="008E4F7F"/>
    <w:rsid w:val="008E5322"/>
    <w:rsid w:val="008E723A"/>
    <w:rsid w:val="008E7746"/>
    <w:rsid w:val="008F108D"/>
    <w:rsid w:val="008F2CC6"/>
    <w:rsid w:val="008F2EAA"/>
    <w:rsid w:val="008F3443"/>
    <w:rsid w:val="008F3A1F"/>
    <w:rsid w:val="008F619D"/>
    <w:rsid w:val="00901F2C"/>
    <w:rsid w:val="00910A43"/>
    <w:rsid w:val="00911C3F"/>
    <w:rsid w:val="0091308C"/>
    <w:rsid w:val="0091465C"/>
    <w:rsid w:val="00917A2B"/>
    <w:rsid w:val="00920540"/>
    <w:rsid w:val="009215B6"/>
    <w:rsid w:val="009219DC"/>
    <w:rsid w:val="00921B52"/>
    <w:rsid w:val="00925A05"/>
    <w:rsid w:val="00932A98"/>
    <w:rsid w:val="00934641"/>
    <w:rsid w:val="00934E5A"/>
    <w:rsid w:val="00935666"/>
    <w:rsid w:val="009362CA"/>
    <w:rsid w:val="00936DE3"/>
    <w:rsid w:val="00936F4D"/>
    <w:rsid w:val="00937AD2"/>
    <w:rsid w:val="00940A5F"/>
    <w:rsid w:val="00944C99"/>
    <w:rsid w:val="00945130"/>
    <w:rsid w:val="00950A56"/>
    <w:rsid w:val="00954B28"/>
    <w:rsid w:val="009550E1"/>
    <w:rsid w:val="00955435"/>
    <w:rsid w:val="00955F1D"/>
    <w:rsid w:val="0096697E"/>
    <w:rsid w:val="00972E2D"/>
    <w:rsid w:val="00975A79"/>
    <w:rsid w:val="00982DC4"/>
    <w:rsid w:val="009841AB"/>
    <w:rsid w:val="00993EF4"/>
    <w:rsid w:val="0099419C"/>
    <w:rsid w:val="00994534"/>
    <w:rsid w:val="0099491C"/>
    <w:rsid w:val="009A2761"/>
    <w:rsid w:val="009A30F2"/>
    <w:rsid w:val="009A3A77"/>
    <w:rsid w:val="009A4F9F"/>
    <w:rsid w:val="009A6493"/>
    <w:rsid w:val="009B11E4"/>
    <w:rsid w:val="009B3E5D"/>
    <w:rsid w:val="009B4535"/>
    <w:rsid w:val="009C3252"/>
    <w:rsid w:val="009C6BB5"/>
    <w:rsid w:val="009C73F1"/>
    <w:rsid w:val="009C758D"/>
    <w:rsid w:val="009D42E5"/>
    <w:rsid w:val="009D682E"/>
    <w:rsid w:val="009E148D"/>
    <w:rsid w:val="009F28F8"/>
    <w:rsid w:val="009F2F7C"/>
    <w:rsid w:val="009F351C"/>
    <w:rsid w:val="009F53FC"/>
    <w:rsid w:val="00A01A39"/>
    <w:rsid w:val="00A028D8"/>
    <w:rsid w:val="00A042D5"/>
    <w:rsid w:val="00A04494"/>
    <w:rsid w:val="00A12816"/>
    <w:rsid w:val="00A14526"/>
    <w:rsid w:val="00A201EC"/>
    <w:rsid w:val="00A21D35"/>
    <w:rsid w:val="00A21DD7"/>
    <w:rsid w:val="00A23923"/>
    <w:rsid w:val="00A26A96"/>
    <w:rsid w:val="00A26BB4"/>
    <w:rsid w:val="00A278D5"/>
    <w:rsid w:val="00A30373"/>
    <w:rsid w:val="00A335AF"/>
    <w:rsid w:val="00A40524"/>
    <w:rsid w:val="00A40BB3"/>
    <w:rsid w:val="00A45090"/>
    <w:rsid w:val="00A470B1"/>
    <w:rsid w:val="00A51EFB"/>
    <w:rsid w:val="00A52C23"/>
    <w:rsid w:val="00A530F5"/>
    <w:rsid w:val="00A54221"/>
    <w:rsid w:val="00A54B8D"/>
    <w:rsid w:val="00A622E5"/>
    <w:rsid w:val="00A64512"/>
    <w:rsid w:val="00A64977"/>
    <w:rsid w:val="00A64E95"/>
    <w:rsid w:val="00A64F75"/>
    <w:rsid w:val="00A66741"/>
    <w:rsid w:val="00A667B1"/>
    <w:rsid w:val="00A706C8"/>
    <w:rsid w:val="00A7304A"/>
    <w:rsid w:val="00A761D6"/>
    <w:rsid w:val="00A7651C"/>
    <w:rsid w:val="00A77190"/>
    <w:rsid w:val="00A777AA"/>
    <w:rsid w:val="00A8030E"/>
    <w:rsid w:val="00A80698"/>
    <w:rsid w:val="00A806B6"/>
    <w:rsid w:val="00A8208C"/>
    <w:rsid w:val="00A9194E"/>
    <w:rsid w:val="00AA0CA0"/>
    <w:rsid w:val="00AA1A84"/>
    <w:rsid w:val="00AA3191"/>
    <w:rsid w:val="00AA6083"/>
    <w:rsid w:val="00AA6496"/>
    <w:rsid w:val="00AA7EF5"/>
    <w:rsid w:val="00AB0957"/>
    <w:rsid w:val="00AB0D83"/>
    <w:rsid w:val="00AB0F05"/>
    <w:rsid w:val="00AB2412"/>
    <w:rsid w:val="00AB32C0"/>
    <w:rsid w:val="00AB5B0C"/>
    <w:rsid w:val="00AB5B8E"/>
    <w:rsid w:val="00AC0515"/>
    <w:rsid w:val="00AC05DB"/>
    <w:rsid w:val="00AC06AE"/>
    <w:rsid w:val="00AC215F"/>
    <w:rsid w:val="00AC2BD5"/>
    <w:rsid w:val="00AC41CD"/>
    <w:rsid w:val="00AC4B59"/>
    <w:rsid w:val="00AC50C7"/>
    <w:rsid w:val="00AC539A"/>
    <w:rsid w:val="00AC66D1"/>
    <w:rsid w:val="00AC6925"/>
    <w:rsid w:val="00AD37A4"/>
    <w:rsid w:val="00AD5A39"/>
    <w:rsid w:val="00AE2248"/>
    <w:rsid w:val="00AE49D8"/>
    <w:rsid w:val="00AE5B54"/>
    <w:rsid w:val="00AF1AFD"/>
    <w:rsid w:val="00AF2FE7"/>
    <w:rsid w:val="00B01499"/>
    <w:rsid w:val="00B02F10"/>
    <w:rsid w:val="00B03883"/>
    <w:rsid w:val="00B03D20"/>
    <w:rsid w:val="00B04DE5"/>
    <w:rsid w:val="00B07968"/>
    <w:rsid w:val="00B11E30"/>
    <w:rsid w:val="00B14482"/>
    <w:rsid w:val="00B14E65"/>
    <w:rsid w:val="00B226AF"/>
    <w:rsid w:val="00B236DE"/>
    <w:rsid w:val="00B27189"/>
    <w:rsid w:val="00B30178"/>
    <w:rsid w:val="00B31DEA"/>
    <w:rsid w:val="00B320C3"/>
    <w:rsid w:val="00B34280"/>
    <w:rsid w:val="00B36F56"/>
    <w:rsid w:val="00B36F9E"/>
    <w:rsid w:val="00B4125B"/>
    <w:rsid w:val="00B437F2"/>
    <w:rsid w:val="00B473A7"/>
    <w:rsid w:val="00B47F06"/>
    <w:rsid w:val="00B50D08"/>
    <w:rsid w:val="00B53093"/>
    <w:rsid w:val="00B538A6"/>
    <w:rsid w:val="00B55DFE"/>
    <w:rsid w:val="00B56AAF"/>
    <w:rsid w:val="00B56AD2"/>
    <w:rsid w:val="00B56D6E"/>
    <w:rsid w:val="00B60AAE"/>
    <w:rsid w:val="00B625CB"/>
    <w:rsid w:val="00B63314"/>
    <w:rsid w:val="00B65377"/>
    <w:rsid w:val="00B65E5B"/>
    <w:rsid w:val="00B662E9"/>
    <w:rsid w:val="00B67297"/>
    <w:rsid w:val="00B700EF"/>
    <w:rsid w:val="00B70243"/>
    <w:rsid w:val="00B71C3D"/>
    <w:rsid w:val="00B7487D"/>
    <w:rsid w:val="00B74980"/>
    <w:rsid w:val="00B77947"/>
    <w:rsid w:val="00B82EEE"/>
    <w:rsid w:val="00B9011A"/>
    <w:rsid w:val="00B90846"/>
    <w:rsid w:val="00B9373A"/>
    <w:rsid w:val="00B960B2"/>
    <w:rsid w:val="00BA0F1D"/>
    <w:rsid w:val="00BA2E04"/>
    <w:rsid w:val="00BA37F7"/>
    <w:rsid w:val="00BB207F"/>
    <w:rsid w:val="00BB6E50"/>
    <w:rsid w:val="00BB7A0F"/>
    <w:rsid w:val="00BC1E64"/>
    <w:rsid w:val="00BC301B"/>
    <w:rsid w:val="00BC3945"/>
    <w:rsid w:val="00BC48A0"/>
    <w:rsid w:val="00BD445A"/>
    <w:rsid w:val="00BD4C3D"/>
    <w:rsid w:val="00BD5477"/>
    <w:rsid w:val="00BD6D6E"/>
    <w:rsid w:val="00BE04BD"/>
    <w:rsid w:val="00BE0850"/>
    <w:rsid w:val="00BF14A2"/>
    <w:rsid w:val="00BF279A"/>
    <w:rsid w:val="00BF3D17"/>
    <w:rsid w:val="00BF41A0"/>
    <w:rsid w:val="00C10A10"/>
    <w:rsid w:val="00C121CC"/>
    <w:rsid w:val="00C13F70"/>
    <w:rsid w:val="00C16EFA"/>
    <w:rsid w:val="00C171DF"/>
    <w:rsid w:val="00C17E84"/>
    <w:rsid w:val="00C213F4"/>
    <w:rsid w:val="00C230A2"/>
    <w:rsid w:val="00C2400D"/>
    <w:rsid w:val="00C327FC"/>
    <w:rsid w:val="00C422AC"/>
    <w:rsid w:val="00C43085"/>
    <w:rsid w:val="00C470D7"/>
    <w:rsid w:val="00C4712F"/>
    <w:rsid w:val="00C47957"/>
    <w:rsid w:val="00C502F9"/>
    <w:rsid w:val="00C52959"/>
    <w:rsid w:val="00C55232"/>
    <w:rsid w:val="00C56ED2"/>
    <w:rsid w:val="00C633B3"/>
    <w:rsid w:val="00C65131"/>
    <w:rsid w:val="00C652F8"/>
    <w:rsid w:val="00C67717"/>
    <w:rsid w:val="00C67C2A"/>
    <w:rsid w:val="00C70A82"/>
    <w:rsid w:val="00C71B9F"/>
    <w:rsid w:val="00C74060"/>
    <w:rsid w:val="00C744DE"/>
    <w:rsid w:val="00C753E7"/>
    <w:rsid w:val="00C82172"/>
    <w:rsid w:val="00C84BA5"/>
    <w:rsid w:val="00C904E9"/>
    <w:rsid w:val="00C916C6"/>
    <w:rsid w:val="00C91D7E"/>
    <w:rsid w:val="00C94617"/>
    <w:rsid w:val="00C95A07"/>
    <w:rsid w:val="00C96935"/>
    <w:rsid w:val="00C976F9"/>
    <w:rsid w:val="00C978C9"/>
    <w:rsid w:val="00CA0062"/>
    <w:rsid w:val="00CA25E8"/>
    <w:rsid w:val="00CA40FB"/>
    <w:rsid w:val="00CA7D9B"/>
    <w:rsid w:val="00CB13AC"/>
    <w:rsid w:val="00CB22E0"/>
    <w:rsid w:val="00CB26E4"/>
    <w:rsid w:val="00CB68D5"/>
    <w:rsid w:val="00CB7B5C"/>
    <w:rsid w:val="00CC3C91"/>
    <w:rsid w:val="00CC4456"/>
    <w:rsid w:val="00CD3069"/>
    <w:rsid w:val="00CD7C7F"/>
    <w:rsid w:val="00CD7EDD"/>
    <w:rsid w:val="00CE0CD6"/>
    <w:rsid w:val="00CE354A"/>
    <w:rsid w:val="00CE3C40"/>
    <w:rsid w:val="00CF098E"/>
    <w:rsid w:val="00CF17D9"/>
    <w:rsid w:val="00CF2DFE"/>
    <w:rsid w:val="00CF3AB8"/>
    <w:rsid w:val="00CF491D"/>
    <w:rsid w:val="00D01D42"/>
    <w:rsid w:val="00D042AE"/>
    <w:rsid w:val="00D05B57"/>
    <w:rsid w:val="00D112A1"/>
    <w:rsid w:val="00D1236C"/>
    <w:rsid w:val="00D1441E"/>
    <w:rsid w:val="00D16FC0"/>
    <w:rsid w:val="00D17E84"/>
    <w:rsid w:val="00D2177D"/>
    <w:rsid w:val="00D22D84"/>
    <w:rsid w:val="00D24B9E"/>
    <w:rsid w:val="00D253A4"/>
    <w:rsid w:val="00D27895"/>
    <w:rsid w:val="00D321A7"/>
    <w:rsid w:val="00D3422C"/>
    <w:rsid w:val="00D35EA9"/>
    <w:rsid w:val="00D36073"/>
    <w:rsid w:val="00D404DD"/>
    <w:rsid w:val="00D41895"/>
    <w:rsid w:val="00D46F2E"/>
    <w:rsid w:val="00D52D94"/>
    <w:rsid w:val="00D5473C"/>
    <w:rsid w:val="00D563A9"/>
    <w:rsid w:val="00D60444"/>
    <w:rsid w:val="00D62F9B"/>
    <w:rsid w:val="00D63175"/>
    <w:rsid w:val="00D64E07"/>
    <w:rsid w:val="00D65AD2"/>
    <w:rsid w:val="00D66D8E"/>
    <w:rsid w:val="00D75EC6"/>
    <w:rsid w:val="00D8025C"/>
    <w:rsid w:val="00D80D2A"/>
    <w:rsid w:val="00D8266A"/>
    <w:rsid w:val="00D83387"/>
    <w:rsid w:val="00D8360E"/>
    <w:rsid w:val="00D83B65"/>
    <w:rsid w:val="00D84291"/>
    <w:rsid w:val="00D84383"/>
    <w:rsid w:val="00D852C3"/>
    <w:rsid w:val="00D87E15"/>
    <w:rsid w:val="00D95286"/>
    <w:rsid w:val="00D96220"/>
    <w:rsid w:val="00D96828"/>
    <w:rsid w:val="00DA0EEA"/>
    <w:rsid w:val="00DA13BE"/>
    <w:rsid w:val="00DA65F1"/>
    <w:rsid w:val="00DA6DD2"/>
    <w:rsid w:val="00DA6ED2"/>
    <w:rsid w:val="00DA79D4"/>
    <w:rsid w:val="00DB16C3"/>
    <w:rsid w:val="00DB4433"/>
    <w:rsid w:val="00DB5BB9"/>
    <w:rsid w:val="00DB5F57"/>
    <w:rsid w:val="00DB6297"/>
    <w:rsid w:val="00DB659F"/>
    <w:rsid w:val="00DC0310"/>
    <w:rsid w:val="00DC2072"/>
    <w:rsid w:val="00DC2793"/>
    <w:rsid w:val="00DC470A"/>
    <w:rsid w:val="00DC4C5E"/>
    <w:rsid w:val="00DC5709"/>
    <w:rsid w:val="00DC7E3A"/>
    <w:rsid w:val="00DD2637"/>
    <w:rsid w:val="00DD5623"/>
    <w:rsid w:val="00DD6ADE"/>
    <w:rsid w:val="00DD7AC6"/>
    <w:rsid w:val="00DE1B96"/>
    <w:rsid w:val="00DE1E9F"/>
    <w:rsid w:val="00DE37C1"/>
    <w:rsid w:val="00DE405F"/>
    <w:rsid w:val="00DE4CD4"/>
    <w:rsid w:val="00DF0355"/>
    <w:rsid w:val="00DF49F8"/>
    <w:rsid w:val="00DF565F"/>
    <w:rsid w:val="00DF5F17"/>
    <w:rsid w:val="00E01745"/>
    <w:rsid w:val="00E0450E"/>
    <w:rsid w:val="00E06EF0"/>
    <w:rsid w:val="00E072AD"/>
    <w:rsid w:val="00E12F66"/>
    <w:rsid w:val="00E166CB"/>
    <w:rsid w:val="00E174D0"/>
    <w:rsid w:val="00E20EFA"/>
    <w:rsid w:val="00E225F3"/>
    <w:rsid w:val="00E23832"/>
    <w:rsid w:val="00E27B99"/>
    <w:rsid w:val="00E321A1"/>
    <w:rsid w:val="00E36B39"/>
    <w:rsid w:val="00E36FB7"/>
    <w:rsid w:val="00E37C66"/>
    <w:rsid w:val="00E4416A"/>
    <w:rsid w:val="00E456F1"/>
    <w:rsid w:val="00E47A60"/>
    <w:rsid w:val="00E5162B"/>
    <w:rsid w:val="00E52878"/>
    <w:rsid w:val="00E52A55"/>
    <w:rsid w:val="00E5304D"/>
    <w:rsid w:val="00E56ECE"/>
    <w:rsid w:val="00E65F05"/>
    <w:rsid w:val="00E6731C"/>
    <w:rsid w:val="00E75C8C"/>
    <w:rsid w:val="00E75DDA"/>
    <w:rsid w:val="00E766DA"/>
    <w:rsid w:val="00E7698D"/>
    <w:rsid w:val="00E813B5"/>
    <w:rsid w:val="00E81419"/>
    <w:rsid w:val="00E835D5"/>
    <w:rsid w:val="00E875CD"/>
    <w:rsid w:val="00E91ADB"/>
    <w:rsid w:val="00E92C3E"/>
    <w:rsid w:val="00E92F01"/>
    <w:rsid w:val="00E941DB"/>
    <w:rsid w:val="00EA2CEE"/>
    <w:rsid w:val="00EA4566"/>
    <w:rsid w:val="00EA485C"/>
    <w:rsid w:val="00EA67A5"/>
    <w:rsid w:val="00EA6C99"/>
    <w:rsid w:val="00EA7A91"/>
    <w:rsid w:val="00EB1A7D"/>
    <w:rsid w:val="00EB2853"/>
    <w:rsid w:val="00EB30A4"/>
    <w:rsid w:val="00EB45FE"/>
    <w:rsid w:val="00EB5113"/>
    <w:rsid w:val="00EB6088"/>
    <w:rsid w:val="00EB7C45"/>
    <w:rsid w:val="00EC30BA"/>
    <w:rsid w:val="00EC39DB"/>
    <w:rsid w:val="00ED0634"/>
    <w:rsid w:val="00ED0D78"/>
    <w:rsid w:val="00ED0FB0"/>
    <w:rsid w:val="00ED2016"/>
    <w:rsid w:val="00ED3016"/>
    <w:rsid w:val="00ED36A1"/>
    <w:rsid w:val="00ED477F"/>
    <w:rsid w:val="00ED550D"/>
    <w:rsid w:val="00ED67BC"/>
    <w:rsid w:val="00EE0C9F"/>
    <w:rsid w:val="00EE192F"/>
    <w:rsid w:val="00EE7797"/>
    <w:rsid w:val="00EF0DD9"/>
    <w:rsid w:val="00EF7892"/>
    <w:rsid w:val="00F00A4E"/>
    <w:rsid w:val="00F0248A"/>
    <w:rsid w:val="00F033DC"/>
    <w:rsid w:val="00F06C16"/>
    <w:rsid w:val="00F146BF"/>
    <w:rsid w:val="00F15545"/>
    <w:rsid w:val="00F170A6"/>
    <w:rsid w:val="00F20EAC"/>
    <w:rsid w:val="00F23C5F"/>
    <w:rsid w:val="00F24B68"/>
    <w:rsid w:val="00F25C5B"/>
    <w:rsid w:val="00F25CB2"/>
    <w:rsid w:val="00F26D6C"/>
    <w:rsid w:val="00F318D5"/>
    <w:rsid w:val="00F31D54"/>
    <w:rsid w:val="00F32A42"/>
    <w:rsid w:val="00F3339A"/>
    <w:rsid w:val="00F34068"/>
    <w:rsid w:val="00F37ABE"/>
    <w:rsid w:val="00F4155A"/>
    <w:rsid w:val="00F42C68"/>
    <w:rsid w:val="00F54029"/>
    <w:rsid w:val="00F5626E"/>
    <w:rsid w:val="00F61FDE"/>
    <w:rsid w:val="00F6313B"/>
    <w:rsid w:val="00F63BA1"/>
    <w:rsid w:val="00F66957"/>
    <w:rsid w:val="00F669F4"/>
    <w:rsid w:val="00F70F4D"/>
    <w:rsid w:val="00F7510E"/>
    <w:rsid w:val="00F810AD"/>
    <w:rsid w:val="00F818F5"/>
    <w:rsid w:val="00F82185"/>
    <w:rsid w:val="00F82C5B"/>
    <w:rsid w:val="00F8503A"/>
    <w:rsid w:val="00F87543"/>
    <w:rsid w:val="00F92101"/>
    <w:rsid w:val="00F92A5F"/>
    <w:rsid w:val="00F95299"/>
    <w:rsid w:val="00FA2893"/>
    <w:rsid w:val="00FA2968"/>
    <w:rsid w:val="00FA3D30"/>
    <w:rsid w:val="00FA62E3"/>
    <w:rsid w:val="00FA7B28"/>
    <w:rsid w:val="00FB2416"/>
    <w:rsid w:val="00FB2774"/>
    <w:rsid w:val="00FB2945"/>
    <w:rsid w:val="00FB3152"/>
    <w:rsid w:val="00FB58CA"/>
    <w:rsid w:val="00FB5F7F"/>
    <w:rsid w:val="00FB6BA0"/>
    <w:rsid w:val="00FB7994"/>
    <w:rsid w:val="00FC0FB9"/>
    <w:rsid w:val="00FC356D"/>
    <w:rsid w:val="00FC4D32"/>
    <w:rsid w:val="00FD4989"/>
    <w:rsid w:val="00FD6A00"/>
    <w:rsid w:val="00FD6F21"/>
    <w:rsid w:val="00FD7C1E"/>
    <w:rsid w:val="00FE2EF3"/>
    <w:rsid w:val="00FE4B9E"/>
    <w:rsid w:val="00FE4BB6"/>
    <w:rsid w:val="00FE7DD8"/>
    <w:rsid w:val="00FE7E74"/>
    <w:rsid w:val="00FF10D6"/>
    <w:rsid w:val="00FF1E52"/>
    <w:rsid w:val="00FF4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64E9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6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6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Знак2 Знак,!Главы документа"/>
    <w:basedOn w:val="a"/>
    <w:link w:val="31"/>
    <w:qFormat/>
    <w:rsid w:val="00A6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64E9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F170A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F170A6"/>
    <w:rPr>
      <w:rFonts w:ascii="Arial" w:hAnsi="Arial" w:cs="Arial"/>
      <w:b/>
      <w:bCs/>
      <w:iCs/>
      <w:sz w:val="30"/>
      <w:szCs w:val="28"/>
    </w:rPr>
  </w:style>
  <w:style w:type="character" w:customStyle="1" w:styleId="31">
    <w:name w:val="Заголовок 3 Знак1"/>
    <w:aliases w:val="Знак2 Знак Знак,!Главы документа Знак"/>
    <w:link w:val="3"/>
    <w:locked/>
    <w:rsid w:val="00F170A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F170A6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rsid w:val="00A64E95"/>
    <w:rPr>
      <w:color w:val="0000FF"/>
      <w:u w:val="non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link w:val="aff0"/>
    <w:qFormat/>
    <w:rsid w:val="00F170A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1">
    <w:name w:val="Intense Quote"/>
    <w:basedOn w:val="a"/>
    <w:next w:val="a"/>
    <w:link w:val="aff2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2">
    <w:name w:val="Выделенная цитата Знак"/>
    <w:link w:val="aff1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3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</w:pPr>
    <w:rPr>
      <w:rFonts w:cs="Arial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5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6">
    <w:name w:val="Гипертекстовая ссылка"/>
    <w:uiPriority w:val="99"/>
    <w:rsid w:val="00F170A6"/>
    <w:rPr>
      <w:color w:val="106BBE"/>
    </w:rPr>
  </w:style>
  <w:style w:type="table" w:styleId="aff7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8E43CA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rticleseperator">
    <w:name w:val="article_seperator"/>
    <w:basedOn w:val="a0"/>
    <w:rsid w:val="00D563A9"/>
  </w:style>
  <w:style w:type="character" w:styleId="aff8">
    <w:name w:val="Strong"/>
    <w:qFormat/>
    <w:locked/>
    <w:rsid w:val="00D563A9"/>
    <w:rPr>
      <w:b/>
      <w:bCs/>
    </w:rPr>
  </w:style>
  <w:style w:type="character" w:customStyle="1" w:styleId="FontStyle23">
    <w:name w:val="Font Style23"/>
    <w:rsid w:val="00AC66D1"/>
    <w:rPr>
      <w:rFonts w:ascii="Times New Roman" w:hAnsi="Times New Roman" w:cs="Times New Roman" w:hint="default"/>
      <w:sz w:val="22"/>
      <w:szCs w:val="22"/>
    </w:rPr>
  </w:style>
  <w:style w:type="character" w:customStyle="1" w:styleId="aff0">
    <w:name w:val="Абзац списка Знак"/>
    <w:link w:val="aff"/>
    <w:locked/>
    <w:rsid w:val="00AC2BD5"/>
    <w:rPr>
      <w:rFonts w:ascii="Calibri" w:hAnsi="Calibri" w:cs="Calibri"/>
      <w:sz w:val="22"/>
      <w:szCs w:val="22"/>
      <w:lang w:eastAsia="ar-SA"/>
    </w:rPr>
  </w:style>
  <w:style w:type="paragraph" w:customStyle="1" w:styleId="msolistparagraphbullet2gif">
    <w:name w:val="msolistparagraphbullet2.gif"/>
    <w:basedOn w:val="a"/>
    <w:rsid w:val="00AC2BD5"/>
    <w:pPr>
      <w:spacing w:before="100" w:beforeAutospacing="1" w:after="100" w:afterAutospacing="1"/>
    </w:pPr>
  </w:style>
  <w:style w:type="paragraph" w:customStyle="1" w:styleId="aff9">
    <w:name w:val="Знак Знак Знак Знак Знак Знак Знак Знак Знак Знак"/>
    <w:basedOn w:val="a"/>
    <w:rsid w:val="002754E5"/>
    <w:pPr>
      <w:spacing w:after="160" w:line="240" w:lineRule="exact"/>
    </w:pPr>
    <w:rPr>
      <w:rFonts w:ascii="Verdana" w:hAnsi="Verdana"/>
      <w:lang w:val="en-US" w:eastAsia="en-US"/>
    </w:rPr>
  </w:style>
  <w:style w:type="character" w:styleId="HTML2">
    <w:name w:val="HTML Variable"/>
    <w:aliases w:val="!Ссылки в документе"/>
    <w:rsid w:val="00A6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a">
    <w:name w:val="annotation text"/>
    <w:aliases w:val="!Равноширинный текст документа"/>
    <w:basedOn w:val="a"/>
    <w:link w:val="affb"/>
    <w:semiHidden/>
    <w:rsid w:val="00A64E95"/>
    <w:rPr>
      <w:rFonts w:ascii="Courier" w:hAnsi="Courier"/>
      <w:sz w:val="22"/>
      <w:szCs w:val="20"/>
    </w:rPr>
  </w:style>
  <w:style w:type="character" w:customStyle="1" w:styleId="affb">
    <w:name w:val="Текст примечания Знак"/>
    <w:aliases w:val="!Равноширинный текст документа Знак"/>
    <w:link w:val="affa"/>
    <w:semiHidden/>
    <w:rsid w:val="00E174D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6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64E9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64E9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64E95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64E9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6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6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Знак2 Знак,!Главы документа"/>
    <w:basedOn w:val="a"/>
    <w:link w:val="31"/>
    <w:qFormat/>
    <w:rsid w:val="00A6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64E9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semiHidden/>
    <w:rsid w:val="00A64E95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64E95"/>
  </w:style>
  <w:style w:type="character" w:customStyle="1" w:styleId="10">
    <w:name w:val="Заголовок 1 Знак"/>
    <w:link w:val="1"/>
    <w:locked/>
    <w:rsid w:val="00F170A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F170A6"/>
    <w:rPr>
      <w:rFonts w:ascii="Arial" w:hAnsi="Arial" w:cs="Arial"/>
      <w:b/>
      <w:bCs/>
      <w:iCs/>
      <w:sz w:val="30"/>
      <w:szCs w:val="28"/>
    </w:rPr>
  </w:style>
  <w:style w:type="character" w:customStyle="1" w:styleId="31">
    <w:name w:val="Заголовок 3 Знак1"/>
    <w:aliases w:val="Знак2 Знак Знак"/>
    <w:link w:val="3"/>
    <w:locked/>
    <w:rsid w:val="00F170A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locked/>
    <w:rsid w:val="00F170A6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rsid w:val="00A64E95"/>
    <w:rPr>
      <w:color w:val="0000FF"/>
      <w:u w:val="non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lang w:val="x-none" w:eastAsia="x-none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  <w:rPr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</w:pPr>
    <w:rPr>
      <w:sz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  <w:lang w:val="x-none" w:eastAsia="x-none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link w:val="aff0"/>
    <w:qFormat/>
    <w:rsid w:val="00F170A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x-none"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x-none" w:eastAsia="x-none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1">
    <w:name w:val="Intense Quote"/>
    <w:basedOn w:val="a"/>
    <w:next w:val="a"/>
    <w:link w:val="aff2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2">
    <w:name w:val="Выделенная цитата Знак"/>
    <w:link w:val="aff1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3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</w:pPr>
    <w:rPr>
      <w:rFonts w:cs="Arial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character" w:styleId="aff5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6">
    <w:name w:val="Гипертекстовая ссылка"/>
    <w:uiPriority w:val="99"/>
    <w:rsid w:val="00F170A6"/>
    <w:rPr>
      <w:color w:val="106BBE"/>
    </w:rPr>
  </w:style>
  <w:style w:type="table" w:styleId="aff7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a"/>
    <w:rsid w:val="008E43CA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rticleseperator">
    <w:name w:val="article_seperator"/>
    <w:basedOn w:val="a0"/>
    <w:rsid w:val="00D563A9"/>
  </w:style>
  <w:style w:type="character" w:styleId="aff8">
    <w:name w:val="Strong"/>
    <w:qFormat/>
    <w:locked/>
    <w:rsid w:val="00D563A9"/>
    <w:rPr>
      <w:b/>
      <w:bCs/>
    </w:rPr>
  </w:style>
  <w:style w:type="character" w:customStyle="1" w:styleId="FontStyle23">
    <w:name w:val="Font Style23"/>
    <w:rsid w:val="00AC66D1"/>
    <w:rPr>
      <w:rFonts w:ascii="Times New Roman" w:hAnsi="Times New Roman" w:cs="Times New Roman" w:hint="default"/>
      <w:sz w:val="22"/>
      <w:szCs w:val="22"/>
    </w:rPr>
  </w:style>
  <w:style w:type="character" w:customStyle="1" w:styleId="aff0">
    <w:name w:val="Абзац списка Знак"/>
    <w:link w:val="aff"/>
    <w:locked/>
    <w:rsid w:val="00AC2BD5"/>
    <w:rPr>
      <w:rFonts w:ascii="Calibri" w:hAnsi="Calibri" w:cs="Calibri"/>
      <w:sz w:val="22"/>
      <w:szCs w:val="22"/>
      <w:lang w:eastAsia="ar-SA"/>
    </w:rPr>
  </w:style>
  <w:style w:type="paragraph" w:customStyle="1" w:styleId="msolistparagraphbullet2gif">
    <w:name w:val="msolistparagraphbullet2.gif"/>
    <w:basedOn w:val="a"/>
    <w:rsid w:val="00AC2BD5"/>
    <w:pPr>
      <w:spacing w:before="100" w:beforeAutospacing="1" w:after="100" w:afterAutospacing="1"/>
    </w:pPr>
  </w:style>
  <w:style w:type="paragraph" w:customStyle="1" w:styleId="aff9">
    <w:name w:val="Знак Знак Знак Знак Знак Знак Знак Знак Знак Знак"/>
    <w:basedOn w:val="a"/>
    <w:rsid w:val="002754E5"/>
    <w:pPr>
      <w:spacing w:after="160" w:line="240" w:lineRule="exact"/>
    </w:pPr>
    <w:rPr>
      <w:rFonts w:ascii="Verdana" w:hAnsi="Verdana"/>
      <w:lang w:val="en-US" w:eastAsia="en-US"/>
    </w:rPr>
  </w:style>
  <w:style w:type="character" w:styleId="HTML2">
    <w:name w:val="HTML Variable"/>
    <w:aliases w:val="!Ссылки в документе"/>
    <w:rsid w:val="00A6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a">
    <w:name w:val="annotation text"/>
    <w:aliases w:val="!Равноширинный текст документа"/>
    <w:basedOn w:val="a"/>
    <w:link w:val="affb"/>
    <w:semiHidden/>
    <w:rsid w:val="00A64E95"/>
    <w:rPr>
      <w:rFonts w:ascii="Courier" w:hAnsi="Courier"/>
      <w:sz w:val="22"/>
      <w:szCs w:val="20"/>
    </w:rPr>
  </w:style>
  <w:style w:type="character" w:customStyle="1" w:styleId="affb">
    <w:name w:val="Текст примечания Знак"/>
    <w:link w:val="affa"/>
    <w:semiHidden/>
    <w:rsid w:val="00E174D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6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64E9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64E9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64E95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eader" Target="header1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footer" Target="foot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footer" Target="footer3.xml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header" Target="header3.xml"/><Relationship Id="rId27" Type="http://schemas.openxmlformats.org/officeDocument/2006/relationships/footer" Target="footer7.xml"/><Relationship Id="rId30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E4199-BDD6-4478-B2BB-32CCB3C9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53</TotalTime>
  <Pages>30</Pages>
  <Words>7354</Words>
  <Characters>59179</Characters>
  <Application>Microsoft Office Word</Application>
  <DocSecurity>0</DocSecurity>
  <Lines>493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Юлия Н</dc:creator>
  <cp:lastModifiedBy>user</cp:lastModifiedBy>
  <cp:revision>5</cp:revision>
  <cp:lastPrinted>2015-02-20T11:16:00Z</cp:lastPrinted>
  <dcterms:created xsi:type="dcterms:W3CDTF">2017-11-30T11:24:00Z</dcterms:created>
  <dcterms:modified xsi:type="dcterms:W3CDTF">2018-02-20T06:55:00Z</dcterms:modified>
</cp:coreProperties>
</file>